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B17C8A" w:rsidRDefault="00B17C8A" w:rsidP="00B85DD9">
      <w:pPr>
        <w:ind w:left="1560" w:hanging="1134"/>
        <w:jc w:val="center"/>
        <w:rPr>
          <w:b/>
          <w:bCs/>
          <w:sz w:val="24"/>
          <w:szCs w:val="24"/>
        </w:rPr>
      </w:pPr>
    </w:p>
    <w:p w:rsidR="00B17C8A" w:rsidRDefault="00B17C8A" w:rsidP="00B85DD9">
      <w:pPr>
        <w:ind w:left="1560" w:hanging="1134"/>
        <w:jc w:val="center"/>
        <w:rPr>
          <w:b/>
          <w:bCs/>
          <w:sz w:val="24"/>
          <w:szCs w:val="24"/>
        </w:rPr>
      </w:pPr>
    </w:p>
    <w:p w:rsidR="00B17C8A" w:rsidRDefault="00B17C8A" w:rsidP="00B85DD9">
      <w:pPr>
        <w:ind w:left="1560" w:hanging="1134"/>
        <w:jc w:val="center"/>
        <w:rPr>
          <w:b/>
          <w:bCs/>
          <w:sz w:val="24"/>
          <w:szCs w:val="24"/>
        </w:rPr>
      </w:pPr>
    </w:p>
    <w:p w:rsidR="00B17C8A" w:rsidRDefault="00B17C8A" w:rsidP="00B85DD9">
      <w:pPr>
        <w:ind w:left="1560" w:hanging="1134"/>
        <w:jc w:val="center"/>
        <w:rPr>
          <w:b/>
          <w:bCs/>
          <w:sz w:val="24"/>
          <w:szCs w:val="24"/>
        </w:rPr>
      </w:pPr>
    </w:p>
    <w:p w:rsidR="00B17C8A" w:rsidRPr="00B85DD9" w:rsidRDefault="00B17C8A" w:rsidP="00B85DD9">
      <w:pPr>
        <w:ind w:left="1560" w:hanging="1134"/>
        <w:jc w:val="center"/>
        <w:rPr>
          <w:b/>
          <w:bCs/>
          <w:sz w:val="24"/>
          <w:szCs w:val="24"/>
        </w:rPr>
      </w:pPr>
      <w:r w:rsidRPr="00B85DD9">
        <w:rPr>
          <w:b/>
          <w:bCs/>
          <w:sz w:val="24"/>
          <w:szCs w:val="24"/>
        </w:rPr>
        <w:t xml:space="preserve">ADENDO AO EDITAL DE LICITAÇÃO REFERENTE AO PREGÃO </w:t>
      </w:r>
      <w:r>
        <w:rPr>
          <w:b/>
          <w:bCs/>
          <w:sz w:val="24"/>
          <w:szCs w:val="24"/>
        </w:rPr>
        <w:t>006</w:t>
      </w:r>
      <w:r w:rsidRPr="00B85DD9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4</w:t>
      </w:r>
    </w:p>
    <w:p w:rsidR="00B17C8A" w:rsidRDefault="00B17C8A" w:rsidP="00381555">
      <w:pPr>
        <w:ind w:left="1560" w:hanging="1134"/>
        <w:rPr>
          <w:sz w:val="24"/>
          <w:szCs w:val="24"/>
        </w:rPr>
      </w:pPr>
    </w:p>
    <w:p w:rsidR="00B17C8A" w:rsidRDefault="00B17C8A" w:rsidP="00381555">
      <w:pPr>
        <w:ind w:left="1560" w:hanging="1134"/>
        <w:rPr>
          <w:sz w:val="24"/>
          <w:szCs w:val="24"/>
        </w:rPr>
      </w:pPr>
    </w:p>
    <w:p w:rsidR="00B17C8A" w:rsidRPr="00D108C2" w:rsidRDefault="00B17C8A" w:rsidP="00381555"/>
    <w:p w:rsidR="00B17C8A" w:rsidRDefault="00B17C8A" w:rsidP="00F52B63">
      <w:pPr>
        <w:ind w:left="435"/>
        <w:rPr>
          <w:sz w:val="24"/>
          <w:szCs w:val="24"/>
        </w:rPr>
      </w:pPr>
      <w:r>
        <w:rPr>
          <w:sz w:val="24"/>
          <w:szCs w:val="24"/>
        </w:rPr>
        <w:t>A Fundação Catarinense de Esporte torna público adendo do item 1 do lote 3, no anexo I, quadro de especificações mínimas, incluindo-se portanto a seguinte redação:</w:t>
      </w:r>
    </w:p>
    <w:p w:rsidR="00B17C8A" w:rsidRDefault="00B17C8A" w:rsidP="00F52B63">
      <w:pPr>
        <w:ind w:left="435"/>
        <w:rPr>
          <w:sz w:val="24"/>
          <w:szCs w:val="24"/>
        </w:rPr>
      </w:pPr>
    </w:p>
    <w:p w:rsidR="00B17C8A" w:rsidRPr="00B2432E" w:rsidRDefault="00B17C8A" w:rsidP="00B2432E">
      <w:pPr>
        <w:ind w:left="426"/>
        <w:jc w:val="both"/>
        <w:rPr>
          <w:i/>
          <w:iCs/>
          <w:sz w:val="22"/>
          <w:szCs w:val="22"/>
        </w:rPr>
      </w:pPr>
      <w:r w:rsidRPr="00B2432E">
        <w:rPr>
          <w:i/>
          <w:iCs/>
          <w:sz w:val="24"/>
          <w:szCs w:val="24"/>
        </w:rPr>
        <w:t xml:space="preserve">- </w:t>
      </w:r>
      <w:r w:rsidRPr="00B2432E">
        <w:rPr>
          <w:i/>
          <w:iCs/>
          <w:sz w:val="22"/>
          <w:szCs w:val="22"/>
        </w:rPr>
        <w:t>Motor a diesel, turbinado e interculado, potência a partir de 270 CVNBR e 4.500 cilindr</w:t>
      </w:r>
      <w:r w:rsidRPr="00B2432E">
        <w:rPr>
          <w:i/>
          <w:iCs/>
          <w:sz w:val="22"/>
          <w:szCs w:val="22"/>
        </w:rPr>
        <w:t>a</w:t>
      </w:r>
      <w:r>
        <w:rPr>
          <w:i/>
          <w:iCs/>
          <w:sz w:val="22"/>
          <w:szCs w:val="22"/>
        </w:rPr>
        <w:t>das.</w:t>
      </w:r>
    </w:p>
    <w:p w:rsidR="00B17C8A" w:rsidRDefault="00B17C8A" w:rsidP="00F52B63">
      <w:pPr>
        <w:ind w:left="435"/>
        <w:rPr>
          <w:sz w:val="24"/>
          <w:szCs w:val="24"/>
        </w:rPr>
      </w:pPr>
    </w:p>
    <w:p w:rsidR="00B17C8A" w:rsidRDefault="00B17C8A" w:rsidP="00F52B63">
      <w:pPr>
        <w:ind w:left="435"/>
        <w:rPr>
          <w:sz w:val="24"/>
          <w:szCs w:val="24"/>
        </w:rPr>
      </w:pPr>
    </w:p>
    <w:p w:rsidR="00B17C8A" w:rsidRDefault="00B17C8A" w:rsidP="00F52B63">
      <w:pPr>
        <w:ind w:left="435"/>
        <w:rPr>
          <w:sz w:val="24"/>
          <w:szCs w:val="24"/>
        </w:rPr>
      </w:pPr>
    </w:p>
    <w:p w:rsidR="00B17C8A" w:rsidRDefault="00B17C8A" w:rsidP="00F52B63">
      <w:pPr>
        <w:ind w:left="435"/>
        <w:rPr>
          <w:sz w:val="24"/>
          <w:szCs w:val="24"/>
        </w:rPr>
      </w:pPr>
    </w:p>
    <w:p w:rsidR="00B17C8A" w:rsidRDefault="00B17C8A" w:rsidP="00F52B63">
      <w:pPr>
        <w:ind w:left="435"/>
        <w:rPr>
          <w:sz w:val="24"/>
          <w:szCs w:val="24"/>
        </w:rPr>
      </w:pPr>
      <w:r>
        <w:rPr>
          <w:sz w:val="24"/>
          <w:szCs w:val="24"/>
        </w:rPr>
        <w:t>Encaminha-se à devida publicação na forma da lei.</w:t>
      </w:r>
    </w:p>
    <w:p w:rsidR="00B17C8A" w:rsidRDefault="00B17C8A" w:rsidP="00F52B63">
      <w:pPr>
        <w:ind w:left="435"/>
        <w:rPr>
          <w:sz w:val="24"/>
          <w:szCs w:val="24"/>
        </w:rPr>
      </w:pPr>
    </w:p>
    <w:p w:rsidR="00B17C8A" w:rsidRPr="00533671" w:rsidRDefault="00B17C8A" w:rsidP="00533671">
      <w:pPr>
        <w:ind w:left="435"/>
        <w:jc w:val="right"/>
        <w:rPr>
          <w:sz w:val="24"/>
          <w:szCs w:val="24"/>
        </w:rPr>
      </w:pPr>
      <w:r>
        <w:rPr>
          <w:sz w:val="24"/>
          <w:szCs w:val="24"/>
        </w:rPr>
        <w:t>Florianópolis, 24 de abril de 2014.</w:t>
      </w:r>
    </w:p>
    <w:sectPr w:rsidR="00B17C8A" w:rsidRPr="00533671" w:rsidSect="00B510DF">
      <w:headerReference w:type="default" r:id="rId7"/>
      <w:footerReference w:type="default" r:id="rId8"/>
      <w:footnotePr>
        <w:pos w:val="beneathText"/>
      </w:footnotePr>
      <w:pgSz w:w="11905" w:h="16837"/>
      <w:pgMar w:top="709" w:right="1134" w:bottom="539" w:left="992" w:header="181" w:footer="5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C8A" w:rsidRDefault="00B17C8A">
      <w:r>
        <w:separator/>
      </w:r>
    </w:p>
  </w:endnote>
  <w:endnote w:type="continuationSeparator" w:id="0">
    <w:p w:rsidR="00B17C8A" w:rsidRDefault="00B17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lonna M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8A" w:rsidRDefault="00B17C8A" w:rsidP="00BD1B69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8" type="#_x0000_t75" alt="logo%20fesporte2%20curvas" style="width:106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C8A" w:rsidRDefault="00B17C8A">
      <w:r>
        <w:separator/>
      </w:r>
    </w:p>
  </w:footnote>
  <w:footnote w:type="continuationSeparator" w:id="0">
    <w:p w:rsidR="00B17C8A" w:rsidRDefault="00B17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8A" w:rsidRDefault="00B17C8A">
    <w:pPr>
      <w:ind w:left="-709"/>
      <w:rPr>
        <w:rFonts w:ascii="Colonna MT" w:hAnsi="Colonna MT" w:cs="Colonna MT"/>
        <w:sz w:val="32"/>
        <w:szCs w:val="32"/>
      </w:rPr>
    </w:pPr>
  </w:p>
  <w:p w:rsidR="00B17C8A" w:rsidRDefault="00B17C8A">
    <w:pPr>
      <w:ind w:left="-709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4.25pt;margin-top:.95pt;width:488pt;height:64.2pt;z-index:251660288;mso-wrap-distance-left:9.05pt;mso-wrap-distance-right:9.05pt" stroked="f">
          <v:fill opacity="0" color2="black"/>
          <v:textbox inset="0,0,0,0">
            <w:txbxContent>
              <w:p w:rsidR="00B17C8A" w:rsidRDefault="00B17C8A" w:rsidP="00CE6FB0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ESTADO DE SANTA CATARINA</w:t>
                </w:r>
              </w:p>
              <w:p w:rsidR="00B17C8A" w:rsidRDefault="00B17C8A" w:rsidP="00CE6FB0">
                <w:pPr>
                  <w:pStyle w:val="Heading5"/>
                  <w:numPr>
                    <w:ilvl w:val="4"/>
                    <w:numId w:val="10"/>
                  </w:num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SECRETARIA DE ESTADO DO TURISMO, CULTURA E ESPORTE</w:t>
                </w:r>
              </w:p>
              <w:p w:rsidR="00B17C8A" w:rsidRDefault="00B17C8A" w:rsidP="00CE6FB0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FUNDAÇÃO CATARINENSE DE ESPORTE – FESPORTE</w:t>
                </w:r>
              </w:p>
              <w:p w:rsidR="00B17C8A" w:rsidRDefault="00B17C8A" w:rsidP="00CE6FB0">
                <w:pPr>
                  <w:pStyle w:val="Foo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Rua Comandante José Ricardo Nunes, 79 – Capoeiras – Florianópolis – SC – CEP 88070-220</w:t>
                </w:r>
              </w:p>
              <w:p w:rsidR="00B17C8A" w:rsidRDefault="00B17C8A" w:rsidP="00CE6FB0">
                <w:pPr>
                  <w:pStyle w:val="Foo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Fone (48) 3665-6100 – Fax (48) 3665-6166 – Site:</w:t>
                </w:r>
                <w:r>
                  <w:rPr>
                    <w:color w:val="000000"/>
                    <w:sz w:val="18"/>
                    <w:szCs w:val="18"/>
                  </w:rPr>
                  <w:t xml:space="preserve"> www.fesporte.sc.gov.br</w:t>
                </w:r>
                <w:r>
                  <w:rPr>
                    <w:sz w:val="18"/>
                    <w:szCs w:val="18"/>
                  </w:rPr>
                  <w:t xml:space="preserve"> – E-mail:  fesporte@fesporte.sc.gov.br</w:t>
                </w:r>
              </w:p>
              <w:p w:rsidR="00B17C8A" w:rsidRDefault="00B17C8A">
                <w:pPr>
                  <w:rPr>
                    <w:b/>
                    <w:bCs/>
                    <w:sz w:val="24"/>
                    <w:szCs w:val="24"/>
                  </w:rPr>
                </w:pPr>
              </w:p>
            </w:txbxContent>
          </v:textbox>
        </v:shape>
      </w:pict>
    </w:r>
    <w:r w:rsidRPr="00F53DC0">
      <w:rPr>
        <w:rFonts w:ascii="Colonna MT" w:hAnsi="Colonna MT" w:cs="Colonna MT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.75pt;height:55.5pt" filled="t">
          <v:fill color2="black" type="frame"/>
          <v:imagedata r:id="rId1" o:title=""/>
        </v:shape>
      </w:pict>
    </w:r>
  </w:p>
  <w:p w:rsidR="00B17C8A" w:rsidRDefault="00B17C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7255CC"/>
    <w:multiLevelType w:val="hybridMultilevel"/>
    <w:tmpl w:val="89AAE83C"/>
    <w:lvl w:ilvl="0" w:tplc="0416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Wingdings" w:hint="default"/>
      </w:rPr>
    </w:lvl>
  </w:abstractNum>
  <w:abstractNum w:abstractNumId="2">
    <w:nsid w:val="36493C85"/>
    <w:multiLevelType w:val="hybridMultilevel"/>
    <w:tmpl w:val="DF08F2E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1830A48"/>
    <w:multiLevelType w:val="hybridMultilevel"/>
    <w:tmpl w:val="30FA2F76"/>
    <w:lvl w:ilvl="0" w:tplc="DA3CB0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7990633"/>
    <w:multiLevelType w:val="hybridMultilevel"/>
    <w:tmpl w:val="747081DE"/>
    <w:lvl w:ilvl="0" w:tplc="B2285F2C">
      <w:start w:val="1"/>
      <w:numFmt w:val="decimal"/>
      <w:lvlText w:val="%1)"/>
      <w:lvlJc w:val="left"/>
      <w:pPr>
        <w:tabs>
          <w:tab w:val="num" w:pos="2401"/>
        </w:tabs>
        <w:ind w:left="2401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>
    <w:nsid w:val="578679A3"/>
    <w:multiLevelType w:val="hybridMultilevel"/>
    <w:tmpl w:val="66006620"/>
    <w:lvl w:ilvl="0" w:tplc="04160013">
      <w:start w:val="1"/>
      <w:numFmt w:val="upperRoman"/>
      <w:lvlText w:val="%1."/>
      <w:lvlJc w:val="right"/>
      <w:pPr>
        <w:tabs>
          <w:tab w:val="num" w:pos="2010"/>
        </w:tabs>
        <w:ind w:left="201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6">
    <w:nsid w:val="581A2EF2"/>
    <w:multiLevelType w:val="hybridMultilevel"/>
    <w:tmpl w:val="548C1690"/>
    <w:lvl w:ilvl="0" w:tplc="255C8276">
      <w:start w:val="1"/>
      <w:numFmt w:val="decimal"/>
      <w:lvlText w:val="%1."/>
      <w:lvlJc w:val="left"/>
      <w:pPr>
        <w:tabs>
          <w:tab w:val="num" w:pos="2251"/>
        </w:tabs>
        <w:ind w:left="2251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">
    <w:nsid w:val="5C9B77AD"/>
    <w:multiLevelType w:val="hybridMultilevel"/>
    <w:tmpl w:val="FA5E84E6"/>
    <w:lvl w:ilvl="0" w:tplc="891A3D16">
      <w:start w:val="1"/>
      <w:numFmt w:val="bullet"/>
      <w:lvlText w:val=""/>
      <w:lvlJc w:val="left"/>
      <w:pPr>
        <w:tabs>
          <w:tab w:val="num" w:pos="1995"/>
        </w:tabs>
        <w:ind w:left="1995" w:hanging="360"/>
      </w:pPr>
      <w:rPr>
        <w:rFonts w:ascii="Symbol" w:hAnsi="Symbol" w:cs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cs="Wingdings" w:hint="default"/>
      </w:rPr>
    </w:lvl>
  </w:abstractNum>
  <w:abstractNum w:abstractNumId="8">
    <w:nsid w:val="6DA512B9"/>
    <w:multiLevelType w:val="hybridMultilevel"/>
    <w:tmpl w:val="39246C06"/>
    <w:lvl w:ilvl="0" w:tplc="4416743A">
      <w:start w:val="1"/>
      <w:numFmt w:val="decimal"/>
      <w:lvlText w:val="%1."/>
      <w:lvlJc w:val="left"/>
      <w:pPr>
        <w:tabs>
          <w:tab w:val="num" w:pos="2386"/>
        </w:tabs>
        <w:ind w:left="2386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9">
    <w:nsid w:val="6EA32596"/>
    <w:multiLevelType w:val="hybridMultilevel"/>
    <w:tmpl w:val="669AC00E"/>
    <w:lvl w:ilvl="0" w:tplc="0416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cs="Wingdings" w:hint="default"/>
      </w:rPr>
    </w:lvl>
  </w:abstractNum>
  <w:abstractNum w:abstractNumId="10">
    <w:nsid w:val="77780344"/>
    <w:multiLevelType w:val="hybridMultilevel"/>
    <w:tmpl w:val="5234F0C6"/>
    <w:lvl w:ilvl="0" w:tplc="E54C39E4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noLeading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E83"/>
    <w:rsid w:val="00002420"/>
    <w:rsid w:val="000215B3"/>
    <w:rsid w:val="00024E42"/>
    <w:rsid w:val="00032D51"/>
    <w:rsid w:val="00034DEB"/>
    <w:rsid w:val="00041948"/>
    <w:rsid w:val="00043292"/>
    <w:rsid w:val="000531F1"/>
    <w:rsid w:val="00054FCB"/>
    <w:rsid w:val="000629CB"/>
    <w:rsid w:val="00066126"/>
    <w:rsid w:val="00066837"/>
    <w:rsid w:val="00072704"/>
    <w:rsid w:val="0007396A"/>
    <w:rsid w:val="00073F0D"/>
    <w:rsid w:val="00074CAC"/>
    <w:rsid w:val="00087B6D"/>
    <w:rsid w:val="00094929"/>
    <w:rsid w:val="00095EA6"/>
    <w:rsid w:val="00096E88"/>
    <w:rsid w:val="000A272A"/>
    <w:rsid w:val="000A4ED2"/>
    <w:rsid w:val="000A5361"/>
    <w:rsid w:val="000B2C8D"/>
    <w:rsid w:val="000B3696"/>
    <w:rsid w:val="000B5498"/>
    <w:rsid w:val="000B59FF"/>
    <w:rsid w:val="000B604D"/>
    <w:rsid w:val="000B7453"/>
    <w:rsid w:val="000C1D20"/>
    <w:rsid w:val="000C5A7F"/>
    <w:rsid w:val="000C684D"/>
    <w:rsid w:val="000E00C8"/>
    <w:rsid w:val="000E0ACD"/>
    <w:rsid w:val="000E35E9"/>
    <w:rsid w:val="000E6CA8"/>
    <w:rsid w:val="000F3FDA"/>
    <w:rsid w:val="00100A27"/>
    <w:rsid w:val="00100AD9"/>
    <w:rsid w:val="00102CA4"/>
    <w:rsid w:val="001045F1"/>
    <w:rsid w:val="00112DFF"/>
    <w:rsid w:val="00124EE3"/>
    <w:rsid w:val="00131C37"/>
    <w:rsid w:val="00135401"/>
    <w:rsid w:val="00143C61"/>
    <w:rsid w:val="0014732E"/>
    <w:rsid w:val="0015300D"/>
    <w:rsid w:val="00154D57"/>
    <w:rsid w:val="00160696"/>
    <w:rsid w:val="001608A9"/>
    <w:rsid w:val="001611BA"/>
    <w:rsid w:val="00164353"/>
    <w:rsid w:val="00166271"/>
    <w:rsid w:val="00171011"/>
    <w:rsid w:val="00171033"/>
    <w:rsid w:val="0017144F"/>
    <w:rsid w:val="001717B3"/>
    <w:rsid w:val="00174966"/>
    <w:rsid w:val="001821A2"/>
    <w:rsid w:val="00182D66"/>
    <w:rsid w:val="001861B5"/>
    <w:rsid w:val="00191B48"/>
    <w:rsid w:val="00195533"/>
    <w:rsid w:val="00196749"/>
    <w:rsid w:val="0019756C"/>
    <w:rsid w:val="001A235C"/>
    <w:rsid w:val="001B16EF"/>
    <w:rsid w:val="001B6D91"/>
    <w:rsid w:val="001B776B"/>
    <w:rsid w:val="001C1352"/>
    <w:rsid w:val="001C3F54"/>
    <w:rsid w:val="001C5757"/>
    <w:rsid w:val="001D2D69"/>
    <w:rsid w:val="001F37D1"/>
    <w:rsid w:val="001F710B"/>
    <w:rsid w:val="00207731"/>
    <w:rsid w:val="00210D08"/>
    <w:rsid w:val="00215000"/>
    <w:rsid w:val="00216889"/>
    <w:rsid w:val="00221F02"/>
    <w:rsid w:val="002271B6"/>
    <w:rsid w:val="00227DD2"/>
    <w:rsid w:val="0023552B"/>
    <w:rsid w:val="00237F93"/>
    <w:rsid w:val="00241ACD"/>
    <w:rsid w:val="00244FEC"/>
    <w:rsid w:val="00246772"/>
    <w:rsid w:val="00252111"/>
    <w:rsid w:val="00253719"/>
    <w:rsid w:val="0026052D"/>
    <w:rsid w:val="0026302D"/>
    <w:rsid w:val="00266A33"/>
    <w:rsid w:val="00271002"/>
    <w:rsid w:val="0027347B"/>
    <w:rsid w:val="00277A7D"/>
    <w:rsid w:val="00282AE5"/>
    <w:rsid w:val="002872FE"/>
    <w:rsid w:val="002878D5"/>
    <w:rsid w:val="00292AF6"/>
    <w:rsid w:val="00294A2E"/>
    <w:rsid w:val="002B3630"/>
    <w:rsid w:val="002C077F"/>
    <w:rsid w:val="002C3B9F"/>
    <w:rsid w:val="002C6FA1"/>
    <w:rsid w:val="002D1CBE"/>
    <w:rsid w:val="002D5149"/>
    <w:rsid w:val="002D760E"/>
    <w:rsid w:val="002E2675"/>
    <w:rsid w:val="002E4CD9"/>
    <w:rsid w:val="002E4ED0"/>
    <w:rsid w:val="002F0A82"/>
    <w:rsid w:val="002F4CDA"/>
    <w:rsid w:val="00307D2E"/>
    <w:rsid w:val="00312AA5"/>
    <w:rsid w:val="003169CA"/>
    <w:rsid w:val="0033642A"/>
    <w:rsid w:val="00337003"/>
    <w:rsid w:val="003418FD"/>
    <w:rsid w:val="00344A41"/>
    <w:rsid w:val="00352CD3"/>
    <w:rsid w:val="003554BC"/>
    <w:rsid w:val="00362494"/>
    <w:rsid w:val="00381555"/>
    <w:rsid w:val="0038535F"/>
    <w:rsid w:val="003A25D6"/>
    <w:rsid w:val="003A3285"/>
    <w:rsid w:val="003A44EE"/>
    <w:rsid w:val="003A7361"/>
    <w:rsid w:val="003A7B24"/>
    <w:rsid w:val="003B108C"/>
    <w:rsid w:val="003B26FF"/>
    <w:rsid w:val="003C09D8"/>
    <w:rsid w:val="003C1807"/>
    <w:rsid w:val="003C3DB1"/>
    <w:rsid w:val="003C518E"/>
    <w:rsid w:val="003C7781"/>
    <w:rsid w:val="003F76A1"/>
    <w:rsid w:val="00400F65"/>
    <w:rsid w:val="00410204"/>
    <w:rsid w:val="004118EE"/>
    <w:rsid w:val="00416E83"/>
    <w:rsid w:val="00430AEA"/>
    <w:rsid w:val="004311AF"/>
    <w:rsid w:val="00433C81"/>
    <w:rsid w:val="00435BAE"/>
    <w:rsid w:val="00441888"/>
    <w:rsid w:val="00452042"/>
    <w:rsid w:val="00455D0B"/>
    <w:rsid w:val="00456D8D"/>
    <w:rsid w:val="00462D83"/>
    <w:rsid w:val="00464C1A"/>
    <w:rsid w:val="00473C09"/>
    <w:rsid w:val="00481595"/>
    <w:rsid w:val="00485446"/>
    <w:rsid w:val="00487F0C"/>
    <w:rsid w:val="00493CB6"/>
    <w:rsid w:val="004B099E"/>
    <w:rsid w:val="004B1694"/>
    <w:rsid w:val="004B4E84"/>
    <w:rsid w:val="004B7382"/>
    <w:rsid w:val="004C077C"/>
    <w:rsid w:val="004C4112"/>
    <w:rsid w:val="004C6A96"/>
    <w:rsid w:val="004E28F5"/>
    <w:rsid w:val="004E4CB4"/>
    <w:rsid w:val="00502640"/>
    <w:rsid w:val="005118D6"/>
    <w:rsid w:val="0052009B"/>
    <w:rsid w:val="00522BD4"/>
    <w:rsid w:val="00527944"/>
    <w:rsid w:val="00527E04"/>
    <w:rsid w:val="00530256"/>
    <w:rsid w:val="00533671"/>
    <w:rsid w:val="00534435"/>
    <w:rsid w:val="00535CAF"/>
    <w:rsid w:val="0053671B"/>
    <w:rsid w:val="005400A1"/>
    <w:rsid w:val="00551A19"/>
    <w:rsid w:val="0057389D"/>
    <w:rsid w:val="00583DFE"/>
    <w:rsid w:val="005912AA"/>
    <w:rsid w:val="00592C2C"/>
    <w:rsid w:val="00594A77"/>
    <w:rsid w:val="00596CD6"/>
    <w:rsid w:val="005A431E"/>
    <w:rsid w:val="005B62E2"/>
    <w:rsid w:val="005B77EC"/>
    <w:rsid w:val="005C5389"/>
    <w:rsid w:val="005C6209"/>
    <w:rsid w:val="005C7BDB"/>
    <w:rsid w:val="005D5B97"/>
    <w:rsid w:val="005E08E1"/>
    <w:rsid w:val="005E7099"/>
    <w:rsid w:val="005F0199"/>
    <w:rsid w:val="005F063F"/>
    <w:rsid w:val="005F5E64"/>
    <w:rsid w:val="005F7C85"/>
    <w:rsid w:val="00605F34"/>
    <w:rsid w:val="00607D8C"/>
    <w:rsid w:val="0062247C"/>
    <w:rsid w:val="00624CBF"/>
    <w:rsid w:val="00625BDC"/>
    <w:rsid w:val="00631F43"/>
    <w:rsid w:val="00636F1B"/>
    <w:rsid w:val="00636F74"/>
    <w:rsid w:val="00640347"/>
    <w:rsid w:val="00646535"/>
    <w:rsid w:val="00653E7F"/>
    <w:rsid w:val="006605CA"/>
    <w:rsid w:val="006620AA"/>
    <w:rsid w:val="00662406"/>
    <w:rsid w:val="00667085"/>
    <w:rsid w:val="006700F3"/>
    <w:rsid w:val="00670B0C"/>
    <w:rsid w:val="00673D38"/>
    <w:rsid w:val="00675031"/>
    <w:rsid w:val="00675645"/>
    <w:rsid w:val="00676FA4"/>
    <w:rsid w:val="00685F63"/>
    <w:rsid w:val="006863B3"/>
    <w:rsid w:val="006879F7"/>
    <w:rsid w:val="006932D8"/>
    <w:rsid w:val="00695897"/>
    <w:rsid w:val="006976DA"/>
    <w:rsid w:val="006C37B4"/>
    <w:rsid w:val="006C4CE9"/>
    <w:rsid w:val="006D551F"/>
    <w:rsid w:val="006D6DE8"/>
    <w:rsid w:val="006E1F17"/>
    <w:rsid w:val="006E71FD"/>
    <w:rsid w:val="006E7B21"/>
    <w:rsid w:val="006F0FDF"/>
    <w:rsid w:val="006F6073"/>
    <w:rsid w:val="007134BE"/>
    <w:rsid w:val="00713D60"/>
    <w:rsid w:val="00767723"/>
    <w:rsid w:val="00774594"/>
    <w:rsid w:val="00787B38"/>
    <w:rsid w:val="007911FC"/>
    <w:rsid w:val="0079195A"/>
    <w:rsid w:val="007A0250"/>
    <w:rsid w:val="007A2E81"/>
    <w:rsid w:val="007B0058"/>
    <w:rsid w:val="007B5DF0"/>
    <w:rsid w:val="007C3E04"/>
    <w:rsid w:val="007C43B9"/>
    <w:rsid w:val="007E1613"/>
    <w:rsid w:val="007E17F1"/>
    <w:rsid w:val="007E2731"/>
    <w:rsid w:val="008016B7"/>
    <w:rsid w:val="00801F7A"/>
    <w:rsid w:val="00802412"/>
    <w:rsid w:val="0080589B"/>
    <w:rsid w:val="0081449F"/>
    <w:rsid w:val="00815006"/>
    <w:rsid w:val="00815F21"/>
    <w:rsid w:val="00815FBE"/>
    <w:rsid w:val="00835280"/>
    <w:rsid w:val="00837800"/>
    <w:rsid w:val="008402ED"/>
    <w:rsid w:val="008408A5"/>
    <w:rsid w:val="00841ACB"/>
    <w:rsid w:val="00844657"/>
    <w:rsid w:val="0087747E"/>
    <w:rsid w:val="00885881"/>
    <w:rsid w:val="008A0BAE"/>
    <w:rsid w:val="008A6EE5"/>
    <w:rsid w:val="008A7645"/>
    <w:rsid w:val="008B1A3F"/>
    <w:rsid w:val="008B1FD1"/>
    <w:rsid w:val="008B34AB"/>
    <w:rsid w:val="008C256F"/>
    <w:rsid w:val="008D457F"/>
    <w:rsid w:val="008D7FC4"/>
    <w:rsid w:val="008E0012"/>
    <w:rsid w:val="008E0735"/>
    <w:rsid w:val="008E4ABE"/>
    <w:rsid w:val="008E509D"/>
    <w:rsid w:val="008E621B"/>
    <w:rsid w:val="008F06A6"/>
    <w:rsid w:val="008F4B8D"/>
    <w:rsid w:val="00903D03"/>
    <w:rsid w:val="00911931"/>
    <w:rsid w:val="009124E2"/>
    <w:rsid w:val="00912F18"/>
    <w:rsid w:val="00913C4A"/>
    <w:rsid w:val="009216DC"/>
    <w:rsid w:val="00925C32"/>
    <w:rsid w:val="00926030"/>
    <w:rsid w:val="009429C8"/>
    <w:rsid w:val="00945B64"/>
    <w:rsid w:val="00951076"/>
    <w:rsid w:val="00960274"/>
    <w:rsid w:val="00960725"/>
    <w:rsid w:val="009642E9"/>
    <w:rsid w:val="00973B06"/>
    <w:rsid w:val="009761E4"/>
    <w:rsid w:val="009C13C1"/>
    <w:rsid w:val="009D372D"/>
    <w:rsid w:val="009D5063"/>
    <w:rsid w:val="009E13FD"/>
    <w:rsid w:val="009F0643"/>
    <w:rsid w:val="009F75AB"/>
    <w:rsid w:val="00A04859"/>
    <w:rsid w:val="00A04EF6"/>
    <w:rsid w:val="00A0564D"/>
    <w:rsid w:val="00A11C17"/>
    <w:rsid w:val="00A11D58"/>
    <w:rsid w:val="00A25672"/>
    <w:rsid w:val="00A42537"/>
    <w:rsid w:val="00A446A6"/>
    <w:rsid w:val="00A4614A"/>
    <w:rsid w:val="00A461CF"/>
    <w:rsid w:val="00A46E90"/>
    <w:rsid w:val="00A478CB"/>
    <w:rsid w:val="00A5236E"/>
    <w:rsid w:val="00A546CF"/>
    <w:rsid w:val="00A54CB0"/>
    <w:rsid w:val="00A56C64"/>
    <w:rsid w:val="00A602AB"/>
    <w:rsid w:val="00A638F8"/>
    <w:rsid w:val="00A64FF8"/>
    <w:rsid w:val="00A6653B"/>
    <w:rsid w:val="00A67737"/>
    <w:rsid w:val="00A72220"/>
    <w:rsid w:val="00A753A4"/>
    <w:rsid w:val="00A81AF5"/>
    <w:rsid w:val="00A85062"/>
    <w:rsid w:val="00A875B6"/>
    <w:rsid w:val="00A87DA9"/>
    <w:rsid w:val="00A92E4B"/>
    <w:rsid w:val="00AA7581"/>
    <w:rsid w:val="00AA7CA2"/>
    <w:rsid w:val="00AB25E9"/>
    <w:rsid w:val="00AC050E"/>
    <w:rsid w:val="00AC5D1A"/>
    <w:rsid w:val="00AD18C6"/>
    <w:rsid w:val="00AD470C"/>
    <w:rsid w:val="00AD5382"/>
    <w:rsid w:val="00AE2713"/>
    <w:rsid w:val="00AE6601"/>
    <w:rsid w:val="00AF034C"/>
    <w:rsid w:val="00AF63A0"/>
    <w:rsid w:val="00B1648B"/>
    <w:rsid w:val="00B17C8A"/>
    <w:rsid w:val="00B2432E"/>
    <w:rsid w:val="00B247FE"/>
    <w:rsid w:val="00B30DBA"/>
    <w:rsid w:val="00B313BB"/>
    <w:rsid w:val="00B31C77"/>
    <w:rsid w:val="00B32B43"/>
    <w:rsid w:val="00B453FB"/>
    <w:rsid w:val="00B504E6"/>
    <w:rsid w:val="00B510DF"/>
    <w:rsid w:val="00B7699D"/>
    <w:rsid w:val="00B82EDD"/>
    <w:rsid w:val="00B857C2"/>
    <w:rsid w:val="00B85DD9"/>
    <w:rsid w:val="00B8600F"/>
    <w:rsid w:val="00B940CE"/>
    <w:rsid w:val="00BA1300"/>
    <w:rsid w:val="00BA39D7"/>
    <w:rsid w:val="00BA5E38"/>
    <w:rsid w:val="00BB1584"/>
    <w:rsid w:val="00BB1AD2"/>
    <w:rsid w:val="00BB7ED6"/>
    <w:rsid w:val="00BC1424"/>
    <w:rsid w:val="00BC6745"/>
    <w:rsid w:val="00BC67E1"/>
    <w:rsid w:val="00BD1B69"/>
    <w:rsid w:val="00BD22CA"/>
    <w:rsid w:val="00BD3D3C"/>
    <w:rsid w:val="00BD56AC"/>
    <w:rsid w:val="00BF1F24"/>
    <w:rsid w:val="00BF32E8"/>
    <w:rsid w:val="00C0388F"/>
    <w:rsid w:val="00C15424"/>
    <w:rsid w:val="00C22789"/>
    <w:rsid w:val="00C3037F"/>
    <w:rsid w:val="00C309BE"/>
    <w:rsid w:val="00C57E48"/>
    <w:rsid w:val="00C72BAD"/>
    <w:rsid w:val="00C95A4B"/>
    <w:rsid w:val="00C96D29"/>
    <w:rsid w:val="00CA170E"/>
    <w:rsid w:val="00CB1C72"/>
    <w:rsid w:val="00CB2546"/>
    <w:rsid w:val="00CC385E"/>
    <w:rsid w:val="00CC4DC5"/>
    <w:rsid w:val="00CC5EE5"/>
    <w:rsid w:val="00CD65CF"/>
    <w:rsid w:val="00CD7BDA"/>
    <w:rsid w:val="00CE05BE"/>
    <w:rsid w:val="00CE0ABF"/>
    <w:rsid w:val="00CE3848"/>
    <w:rsid w:val="00CE6FB0"/>
    <w:rsid w:val="00CF226F"/>
    <w:rsid w:val="00CF2550"/>
    <w:rsid w:val="00CF363D"/>
    <w:rsid w:val="00CF62EF"/>
    <w:rsid w:val="00D108C2"/>
    <w:rsid w:val="00D1298F"/>
    <w:rsid w:val="00D153F5"/>
    <w:rsid w:val="00D25758"/>
    <w:rsid w:val="00D30953"/>
    <w:rsid w:val="00D439CE"/>
    <w:rsid w:val="00D46751"/>
    <w:rsid w:val="00D51536"/>
    <w:rsid w:val="00D61159"/>
    <w:rsid w:val="00D6137B"/>
    <w:rsid w:val="00D626CE"/>
    <w:rsid w:val="00D71F4C"/>
    <w:rsid w:val="00D863F2"/>
    <w:rsid w:val="00D87276"/>
    <w:rsid w:val="00D93501"/>
    <w:rsid w:val="00DB1124"/>
    <w:rsid w:val="00DD2401"/>
    <w:rsid w:val="00DE4F4B"/>
    <w:rsid w:val="00DF39A4"/>
    <w:rsid w:val="00E04BD6"/>
    <w:rsid w:val="00E1408A"/>
    <w:rsid w:val="00E2313A"/>
    <w:rsid w:val="00E3104B"/>
    <w:rsid w:val="00E46F95"/>
    <w:rsid w:val="00E8035D"/>
    <w:rsid w:val="00E90DCF"/>
    <w:rsid w:val="00E94DFB"/>
    <w:rsid w:val="00E95788"/>
    <w:rsid w:val="00EA056B"/>
    <w:rsid w:val="00EA059F"/>
    <w:rsid w:val="00EA1653"/>
    <w:rsid w:val="00EA45D0"/>
    <w:rsid w:val="00EA7A65"/>
    <w:rsid w:val="00EB1ABA"/>
    <w:rsid w:val="00EB78C0"/>
    <w:rsid w:val="00EC0ED4"/>
    <w:rsid w:val="00EC131B"/>
    <w:rsid w:val="00EC7D00"/>
    <w:rsid w:val="00ED2314"/>
    <w:rsid w:val="00ED2851"/>
    <w:rsid w:val="00ED4ECB"/>
    <w:rsid w:val="00EF10AB"/>
    <w:rsid w:val="00EF35E8"/>
    <w:rsid w:val="00EF70F5"/>
    <w:rsid w:val="00F0357F"/>
    <w:rsid w:val="00F10FF8"/>
    <w:rsid w:val="00F17769"/>
    <w:rsid w:val="00F20754"/>
    <w:rsid w:val="00F21250"/>
    <w:rsid w:val="00F21854"/>
    <w:rsid w:val="00F23CE4"/>
    <w:rsid w:val="00F32BAA"/>
    <w:rsid w:val="00F34F5D"/>
    <w:rsid w:val="00F43035"/>
    <w:rsid w:val="00F467B2"/>
    <w:rsid w:val="00F47D3D"/>
    <w:rsid w:val="00F50842"/>
    <w:rsid w:val="00F52B63"/>
    <w:rsid w:val="00F53DC0"/>
    <w:rsid w:val="00F704FF"/>
    <w:rsid w:val="00F75BA6"/>
    <w:rsid w:val="00F77100"/>
    <w:rsid w:val="00F7711D"/>
    <w:rsid w:val="00F82081"/>
    <w:rsid w:val="00F83F9D"/>
    <w:rsid w:val="00F90BA4"/>
    <w:rsid w:val="00F91A2E"/>
    <w:rsid w:val="00F9431F"/>
    <w:rsid w:val="00FA4764"/>
    <w:rsid w:val="00FC06D1"/>
    <w:rsid w:val="00FE7388"/>
    <w:rsid w:val="00FF1419"/>
    <w:rsid w:val="00FF391B"/>
    <w:rsid w:val="00FF402D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61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C61"/>
    <w:pPr>
      <w:keepNext/>
      <w:numPr>
        <w:numId w:val="1"/>
      </w:numPr>
      <w:ind w:left="36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73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3C61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5382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D5382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D5382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WW-Absatz-Standardschriftart">
    <w:name w:val="WW-Absatz-Standardschriftart"/>
    <w:uiPriority w:val="99"/>
    <w:rsid w:val="00143C61"/>
  </w:style>
  <w:style w:type="character" w:customStyle="1" w:styleId="WW-Absatz-Standardschriftart1">
    <w:name w:val="WW-Absatz-Standardschriftart1"/>
    <w:uiPriority w:val="99"/>
    <w:rsid w:val="00143C61"/>
  </w:style>
  <w:style w:type="character" w:customStyle="1" w:styleId="WW-Absatz-Standardschriftart11">
    <w:name w:val="WW-Absatz-Standardschriftart11"/>
    <w:uiPriority w:val="99"/>
    <w:rsid w:val="00143C61"/>
  </w:style>
  <w:style w:type="character" w:customStyle="1" w:styleId="WW-Absatz-Standardschriftart111">
    <w:name w:val="WW-Absatz-Standardschriftart111"/>
    <w:uiPriority w:val="99"/>
    <w:rsid w:val="00143C61"/>
  </w:style>
  <w:style w:type="character" w:customStyle="1" w:styleId="WW-Absatz-Standardschriftart1111">
    <w:name w:val="WW-Absatz-Standardschriftart1111"/>
    <w:uiPriority w:val="99"/>
    <w:rsid w:val="00143C61"/>
  </w:style>
  <w:style w:type="character" w:customStyle="1" w:styleId="WW-Absatz-Standardschriftart11111">
    <w:name w:val="WW-Absatz-Standardschriftart11111"/>
    <w:uiPriority w:val="99"/>
    <w:rsid w:val="00143C61"/>
  </w:style>
  <w:style w:type="character" w:customStyle="1" w:styleId="WW-Absatz-Standardschriftart111111">
    <w:name w:val="WW-Absatz-Standardschriftart111111"/>
    <w:uiPriority w:val="99"/>
    <w:rsid w:val="00143C61"/>
  </w:style>
  <w:style w:type="character" w:customStyle="1" w:styleId="WW-Absatz-Standardschriftart1111111">
    <w:name w:val="WW-Absatz-Standardschriftart1111111"/>
    <w:uiPriority w:val="99"/>
    <w:rsid w:val="00143C61"/>
  </w:style>
  <w:style w:type="character" w:customStyle="1" w:styleId="WW-Absatz-Standardschriftart11111111">
    <w:name w:val="WW-Absatz-Standardschriftart11111111"/>
    <w:uiPriority w:val="99"/>
    <w:rsid w:val="00143C61"/>
  </w:style>
  <w:style w:type="character" w:customStyle="1" w:styleId="WW-Absatz-Standardschriftart111111111">
    <w:name w:val="WW-Absatz-Standardschriftart111111111"/>
    <w:uiPriority w:val="99"/>
    <w:rsid w:val="00143C61"/>
  </w:style>
  <w:style w:type="character" w:customStyle="1" w:styleId="WW-Absatz-Standardschriftart1111111111">
    <w:name w:val="WW-Absatz-Standardschriftart1111111111"/>
    <w:uiPriority w:val="99"/>
    <w:rsid w:val="00143C61"/>
  </w:style>
  <w:style w:type="character" w:customStyle="1" w:styleId="WW8Num1z0">
    <w:name w:val="WW8Num1z0"/>
    <w:uiPriority w:val="99"/>
    <w:rsid w:val="00143C61"/>
    <w:rPr>
      <w:rFonts w:ascii="Symbol" w:hAnsi="Symbol" w:cs="Symbol"/>
    </w:rPr>
  </w:style>
  <w:style w:type="character" w:customStyle="1" w:styleId="WW8Num1z1">
    <w:name w:val="WW8Num1z1"/>
    <w:uiPriority w:val="99"/>
    <w:rsid w:val="00143C61"/>
    <w:rPr>
      <w:rFonts w:ascii="Courier New" w:hAnsi="Courier New" w:cs="Courier New"/>
    </w:rPr>
  </w:style>
  <w:style w:type="character" w:customStyle="1" w:styleId="WW8Num1z2">
    <w:name w:val="WW8Num1z2"/>
    <w:uiPriority w:val="99"/>
    <w:rsid w:val="00143C61"/>
    <w:rPr>
      <w:rFonts w:ascii="Wingdings" w:hAnsi="Wingdings" w:cs="Wingdings"/>
    </w:rPr>
  </w:style>
  <w:style w:type="character" w:customStyle="1" w:styleId="WW8Num2z0">
    <w:name w:val="WW8Num2z0"/>
    <w:uiPriority w:val="99"/>
    <w:rsid w:val="00143C61"/>
    <w:rPr>
      <w:rFonts w:ascii="Symbol" w:hAnsi="Symbol" w:cs="Symbol"/>
    </w:rPr>
  </w:style>
  <w:style w:type="character" w:customStyle="1" w:styleId="WW8Num2z1">
    <w:name w:val="WW8Num2z1"/>
    <w:uiPriority w:val="99"/>
    <w:rsid w:val="00143C61"/>
    <w:rPr>
      <w:rFonts w:ascii="Courier New" w:hAnsi="Courier New" w:cs="Courier New"/>
    </w:rPr>
  </w:style>
  <w:style w:type="character" w:customStyle="1" w:styleId="WW8Num2z2">
    <w:name w:val="WW8Num2z2"/>
    <w:uiPriority w:val="99"/>
    <w:rsid w:val="00143C61"/>
    <w:rPr>
      <w:rFonts w:ascii="Wingdings" w:hAnsi="Wingdings" w:cs="Wingdings"/>
    </w:rPr>
  </w:style>
  <w:style w:type="character" w:customStyle="1" w:styleId="WW-Fontepargpadro">
    <w:name w:val="WW-Fonte parág. padrão"/>
    <w:uiPriority w:val="99"/>
    <w:rsid w:val="00143C61"/>
  </w:style>
  <w:style w:type="character" w:styleId="Hyperlink">
    <w:name w:val="Hyperlink"/>
    <w:basedOn w:val="WW-Fontepargpadro"/>
    <w:uiPriority w:val="99"/>
    <w:rsid w:val="00143C61"/>
    <w:rPr>
      <w:color w:val="0000FF"/>
      <w:u w:val="single"/>
    </w:rPr>
  </w:style>
  <w:style w:type="paragraph" w:customStyle="1" w:styleId="TtuloPrincipal">
    <w:name w:val="Título Principal"/>
    <w:basedOn w:val="Normal"/>
    <w:next w:val="BodyText"/>
    <w:uiPriority w:val="99"/>
    <w:rsid w:val="00143C6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43C6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5382"/>
    <w:rPr>
      <w:sz w:val="20"/>
      <w:szCs w:val="20"/>
      <w:lang w:eastAsia="ar-SA" w:bidi="ar-SA"/>
    </w:rPr>
  </w:style>
  <w:style w:type="paragraph" w:customStyle="1" w:styleId="WW-TtuloPrincipal">
    <w:name w:val="WW-Título Principal"/>
    <w:basedOn w:val="Normal"/>
    <w:next w:val="BodyText"/>
    <w:uiPriority w:val="99"/>
    <w:rsid w:val="00143C6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">
    <w:name w:val="WW-Título Principal1"/>
    <w:basedOn w:val="Normal"/>
    <w:next w:val="BodyText"/>
    <w:uiPriority w:val="99"/>
    <w:rsid w:val="00143C6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">
    <w:name w:val="WW-Título Principal11"/>
    <w:basedOn w:val="Normal"/>
    <w:next w:val="BodyText"/>
    <w:uiPriority w:val="99"/>
    <w:rsid w:val="00143C6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1">
    <w:name w:val="WW-Título Principal111"/>
    <w:basedOn w:val="Normal"/>
    <w:next w:val="BodyText"/>
    <w:uiPriority w:val="99"/>
    <w:rsid w:val="00143C6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11">
    <w:name w:val="WW-Título Principal1111"/>
    <w:basedOn w:val="Normal"/>
    <w:next w:val="BodyText"/>
    <w:uiPriority w:val="99"/>
    <w:rsid w:val="00143C6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111">
    <w:name w:val="WW-Título Principal11111"/>
    <w:basedOn w:val="Normal"/>
    <w:next w:val="BodyText"/>
    <w:uiPriority w:val="99"/>
    <w:rsid w:val="00143C6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1111">
    <w:name w:val="WW-Título Principal111111"/>
    <w:basedOn w:val="Normal"/>
    <w:next w:val="BodyText"/>
    <w:uiPriority w:val="99"/>
    <w:rsid w:val="00143C6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11111">
    <w:name w:val="WW-Título Principal1111111"/>
    <w:basedOn w:val="Normal"/>
    <w:next w:val="BodyText"/>
    <w:uiPriority w:val="99"/>
    <w:rsid w:val="00143C6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111111">
    <w:name w:val="WW-Título Principal11111111"/>
    <w:basedOn w:val="Normal"/>
    <w:next w:val="BodyText"/>
    <w:uiPriority w:val="99"/>
    <w:rsid w:val="00143C6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1111111">
    <w:name w:val="WW-Título Principal111111111"/>
    <w:basedOn w:val="Normal"/>
    <w:next w:val="BodyText"/>
    <w:uiPriority w:val="99"/>
    <w:rsid w:val="00143C6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11111111">
    <w:name w:val="WW-Título Principal1111111111"/>
    <w:basedOn w:val="Normal"/>
    <w:next w:val="BodyText"/>
    <w:uiPriority w:val="99"/>
    <w:rsid w:val="00143C6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rsid w:val="00143C6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382"/>
    <w:rPr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143C6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382"/>
    <w:rPr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143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82"/>
    <w:rPr>
      <w:sz w:val="2"/>
      <w:szCs w:val="2"/>
      <w:lang w:eastAsia="ar-SA" w:bidi="ar-SA"/>
    </w:rPr>
  </w:style>
  <w:style w:type="paragraph" w:customStyle="1" w:styleId="Contedodoquadro">
    <w:name w:val="Conteúdo do quadro"/>
    <w:basedOn w:val="BodyText"/>
    <w:uiPriority w:val="99"/>
    <w:rsid w:val="00143C61"/>
  </w:style>
  <w:style w:type="paragraph" w:customStyle="1" w:styleId="WW-Contedodoquadro">
    <w:name w:val="WW-Conteúdo do quadro"/>
    <w:basedOn w:val="BodyText"/>
    <w:uiPriority w:val="99"/>
    <w:rsid w:val="00143C61"/>
  </w:style>
  <w:style w:type="paragraph" w:customStyle="1" w:styleId="WW-Contedodoquadro1">
    <w:name w:val="WW-Conteúdo do quadro1"/>
    <w:basedOn w:val="BodyText"/>
    <w:uiPriority w:val="99"/>
    <w:rsid w:val="00143C61"/>
  </w:style>
  <w:style w:type="paragraph" w:customStyle="1" w:styleId="WW-Contedodoquadro11">
    <w:name w:val="WW-Conteúdo do quadro11"/>
    <w:basedOn w:val="BodyText"/>
    <w:uiPriority w:val="99"/>
    <w:rsid w:val="00143C61"/>
  </w:style>
  <w:style w:type="paragraph" w:customStyle="1" w:styleId="WW-Contedodoquadro111">
    <w:name w:val="WW-Conteúdo do quadro111"/>
    <w:basedOn w:val="BodyText"/>
    <w:uiPriority w:val="99"/>
    <w:rsid w:val="00143C61"/>
  </w:style>
  <w:style w:type="paragraph" w:customStyle="1" w:styleId="WW-Contedodoquadro1111">
    <w:name w:val="WW-Conteúdo do quadro1111"/>
    <w:basedOn w:val="BodyText"/>
    <w:uiPriority w:val="99"/>
    <w:rsid w:val="00143C61"/>
  </w:style>
  <w:style w:type="paragraph" w:customStyle="1" w:styleId="WW-Contedodoquadro11111">
    <w:name w:val="WW-Conteúdo do quadro11111"/>
    <w:basedOn w:val="BodyText"/>
    <w:uiPriority w:val="99"/>
    <w:rsid w:val="00143C61"/>
  </w:style>
  <w:style w:type="paragraph" w:customStyle="1" w:styleId="WW-Contedodoquadro111111">
    <w:name w:val="WW-Conteúdo do quadro111111"/>
    <w:basedOn w:val="BodyText"/>
    <w:uiPriority w:val="99"/>
    <w:rsid w:val="00143C61"/>
  </w:style>
  <w:style w:type="paragraph" w:customStyle="1" w:styleId="WW-Contedodoquadro1111111">
    <w:name w:val="WW-Conteúdo do quadro1111111"/>
    <w:basedOn w:val="BodyText"/>
    <w:uiPriority w:val="99"/>
    <w:rsid w:val="00143C61"/>
  </w:style>
  <w:style w:type="paragraph" w:customStyle="1" w:styleId="WW-Contedodoquadro11111111">
    <w:name w:val="WW-Conteúdo do quadro11111111"/>
    <w:basedOn w:val="BodyText"/>
    <w:uiPriority w:val="99"/>
    <w:rsid w:val="00143C61"/>
  </w:style>
  <w:style w:type="paragraph" w:customStyle="1" w:styleId="WW-Contedodoquadro111111111">
    <w:name w:val="WW-Conteúdo do quadro111111111"/>
    <w:basedOn w:val="BodyText"/>
    <w:uiPriority w:val="99"/>
    <w:rsid w:val="00143C61"/>
  </w:style>
  <w:style w:type="paragraph" w:customStyle="1" w:styleId="WW-Contedodoquadro1111111111">
    <w:name w:val="WW-Conteúdo do quadro1111111111"/>
    <w:basedOn w:val="BodyText"/>
    <w:uiPriority w:val="99"/>
    <w:rsid w:val="00143C61"/>
  </w:style>
  <w:style w:type="paragraph" w:styleId="BodyText2">
    <w:name w:val="Body Text 2"/>
    <w:basedOn w:val="Normal"/>
    <w:link w:val="BodyText2Char"/>
    <w:uiPriority w:val="99"/>
    <w:rsid w:val="00143C61"/>
    <w:pPr>
      <w:ind w:firstLine="900"/>
      <w:jc w:val="both"/>
    </w:pPr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5382"/>
    <w:rPr>
      <w:sz w:val="20"/>
      <w:szCs w:val="20"/>
      <w:lang w:eastAsia="ar-SA" w:bidi="ar-SA"/>
    </w:rPr>
  </w:style>
  <w:style w:type="paragraph" w:customStyle="1" w:styleId="WW-Corpodetexto2">
    <w:name w:val="WW-Corpo de texto 2"/>
    <w:basedOn w:val="Normal"/>
    <w:uiPriority w:val="99"/>
    <w:rsid w:val="00143C61"/>
    <w:pPr>
      <w:spacing w:line="360" w:lineRule="auto"/>
      <w:jc w:val="center"/>
    </w:pPr>
    <w:rPr>
      <w:rFonts w:ascii="Monotype Corsiva" w:hAnsi="Monotype Corsiva" w:cs="Monotype Corsiva"/>
      <w:sz w:val="28"/>
      <w:szCs w:val="28"/>
    </w:rPr>
  </w:style>
  <w:style w:type="character" w:styleId="Strong">
    <w:name w:val="Strong"/>
    <w:basedOn w:val="DefaultParagraphFont"/>
    <w:uiPriority w:val="99"/>
    <w:qFormat/>
    <w:rsid w:val="00F32BAA"/>
    <w:rPr>
      <w:b/>
      <w:bCs/>
    </w:rPr>
  </w:style>
  <w:style w:type="table" w:styleId="TableGrid">
    <w:name w:val="Table Grid"/>
    <w:basedOn w:val="TableNormal"/>
    <w:uiPriority w:val="99"/>
    <w:rsid w:val="005D5B9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65</Words>
  <Characters>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               /2003                                 </dc:title>
  <dc:subject/>
  <dc:creator>Fesporte</dc:creator>
  <cp:keywords/>
  <dc:description/>
  <cp:lastModifiedBy>fes-2205</cp:lastModifiedBy>
  <cp:revision>3</cp:revision>
  <cp:lastPrinted>2014-04-28T19:41:00Z</cp:lastPrinted>
  <dcterms:created xsi:type="dcterms:W3CDTF">2014-04-28T19:41:00Z</dcterms:created>
  <dcterms:modified xsi:type="dcterms:W3CDTF">2014-04-28T19:43:00Z</dcterms:modified>
</cp:coreProperties>
</file>