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51F75" w:rsidRDefault="00D51F75" w:rsidP="00083948">
      <w:pPr>
        <w:ind w:right="-784" w:firstLine="426"/>
        <w:jc w:val="both"/>
        <w:rPr>
          <w:sz w:val="24"/>
          <w:szCs w:val="24"/>
        </w:rPr>
      </w:pPr>
    </w:p>
    <w:p w:rsidR="00D51F75" w:rsidRDefault="00D51F75" w:rsidP="000702A5">
      <w:pPr>
        <w:ind w:left="284" w:firstLine="25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RESOLUÇÃO Nº 008/2016</w:t>
      </w:r>
    </w:p>
    <w:p w:rsidR="00D51F75" w:rsidRPr="00234A46" w:rsidRDefault="00D51F75" w:rsidP="000702A5">
      <w:pPr>
        <w:ind w:left="284" w:firstLine="256"/>
        <w:jc w:val="center"/>
        <w:rPr>
          <w:b/>
          <w:bCs/>
          <w:sz w:val="24"/>
          <w:szCs w:val="24"/>
        </w:rPr>
      </w:pPr>
    </w:p>
    <w:p w:rsidR="00D51F75" w:rsidRPr="00234A46" w:rsidRDefault="00D51F75" w:rsidP="000702A5">
      <w:pPr>
        <w:pStyle w:val="BodyTextIndent"/>
        <w:ind w:left="3686" w:firstLine="0"/>
        <w:rPr>
          <w:sz w:val="24"/>
          <w:szCs w:val="24"/>
        </w:rPr>
      </w:pPr>
      <w:r w:rsidRPr="00234A46">
        <w:rPr>
          <w:sz w:val="24"/>
          <w:szCs w:val="24"/>
        </w:rPr>
        <w:t>O Presidente da Fundação Catarinense de Esporte, no uso de suas atribuições estabelecidas pelo artigo 15 do Estatuto, conforme Decreto nº 3.591 de 21 de dezembro de 1998:</w:t>
      </w:r>
    </w:p>
    <w:p w:rsidR="00D51F75" w:rsidRPr="00234A46" w:rsidRDefault="00D51F75" w:rsidP="000702A5">
      <w:pPr>
        <w:pStyle w:val="BodyTextIndent"/>
        <w:ind w:left="4500" w:firstLine="0"/>
        <w:rPr>
          <w:sz w:val="24"/>
          <w:szCs w:val="24"/>
        </w:rPr>
      </w:pPr>
    </w:p>
    <w:p w:rsidR="00D51F75" w:rsidRPr="00234A46" w:rsidRDefault="00D51F75" w:rsidP="000702A5">
      <w:pPr>
        <w:ind w:firstLine="709"/>
        <w:jc w:val="both"/>
        <w:rPr>
          <w:b/>
          <w:bCs/>
          <w:sz w:val="24"/>
          <w:szCs w:val="24"/>
        </w:rPr>
      </w:pPr>
    </w:p>
    <w:p w:rsidR="00D51F75" w:rsidRDefault="00D51F75" w:rsidP="00DD7D1F">
      <w:pPr>
        <w:ind w:left="1276" w:right="-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 </w:t>
      </w:r>
      <w:r w:rsidRPr="00DD7D1F">
        <w:rPr>
          <w:sz w:val="24"/>
          <w:szCs w:val="24"/>
        </w:rPr>
        <w:t xml:space="preserve">a desistência da Cidade de Joaçaba em </w:t>
      </w:r>
      <w:r>
        <w:rPr>
          <w:sz w:val="24"/>
          <w:szCs w:val="24"/>
        </w:rPr>
        <w:t xml:space="preserve">sediar </w:t>
      </w:r>
      <w:r w:rsidRPr="00DD7D1F">
        <w:rPr>
          <w:sz w:val="24"/>
          <w:szCs w:val="24"/>
        </w:rPr>
        <w:t>a etapa estadual dos Jogos Escolares de Santa Catarina 15 a 17 anos;</w:t>
      </w:r>
    </w:p>
    <w:p w:rsidR="00D51F75" w:rsidRDefault="00D51F75" w:rsidP="00DD7D1F">
      <w:pPr>
        <w:ind w:left="426" w:right="-784"/>
        <w:jc w:val="both"/>
        <w:rPr>
          <w:b/>
          <w:bCs/>
          <w:sz w:val="24"/>
          <w:szCs w:val="24"/>
        </w:rPr>
      </w:pPr>
    </w:p>
    <w:p w:rsidR="00D51F75" w:rsidRDefault="00D51F75" w:rsidP="00DD7D1F">
      <w:pPr>
        <w:ind w:left="1276" w:right="-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 </w:t>
      </w:r>
      <w:r w:rsidRPr="00DD7D1F">
        <w:rPr>
          <w:sz w:val="24"/>
          <w:szCs w:val="24"/>
        </w:rPr>
        <w:t>que a Cidade de São Bento do Sul foi homologada como sede da etapa estadual dos Jogos Escolares de Santa Catarina 15 a 17 anos;</w:t>
      </w:r>
    </w:p>
    <w:p w:rsidR="00D51F75" w:rsidRDefault="00D51F75" w:rsidP="00DD7D1F">
      <w:pPr>
        <w:ind w:left="426" w:right="-784"/>
        <w:jc w:val="both"/>
        <w:rPr>
          <w:b/>
          <w:bCs/>
          <w:sz w:val="24"/>
          <w:szCs w:val="24"/>
        </w:rPr>
      </w:pPr>
    </w:p>
    <w:p w:rsidR="00D51F75" w:rsidRPr="00DD7D1F" w:rsidRDefault="00D51F75" w:rsidP="00DD7D1F">
      <w:pPr>
        <w:ind w:left="1276" w:right="-22"/>
        <w:jc w:val="both"/>
        <w:rPr>
          <w:sz w:val="24"/>
          <w:szCs w:val="24"/>
        </w:rPr>
      </w:pPr>
      <w:r w:rsidRPr="00DD7D1F">
        <w:rPr>
          <w:sz w:val="24"/>
          <w:szCs w:val="24"/>
        </w:rPr>
        <w:t>Por orientação da Coordenação Geral dos Jogos Escolares de Santa Catarina 15 a 17 anos, e de acordo com o Art. 63 do regulamento Geral do evento;</w:t>
      </w:r>
    </w:p>
    <w:p w:rsidR="00D51F75" w:rsidRDefault="00D51F75" w:rsidP="00DD7D1F">
      <w:pPr>
        <w:ind w:left="426" w:right="-784"/>
        <w:jc w:val="both"/>
        <w:rPr>
          <w:b/>
          <w:bCs/>
          <w:sz w:val="24"/>
          <w:szCs w:val="24"/>
        </w:rPr>
      </w:pPr>
    </w:p>
    <w:p w:rsidR="00D51F75" w:rsidRDefault="00D51F75" w:rsidP="00DD7D1F">
      <w:pPr>
        <w:ind w:left="1276" w:right="-784"/>
        <w:rPr>
          <w:b/>
          <w:bCs/>
          <w:sz w:val="24"/>
          <w:szCs w:val="24"/>
        </w:rPr>
      </w:pPr>
    </w:p>
    <w:p w:rsidR="00D51F75" w:rsidRDefault="00D51F75" w:rsidP="00DD7D1F">
      <w:pPr>
        <w:ind w:left="1276" w:right="-784"/>
        <w:rPr>
          <w:b/>
          <w:bCs/>
          <w:sz w:val="24"/>
          <w:szCs w:val="24"/>
        </w:rPr>
      </w:pPr>
    </w:p>
    <w:p w:rsidR="00D51F75" w:rsidRDefault="00D51F75" w:rsidP="00DD7D1F">
      <w:pPr>
        <w:ind w:left="1276" w:right="-7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RESOLVE:</w:t>
      </w:r>
    </w:p>
    <w:p w:rsidR="00D51F75" w:rsidRDefault="00D51F75" w:rsidP="00DD7D1F">
      <w:pPr>
        <w:ind w:left="3686" w:right="-784"/>
        <w:jc w:val="both"/>
        <w:rPr>
          <w:b/>
          <w:bCs/>
          <w:sz w:val="24"/>
          <w:szCs w:val="24"/>
        </w:rPr>
      </w:pPr>
    </w:p>
    <w:p w:rsidR="00D51F75" w:rsidRDefault="00D51F75" w:rsidP="00DD7D1F">
      <w:pPr>
        <w:ind w:firstLine="709"/>
        <w:jc w:val="both"/>
        <w:rPr>
          <w:rFonts w:ascii="Arial" w:hAnsi="Arial" w:cs="Arial"/>
          <w:b/>
          <w:bCs/>
        </w:rPr>
      </w:pPr>
    </w:p>
    <w:p w:rsidR="00D51F75" w:rsidRPr="00DD7D1F" w:rsidRDefault="00D51F75" w:rsidP="00DD7D1F">
      <w:pPr>
        <w:ind w:left="709" w:right="-2" w:firstLine="567"/>
        <w:jc w:val="both"/>
        <w:rPr>
          <w:sz w:val="24"/>
          <w:szCs w:val="24"/>
        </w:rPr>
      </w:pPr>
      <w:r w:rsidRPr="00DD7D1F">
        <w:rPr>
          <w:sz w:val="24"/>
          <w:szCs w:val="24"/>
        </w:rPr>
        <w:t>Que as modalidades inscritas nos JESC 15 a 17 anos por São Bento do Sul, na condição de cidade sede, estão pré-classificadas para a etapa estadual do referido evento;</w:t>
      </w:r>
    </w:p>
    <w:p w:rsidR="00D51F75" w:rsidRPr="00DD7D1F" w:rsidRDefault="00D51F75" w:rsidP="00DD7D1F">
      <w:pPr>
        <w:ind w:left="3686" w:right="-784"/>
        <w:jc w:val="both"/>
        <w:rPr>
          <w:sz w:val="24"/>
          <w:szCs w:val="24"/>
        </w:rPr>
      </w:pPr>
    </w:p>
    <w:p w:rsidR="00D51F75" w:rsidRPr="00234A46" w:rsidRDefault="00D51F75" w:rsidP="00DD7D1F">
      <w:pPr>
        <w:ind w:left="714" w:firstLine="562"/>
        <w:jc w:val="both"/>
        <w:rPr>
          <w:b/>
          <w:bCs/>
          <w:sz w:val="24"/>
          <w:szCs w:val="24"/>
        </w:rPr>
      </w:pPr>
      <w:r w:rsidRPr="00DD7D1F">
        <w:rPr>
          <w:sz w:val="24"/>
          <w:szCs w:val="24"/>
        </w:rPr>
        <w:t>Que nas modalidades em que a cidade sede obteve classificação na etapa Regional Leste</w:t>
      </w:r>
      <w:r>
        <w:rPr>
          <w:sz w:val="24"/>
          <w:szCs w:val="24"/>
        </w:rPr>
        <w:t>-</w:t>
      </w:r>
      <w:r w:rsidRPr="00DD7D1F">
        <w:rPr>
          <w:sz w:val="24"/>
          <w:szCs w:val="24"/>
        </w:rPr>
        <w:t>Norte</w:t>
      </w:r>
      <w:r>
        <w:rPr>
          <w:sz w:val="24"/>
          <w:szCs w:val="24"/>
        </w:rPr>
        <w:t>,</w:t>
      </w:r>
      <w:r w:rsidRPr="00DD7D1F">
        <w:rPr>
          <w:sz w:val="24"/>
          <w:szCs w:val="24"/>
        </w:rPr>
        <w:t xml:space="preserve"> serão convocadas as equipes classificadas em segundo lugares</w:t>
      </w:r>
      <w:r>
        <w:rPr>
          <w:sz w:val="24"/>
          <w:szCs w:val="24"/>
        </w:rPr>
        <w:t xml:space="preserve"> e subseqüentes</w:t>
      </w:r>
      <w:r w:rsidRPr="00DD7D1F">
        <w:rPr>
          <w:sz w:val="24"/>
          <w:szCs w:val="24"/>
        </w:rPr>
        <w:t>.</w:t>
      </w:r>
    </w:p>
    <w:p w:rsidR="00D51F75" w:rsidRPr="00234A46" w:rsidRDefault="00D51F75" w:rsidP="000702A5">
      <w:pPr>
        <w:ind w:firstLine="709"/>
        <w:jc w:val="both"/>
        <w:rPr>
          <w:b/>
          <w:bCs/>
          <w:sz w:val="24"/>
          <w:szCs w:val="24"/>
        </w:rPr>
      </w:pPr>
    </w:p>
    <w:p w:rsidR="00D51F75" w:rsidRPr="00234A46" w:rsidRDefault="00D51F75" w:rsidP="000702A5">
      <w:pPr>
        <w:ind w:firstLine="709"/>
        <w:jc w:val="both"/>
        <w:rPr>
          <w:b/>
          <w:bCs/>
          <w:sz w:val="24"/>
          <w:szCs w:val="24"/>
        </w:rPr>
      </w:pPr>
    </w:p>
    <w:p w:rsidR="00D51F75" w:rsidRPr="00234A46" w:rsidRDefault="00D51F75" w:rsidP="000702A5">
      <w:pPr>
        <w:ind w:firstLine="709"/>
        <w:jc w:val="both"/>
        <w:rPr>
          <w:b/>
          <w:bCs/>
          <w:sz w:val="24"/>
          <w:szCs w:val="24"/>
        </w:rPr>
      </w:pPr>
    </w:p>
    <w:p w:rsidR="00D51F75" w:rsidRPr="00234A46" w:rsidRDefault="00D51F75" w:rsidP="000702A5">
      <w:pPr>
        <w:ind w:left="4813" w:firstLine="7"/>
        <w:jc w:val="both"/>
        <w:rPr>
          <w:sz w:val="24"/>
          <w:szCs w:val="24"/>
        </w:rPr>
      </w:pPr>
    </w:p>
    <w:p w:rsidR="00D51F75" w:rsidRDefault="00D51F75" w:rsidP="000702A5">
      <w:pPr>
        <w:ind w:left="5245" w:right="-2"/>
        <w:jc w:val="both"/>
        <w:rPr>
          <w:sz w:val="24"/>
          <w:szCs w:val="24"/>
        </w:rPr>
      </w:pPr>
    </w:p>
    <w:p w:rsidR="00D51F75" w:rsidRPr="00234A46" w:rsidRDefault="00D51F75" w:rsidP="000702A5">
      <w:pPr>
        <w:ind w:left="5245" w:right="-2"/>
        <w:jc w:val="both"/>
        <w:rPr>
          <w:sz w:val="24"/>
          <w:szCs w:val="24"/>
        </w:rPr>
      </w:pPr>
      <w:r w:rsidRPr="00234A46">
        <w:rPr>
          <w:sz w:val="24"/>
          <w:szCs w:val="24"/>
        </w:rPr>
        <w:t>Florianópolis, 1</w:t>
      </w:r>
      <w:r>
        <w:rPr>
          <w:sz w:val="24"/>
          <w:szCs w:val="24"/>
        </w:rPr>
        <w:t>5</w:t>
      </w:r>
      <w:r w:rsidRPr="00234A46">
        <w:rPr>
          <w:sz w:val="24"/>
          <w:szCs w:val="24"/>
        </w:rPr>
        <w:t xml:space="preserve"> de abril de 2016</w:t>
      </w:r>
    </w:p>
    <w:p w:rsidR="00D51F75" w:rsidRPr="001B2F42" w:rsidRDefault="00D51F75" w:rsidP="001B2F42">
      <w:pPr>
        <w:ind w:left="426" w:right="-2"/>
        <w:jc w:val="center"/>
        <w:rPr>
          <w:sz w:val="24"/>
          <w:szCs w:val="24"/>
        </w:rPr>
      </w:pPr>
    </w:p>
    <w:p w:rsidR="00D51F75" w:rsidRPr="001B2F42" w:rsidRDefault="00D51F75" w:rsidP="001B2F42">
      <w:pPr>
        <w:ind w:left="426" w:right="-2"/>
        <w:jc w:val="both"/>
        <w:rPr>
          <w:sz w:val="24"/>
          <w:szCs w:val="24"/>
        </w:rPr>
      </w:pPr>
    </w:p>
    <w:p w:rsidR="00D51F75" w:rsidRPr="001B2F42" w:rsidRDefault="00D51F75" w:rsidP="001B2F42">
      <w:pPr>
        <w:ind w:left="426" w:right="-2"/>
        <w:jc w:val="both"/>
        <w:rPr>
          <w:sz w:val="24"/>
          <w:szCs w:val="24"/>
        </w:rPr>
      </w:pPr>
    </w:p>
    <w:p w:rsidR="00D51F75" w:rsidRPr="001B2F42" w:rsidRDefault="00D51F75" w:rsidP="001B2F42">
      <w:pPr>
        <w:ind w:left="426" w:right="-2"/>
        <w:jc w:val="both"/>
        <w:rPr>
          <w:sz w:val="24"/>
          <w:szCs w:val="24"/>
        </w:rPr>
      </w:pPr>
    </w:p>
    <w:p w:rsidR="00D51F75" w:rsidRPr="001B2F42" w:rsidRDefault="00D51F75" w:rsidP="001B2F42">
      <w:pPr>
        <w:ind w:left="426" w:right="-2"/>
        <w:jc w:val="both"/>
        <w:rPr>
          <w:sz w:val="24"/>
          <w:szCs w:val="24"/>
        </w:rPr>
      </w:pPr>
    </w:p>
    <w:p w:rsidR="00D51F75" w:rsidRDefault="00D51F75" w:rsidP="001B2F42">
      <w:pPr>
        <w:ind w:left="5245" w:right="-784"/>
        <w:jc w:val="both"/>
        <w:rPr>
          <w:sz w:val="24"/>
          <w:szCs w:val="24"/>
        </w:rPr>
      </w:pPr>
      <w:r>
        <w:rPr>
          <w:sz w:val="24"/>
          <w:szCs w:val="24"/>
        </w:rPr>
        <w:t>Milton José da Cunha Júnior</w:t>
      </w:r>
    </w:p>
    <w:p w:rsidR="00D51F75" w:rsidRDefault="00D51F75" w:rsidP="001B2F42">
      <w:pPr>
        <w:ind w:left="5245" w:right="-784"/>
        <w:jc w:val="both"/>
      </w:pPr>
      <w:r>
        <w:rPr>
          <w:sz w:val="24"/>
          <w:szCs w:val="24"/>
        </w:rPr>
        <w:t>Presidente</w:t>
      </w:r>
    </w:p>
    <w:sectPr w:rsidR="00D51F75" w:rsidSect="00452F9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75" w:rsidRDefault="00D51F75">
      <w:r>
        <w:separator/>
      </w:r>
    </w:p>
  </w:endnote>
  <w:endnote w:type="continuationSeparator" w:id="1">
    <w:p w:rsidR="00D51F75" w:rsidRDefault="00D5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5" w:rsidRDefault="00D51F75" w:rsidP="00BD1B69">
    <w:pPr>
      <w:pStyle w:val="Footer"/>
      <w:jc w:val="center"/>
    </w:pPr>
    <w:r w:rsidRPr="00E14B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8" type="#_x0000_t75" alt="logo%20fesporte2%20curvas" style="width:106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75" w:rsidRDefault="00D51F75">
      <w:r>
        <w:separator/>
      </w:r>
    </w:p>
  </w:footnote>
  <w:footnote w:type="continuationSeparator" w:id="1">
    <w:p w:rsidR="00D51F75" w:rsidRDefault="00D51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5" w:rsidRDefault="00D51F75" w:rsidP="00452F98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.5pt;margin-top:4.7pt;width:488pt;height:47.25pt;z-index:251660288;mso-wrap-distance-left:9.05pt;mso-wrap-distance-right:9.05pt" stroked="f">
          <v:fill opacity="0" color2="black"/>
          <v:textbox style="mso-next-textbox:#_x0000_s2049" inset="0,0,0,0">
            <w:txbxContent>
              <w:p w:rsidR="00D51F75" w:rsidRDefault="00D51F75" w:rsidP="001821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ESTADO DE SANTA CATARINA</w:t>
                </w:r>
              </w:p>
              <w:p w:rsidR="00D51F75" w:rsidRDefault="00D51F75" w:rsidP="001821A2">
                <w:pPr>
                  <w:pStyle w:val="Heading5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SECRETARIA DE ESTADO DO TURISMO, CULTURA E ESPORTE</w:t>
                </w:r>
              </w:p>
              <w:p w:rsidR="00D51F75" w:rsidRDefault="00D51F75" w:rsidP="001821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FUNDAÇÃO CATARINENSE DE ESPORTE – FESPORTE</w:t>
                </w:r>
              </w:p>
              <w:p w:rsidR="00D51F75" w:rsidRDefault="00D51F75">
                <w:pPr>
                  <w:rPr>
                    <w:b/>
                    <w:bCs/>
                    <w:sz w:val="24"/>
                    <w:szCs w:val="24"/>
                  </w:rPr>
                </w:pPr>
              </w:p>
            </w:txbxContent>
          </v:textbox>
        </v:shape>
      </w:pict>
    </w:r>
    <w:r w:rsidRPr="007A1A66">
      <w:rPr>
        <w:rFonts w:ascii="Colonna MT" w:hAnsi="Colonna MT" w:cs="Colonna MT"/>
        <w:noProof/>
        <w:sz w:val="32"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48.75pt;height:55.5pt;visibility:visible" filled="t">
          <v:fill recolor="t" type="fram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">
    <w:nsid w:val="2FA33E89"/>
    <w:multiLevelType w:val="multilevel"/>
    <w:tmpl w:val="3E325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5A58E9"/>
    <w:multiLevelType w:val="hybridMultilevel"/>
    <w:tmpl w:val="3E32555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1D07C3"/>
    <w:multiLevelType w:val="hybridMultilevel"/>
    <w:tmpl w:val="D9588F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002C3"/>
    <w:multiLevelType w:val="hybridMultilevel"/>
    <w:tmpl w:val="604EF4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284CE0"/>
    <w:multiLevelType w:val="hybridMultilevel"/>
    <w:tmpl w:val="D3E8EC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0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584A4FE2"/>
    <w:multiLevelType w:val="hybridMultilevel"/>
    <w:tmpl w:val="C12C6E3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cs="Wingdings" w:hint="default"/>
      </w:rPr>
    </w:lvl>
  </w:abstractNum>
  <w:abstractNum w:abstractNumId="13">
    <w:nsid w:val="6805612D"/>
    <w:multiLevelType w:val="multilevel"/>
    <w:tmpl w:val="C12C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44E44"/>
    <w:rsid w:val="000531F1"/>
    <w:rsid w:val="00054FCB"/>
    <w:rsid w:val="000629CB"/>
    <w:rsid w:val="00064983"/>
    <w:rsid w:val="00066837"/>
    <w:rsid w:val="000702A5"/>
    <w:rsid w:val="000718A2"/>
    <w:rsid w:val="00072704"/>
    <w:rsid w:val="00074CAC"/>
    <w:rsid w:val="00074F8E"/>
    <w:rsid w:val="00083948"/>
    <w:rsid w:val="00085D05"/>
    <w:rsid w:val="00094929"/>
    <w:rsid w:val="00095EA6"/>
    <w:rsid w:val="00096E88"/>
    <w:rsid w:val="000970C6"/>
    <w:rsid w:val="000A2136"/>
    <w:rsid w:val="000A272A"/>
    <w:rsid w:val="000B2C8D"/>
    <w:rsid w:val="000B3696"/>
    <w:rsid w:val="000B5498"/>
    <w:rsid w:val="000B59FF"/>
    <w:rsid w:val="000B6C1B"/>
    <w:rsid w:val="000C0A9D"/>
    <w:rsid w:val="000C5A7F"/>
    <w:rsid w:val="000D5FB8"/>
    <w:rsid w:val="000E0ACD"/>
    <w:rsid w:val="000E6CA8"/>
    <w:rsid w:val="000F3FDA"/>
    <w:rsid w:val="00100AD9"/>
    <w:rsid w:val="00102CA4"/>
    <w:rsid w:val="00112DFF"/>
    <w:rsid w:val="00124EE3"/>
    <w:rsid w:val="001315DA"/>
    <w:rsid w:val="0013433B"/>
    <w:rsid w:val="00154D57"/>
    <w:rsid w:val="001608A9"/>
    <w:rsid w:val="00163B86"/>
    <w:rsid w:val="00164353"/>
    <w:rsid w:val="00166271"/>
    <w:rsid w:val="00171033"/>
    <w:rsid w:val="0017144F"/>
    <w:rsid w:val="001717B3"/>
    <w:rsid w:val="001821A2"/>
    <w:rsid w:val="00184309"/>
    <w:rsid w:val="001861B5"/>
    <w:rsid w:val="00196749"/>
    <w:rsid w:val="001A235C"/>
    <w:rsid w:val="001B16EF"/>
    <w:rsid w:val="001B2F42"/>
    <w:rsid w:val="001B49AD"/>
    <w:rsid w:val="001C3F54"/>
    <w:rsid w:val="001F37D1"/>
    <w:rsid w:val="001F710B"/>
    <w:rsid w:val="001F7888"/>
    <w:rsid w:val="002006ED"/>
    <w:rsid w:val="00205BC8"/>
    <w:rsid w:val="00207731"/>
    <w:rsid w:val="00215000"/>
    <w:rsid w:val="00220203"/>
    <w:rsid w:val="00221F02"/>
    <w:rsid w:val="0022682D"/>
    <w:rsid w:val="002271B6"/>
    <w:rsid w:val="00227DD2"/>
    <w:rsid w:val="0023012E"/>
    <w:rsid w:val="00234A46"/>
    <w:rsid w:val="0023552B"/>
    <w:rsid w:val="00244FEC"/>
    <w:rsid w:val="002450DB"/>
    <w:rsid w:val="00246772"/>
    <w:rsid w:val="00252111"/>
    <w:rsid w:val="0026052D"/>
    <w:rsid w:val="0026302D"/>
    <w:rsid w:val="00266A33"/>
    <w:rsid w:val="0027347B"/>
    <w:rsid w:val="00276975"/>
    <w:rsid w:val="00277A7D"/>
    <w:rsid w:val="002842EA"/>
    <w:rsid w:val="002878D5"/>
    <w:rsid w:val="00294A2E"/>
    <w:rsid w:val="00296E30"/>
    <w:rsid w:val="002A525F"/>
    <w:rsid w:val="002B3630"/>
    <w:rsid w:val="002C3B9F"/>
    <w:rsid w:val="002D760E"/>
    <w:rsid w:val="002E4CD9"/>
    <w:rsid w:val="002F3A67"/>
    <w:rsid w:val="002F4CDA"/>
    <w:rsid w:val="00307D2E"/>
    <w:rsid w:val="00310660"/>
    <w:rsid w:val="003169CA"/>
    <w:rsid w:val="0032743E"/>
    <w:rsid w:val="00334F16"/>
    <w:rsid w:val="003372FE"/>
    <w:rsid w:val="00344A41"/>
    <w:rsid w:val="00352B69"/>
    <w:rsid w:val="00352CD3"/>
    <w:rsid w:val="0035312B"/>
    <w:rsid w:val="00353934"/>
    <w:rsid w:val="00356968"/>
    <w:rsid w:val="00362494"/>
    <w:rsid w:val="00371BEA"/>
    <w:rsid w:val="00387DFA"/>
    <w:rsid w:val="00387E2A"/>
    <w:rsid w:val="00396B1F"/>
    <w:rsid w:val="003A25D6"/>
    <w:rsid w:val="003A3285"/>
    <w:rsid w:val="003A7361"/>
    <w:rsid w:val="003A7B24"/>
    <w:rsid w:val="003B108C"/>
    <w:rsid w:val="003B26FF"/>
    <w:rsid w:val="003C0491"/>
    <w:rsid w:val="003C3DB1"/>
    <w:rsid w:val="003C518E"/>
    <w:rsid w:val="003D2C20"/>
    <w:rsid w:val="003D2C25"/>
    <w:rsid w:val="00416E83"/>
    <w:rsid w:val="004249FB"/>
    <w:rsid w:val="004311AF"/>
    <w:rsid w:val="00434E6D"/>
    <w:rsid w:val="00435BAE"/>
    <w:rsid w:val="0045191D"/>
    <w:rsid w:val="00452042"/>
    <w:rsid w:val="00452E36"/>
    <w:rsid w:val="00452F98"/>
    <w:rsid w:val="00455D0B"/>
    <w:rsid w:val="00456B1F"/>
    <w:rsid w:val="00456D8D"/>
    <w:rsid w:val="00460FCF"/>
    <w:rsid w:val="00462D83"/>
    <w:rsid w:val="00464C1A"/>
    <w:rsid w:val="0046592F"/>
    <w:rsid w:val="00470336"/>
    <w:rsid w:val="00473C09"/>
    <w:rsid w:val="00474C98"/>
    <w:rsid w:val="00475C99"/>
    <w:rsid w:val="00485446"/>
    <w:rsid w:val="00487F0C"/>
    <w:rsid w:val="00493CB6"/>
    <w:rsid w:val="004947ED"/>
    <w:rsid w:val="004B099E"/>
    <w:rsid w:val="004B52E1"/>
    <w:rsid w:val="004B7382"/>
    <w:rsid w:val="004C077C"/>
    <w:rsid w:val="004C0B64"/>
    <w:rsid w:val="004C4112"/>
    <w:rsid w:val="004E5B3B"/>
    <w:rsid w:val="00502640"/>
    <w:rsid w:val="0052009B"/>
    <w:rsid w:val="00522BD4"/>
    <w:rsid w:val="00530256"/>
    <w:rsid w:val="00531F61"/>
    <w:rsid w:val="00534435"/>
    <w:rsid w:val="00536130"/>
    <w:rsid w:val="0053671B"/>
    <w:rsid w:val="00540995"/>
    <w:rsid w:val="00547459"/>
    <w:rsid w:val="00551A19"/>
    <w:rsid w:val="005550F6"/>
    <w:rsid w:val="00557505"/>
    <w:rsid w:val="00583DFE"/>
    <w:rsid w:val="005912AA"/>
    <w:rsid w:val="00594A77"/>
    <w:rsid w:val="005A431E"/>
    <w:rsid w:val="005B62E2"/>
    <w:rsid w:val="005B675C"/>
    <w:rsid w:val="005B6DE6"/>
    <w:rsid w:val="005B77EC"/>
    <w:rsid w:val="005C5389"/>
    <w:rsid w:val="005D5B97"/>
    <w:rsid w:val="005E08E1"/>
    <w:rsid w:val="005E7099"/>
    <w:rsid w:val="005F0199"/>
    <w:rsid w:val="005F1773"/>
    <w:rsid w:val="00600CEC"/>
    <w:rsid w:val="00605F34"/>
    <w:rsid w:val="00607D8C"/>
    <w:rsid w:val="00613C43"/>
    <w:rsid w:val="0062247C"/>
    <w:rsid w:val="006317FE"/>
    <w:rsid w:val="00633CD5"/>
    <w:rsid w:val="00636F1B"/>
    <w:rsid w:val="00653E7F"/>
    <w:rsid w:val="006605CA"/>
    <w:rsid w:val="006620AA"/>
    <w:rsid w:val="00662406"/>
    <w:rsid w:val="00667085"/>
    <w:rsid w:val="00670B0C"/>
    <w:rsid w:val="00673033"/>
    <w:rsid w:val="00673D38"/>
    <w:rsid w:val="00675645"/>
    <w:rsid w:val="00676FA4"/>
    <w:rsid w:val="00685F63"/>
    <w:rsid w:val="006863B3"/>
    <w:rsid w:val="006879F7"/>
    <w:rsid w:val="00694821"/>
    <w:rsid w:val="00695897"/>
    <w:rsid w:val="006C1255"/>
    <w:rsid w:val="006D551F"/>
    <w:rsid w:val="006D6DE8"/>
    <w:rsid w:val="006E1F17"/>
    <w:rsid w:val="006E7B21"/>
    <w:rsid w:val="006F3646"/>
    <w:rsid w:val="00707E54"/>
    <w:rsid w:val="0071295C"/>
    <w:rsid w:val="007134BE"/>
    <w:rsid w:val="00713D60"/>
    <w:rsid w:val="0074509A"/>
    <w:rsid w:val="007469BC"/>
    <w:rsid w:val="00751B60"/>
    <w:rsid w:val="007551C3"/>
    <w:rsid w:val="00760DD9"/>
    <w:rsid w:val="00767723"/>
    <w:rsid w:val="0076786D"/>
    <w:rsid w:val="00774594"/>
    <w:rsid w:val="007911FC"/>
    <w:rsid w:val="0079195A"/>
    <w:rsid w:val="007A0250"/>
    <w:rsid w:val="007A1A66"/>
    <w:rsid w:val="007B0058"/>
    <w:rsid w:val="007B6586"/>
    <w:rsid w:val="007C3E04"/>
    <w:rsid w:val="007C43B9"/>
    <w:rsid w:val="007C4598"/>
    <w:rsid w:val="007E17F1"/>
    <w:rsid w:val="007E1BB6"/>
    <w:rsid w:val="007E2731"/>
    <w:rsid w:val="008044CF"/>
    <w:rsid w:val="0080589B"/>
    <w:rsid w:val="00815006"/>
    <w:rsid w:val="00837800"/>
    <w:rsid w:val="008402ED"/>
    <w:rsid w:val="008408A5"/>
    <w:rsid w:val="0087747E"/>
    <w:rsid w:val="008A0BAE"/>
    <w:rsid w:val="008A4DCE"/>
    <w:rsid w:val="008A6EE5"/>
    <w:rsid w:val="008B1A3F"/>
    <w:rsid w:val="008B34AB"/>
    <w:rsid w:val="008C256F"/>
    <w:rsid w:val="008C3AF4"/>
    <w:rsid w:val="008D7FC4"/>
    <w:rsid w:val="008E0012"/>
    <w:rsid w:val="008E0735"/>
    <w:rsid w:val="008E4ABE"/>
    <w:rsid w:val="008E509D"/>
    <w:rsid w:val="008E621B"/>
    <w:rsid w:val="008F096A"/>
    <w:rsid w:val="008F4B8D"/>
    <w:rsid w:val="00903D03"/>
    <w:rsid w:val="009124E2"/>
    <w:rsid w:val="00912F18"/>
    <w:rsid w:val="009216DC"/>
    <w:rsid w:val="009236F1"/>
    <w:rsid w:val="00926030"/>
    <w:rsid w:val="0094448B"/>
    <w:rsid w:val="009578BD"/>
    <w:rsid w:val="00960274"/>
    <w:rsid w:val="00965C00"/>
    <w:rsid w:val="00973B06"/>
    <w:rsid w:val="009761E4"/>
    <w:rsid w:val="00991347"/>
    <w:rsid w:val="009C06E2"/>
    <w:rsid w:val="009D372D"/>
    <w:rsid w:val="009D5063"/>
    <w:rsid w:val="009D51AB"/>
    <w:rsid w:val="009E2A28"/>
    <w:rsid w:val="009E6002"/>
    <w:rsid w:val="009F0643"/>
    <w:rsid w:val="00A04859"/>
    <w:rsid w:val="00A0633E"/>
    <w:rsid w:val="00A11C17"/>
    <w:rsid w:val="00A11D58"/>
    <w:rsid w:val="00A2066D"/>
    <w:rsid w:val="00A220AB"/>
    <w:rsid w:val="00A37FCE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2F1"/>
    <w:rsid w:val="00A875B6"/>
    <w:rsid w:val="00A87DA9"/>
    <w:rsid w:val="00A87E42"/>
    <w:rsid w:val="00A92E4B"/>
    <w:rsid w:val="00A931B9"/>
    <w:rsid w:val="00AA7581"/>
    <w:rsid w:val="00AA7CA2"/>
    <w:rsid w:val="00AB25E9"/>
    <w:rsid w:val="00AC0A3F"/>
    <w:rsid w:val="00AC5D1A"/>
    <w:rsid w:val="00AD18C6"/>
    <w:rsid w:val="00AD470C"/>
    <w:rsid w:val="00AF63A0"/>
    <w:rsid w:val="00B01736"/>
    <w:rsid w:val="00B04788"/>
    <w:rsid w:val="00B1648B"/>
    <w:rsid w:val="00B25743"/>
    <w:rsid w:val="00B279FB"/>
    <w:rsid w:val="00B30DBA"/>
    <w:rsid w:val="00B313BB"/>
    <w:rsid w:val="00B33626"/>
    <w:rsid w:val="00B4524E"/>
    <w:rsid w:val="00B453FB"/>
    <w:rsid w:val="00B7034D"/>
    <w:rsid w:val="00B7371E"/>
    <w:rsid w:val="00B80193"/>
    <w:rsid w:val="00B821C4"/>
    <w:rsid w:val="00B82EDD"/>
    <w:rsid w:val="00B84AC1"/>
    <w:rsid w:val="00B857C2"/>
    <w:rsid w:val="00B8600F"/>
    <w:rsid w:val="00B92F98"/>
    <w:rsid w:val="00B940CE"/>
    <w:rsid w:val="00BA39D7"/>
    <w:rsid w:val="00BB1AD2"/>
    <w:rsid w:val="00BC0307"/>
    <w:rsid w:val="00BC1424"/>
    <w:rsid w:val="00BC665F"/>
    <w:rsid w:val="00BC67E1"/>
    <w:rsid w:val="00BD0E60"/>
    <w:rsid w:val="00BD1B69"/>
    <w:rsid w:val="00BD22CA"/>
    <w:rsid w:val="00BD30DB"/>
    <w:rsid w:val="00BD56AC"/>
    <w:rsid w:val="00BF32E8"/>
    <w:rsid w:val="00C309BE"/>
    <w:rsid w:val="00C331C2"/>
    <w:rsid w:val="00C42609"/>
    <w:rsid w:val="00C426B2"/>
    <w:rsid w:val="00C445A3"/>
    <w:rsid w:val="00C57E48"/>
    <w:rsid w:val="00C72BAD"/>
    <w:rsid w:val="00C95A4B"/>
    <w:rsid w:val="00C96D29"/>
    <w:rsid w:val="00CA170E"/>
    <w:rsid w:val="00CB42D4"/>
    <w:rsid w:val="00CB4DCD"/>
    <w:rsid w:val="00CC38E2"/>
    <w:rsid w:val="00CC4DC5"/>
    <w:rsid w:val="00CC5734"/>
    <w:rsid w:val="00CC5EE5"/>
    <w:rsid w:val="00CD7BDA"/>
    <w:rsid w:val="00CE0ABF"/>
    <w:rsid w:val="00CF226F"/>
    <w:rsid w:val="00CF2550"/>
    <w:rsid w:val="00CF363D"/>
    <w:rsid w:val="00CF62EF"/>
    <w:rsid w:val="00D108C2"/>
    <w:rsid w:val="00D153F5"/>
    <w:rsid w:val="00D17743"/>
    <w:rsid w:val="00D21AE8"/>
    <w:rsid w:val="00D25758"/>
    <w:rsid w:val="00D40159"/>
    <w:rsid w:val="00D439CE"/>
    <w:rsid w:val="00D454ED"/>
    <w:rsid w:val="00D51536"/>
    <w:rsid w:val="00D51F75"/>
    <w:rsid w:val="00D6137B"/>
    <w:rsid w:val="00D626CE"/>
    <w:rsid w:val="00D71F4C"/>
    <w:rsid w:val="00D743BB"/>
    <w:rsid w:val="00D909C8"/>
    <w:rsid w:val="00D93501"/>
    <w:rsid w:val="00D9544C"/>
    <w:rsid w:val="00D97166"/>
    <w:rsid w:val="00DB1124"/>
    <w:rsid w:val="00DB16D7"/>
    <w:rsid w:val="00DB33EA"/>
    <w:rsid w:val="00DD2401"/>
    <w:rsid w:val="00DD7D1F"/>
    <w:rsid w:val="00DE4F4B"/>
    <w:rsid w:val="00DF0ADE"/>
    <w:rsid w:val="00DF39A4"/>
    <w:rsid w:val="00E07E23"/>
    <w:rsid w:val="00E14B6C"/>
    <w:rsid w:val="00E3104B"/>
    <w:rsid w:val="00E31D52"/>
    <w:rsid w:val="00E4089E"/>
    <w:rsid w:val="00E54E1F"/>
    <w:rsid w:val="00E8035D"/>
    <w:rsid w:val="00E84F2E"/>
    <w:rsid w:val="00E90EDA"/>
    <w:rsid w:val="00E9454F"/>
    <w:rsid w:val="00EA45D0"/>
    <w:rsid w:val="00EB78C0"/>
    <w:rsid w:val="00EC131B"/>
    <w:rsid w:val="00EC4889"/>
    <w:rsid w:val="00EC7D00"/>
    <w:rsid w:val="00ED2314"/>
    <w:rsid w:val="00ED3E9C"/>
    <w:rsid w:val="00ED630A"/>
    <w:rsid w:val="00EE1719"/>
    <w:rsid w:val="00EF10AB"/>
    <w:rsid w:val="00EF35E8"/>
    <w:rsid w:val="00F019D7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54DAF"/>
    <w:rsid w:val="00F704FF"/>
    <w:rsid w:val="00F75BA6"/>
    <w:rsid w:val="00F77100"/>
    <w:rsid w:val="00F7711D"/>
    <w:rsid w:val="00F8159A"/>
    <w:rsid w:val="00F821B9"/>
    <w:rsid w:val="00F831A6"/>
    <w:rsid w:val="00F83F9D"/>
    <w:rsid w:val="00F90BA4"/>
    <w:rsid w:val="00F9431F"/>
    <w:rsid w:val="00FA631D"/>
    <w:rsid w:val="00FC06D1"/>
    <w:rsid w:val="00FC56D6"/>
    <w:rsid w:val="00FE2ED0"/>
    <w:rsid w:val="00FE5FBD"/>
    <w:rsid w:val="00FE7388"/>
    <w:rsid w:val="00FF391B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B6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BB6"/>
    <w:pPr>
      <w:keepNext/>
      <w:numPr>
        <w:numId w:val="1"/>
      </w:numPr>
      <w:ind w:left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1BB6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43B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43B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743B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7E1BB6"/>
  </w:style>
  <w:style w:type="character" w:customStyle="1" w:styleId="WW-Absatz-Standardschriftart1">
    <w:name w:val="WW-Absatz-Standardschriftart1"/>
    <w:uiPriority w:val="99"/>
    <w:rsid w:val="007E1BB6"/>
  </w:style>
  <w:style w:type="character" w:customStyle="1" w:styleId="WW-Absatz-Standardschriftart11">
    <w:name w:val="WW-Absatz-Standardschriftart11"/>
    <w:uiPriority w:val="99"/>
    <w:rsid w:val="007E1BB6"/>
  </w:style>
  <w:style w:type="character" w:customStyle="1" w:styleId="WW-Absatz-Standardschriftart111">
    <w:name w:val="WW-Absatz-Standardschriftart111"/>
    <w:uiPriority w:val="99"/>
    <w:rsid w:val="007E1BB6"/>
  </w:style>
  <w:style w:type="character" w:customStyle="1" w:styleId="WW-Absatz-Standardschriftart1111">
    <w:name w:val="WW-Absatz-Standardschriftart1111"/>
    <w:uiPriority w:val="99"/>
    <w:rsid w:val="007E1BB6"/>
  </w:style>
  <w:style w:type="character" w:customStyle="1" w:styleId="WW-Absatz-Standardschriftart11111">
    <w:name w:val="WW-Absatz-Standardschriftart11111"/>
    <w:uiPriority w:val="99"/>
    <w:rsid w:val="007E1BB6"/>
  </w:style>
  <w:style w:type="character" w:customStyle="1" w:styleId="WW-Absatz-Standardschriftart111111">
    <w:name w:val="WW-Absatz-Standardschriftart111111"/>
    <w:uiPriority w:val="99"/>
    <w:rsid w:val="007E1BB6"/>
  </w:style>
  <w:style w:type="character" w:customStyle="1" w:styleId="WW-Absatz-Standardschriftart1111111">
    <w:name w:val="WW-Absatz-Standardschriftart1111111"/>
    <w:uiPriority w:val="99"/>
    <w:rsid w:val="007E1BB6"/>
  </w:style>
  <w:style w:type="character" w:customStyle="1" w:styleId="WW-Absatz-Standardschriftart11111111">
    <w:name w:val="WW-Absatz-Standardschriftart11111111"/>
    <w:uiPriority w:val="99"/>
    <w:rsid w:val="007E1BB6"/>
  </w:style>
  <w:style w:type="character" w:customStyle="1" w:styleId="WW-Absatz-Standardschriftart111111111">
    <w:name w:val="WW-Absatz-Standardschriftart111111111"/>
    <w:uiPriority w:val="99"/>
    <w:rsid w:val="007E1BB6"/>
  </w:style>
  <w:style w:type="character" w:customStyle="1" w:styleId="WW-Absatz-Standardschriftart1111111111">
    <w:name w:val="WW-Absatz-Standardschriftart1111111111"/>
    <w:uiPriority w:val="99"/>
    <w:rsid w:val="007E1BB6"/>
  </w:style>
  <w:style w:type="character" w:customStyle="1" w:styleId="WW8Num1z0">
    <w:name w:val="WW8Num1z0"/>
    <w:uiPriority w:val="99"/>
    <w:rsid w:val="007E1BB6"/>
    <w:rPr>
      <w:rFonts w:ascii="Symbol" w:hAnsi="Symbol" w:cs="Symbol"/>
    </w:rPr>
  </w:style>
  <w:style w:type="character" w:customStyle="1" w:styleId="WW8Num1z1">
    <w:name w:val="WW8Num1z1"/>
    <w:uiPriority w:val="99"/>
    <w:rsid w:val="007E1BB6"/>
    <w:rPr>
      <w:rFonts w:ascii="Courier New" w:hAnsi="Courier New" w:cs="Courier New"/>
    </w:rPr>
  </w:style>
  <w:style w:type="character" w:customStyle="1" w:styleId="WW8Num1z2">
    <w:name w:val="WW8Num1z2"/>
    <w:uiPriority w:val="99"/>
    <w:rsid w:val="007E1BB6"/>
    <w:rPr>
      <w:rFonts w:ascii="Wingdings" w:hAnsi="Wingdings" w:cs="Wingdings"/>
    </w:rPr>
  </w:style>
  <w:style w:type="character" w:customStyle="1" w:styleId="WW8Num2z0">
    <w:name w:val="WW8Num2z0"/>
    <w:uiPriority w:val="99"/>
    <w:rsid w:val="007E1BB6"/>
    <w:rPr>
      <w:rFonts w:ascii="Symbol" w:hAnsi="Symbol" w:cs="Symbol"/>
    </w:rPr>
  </w:style>
  <w:style w:type="character" w:customStyle="1" w:styleId="WW8Num2z1">
    <w:name w:val="WW8Num2z1"/>
    <w:uiPriority w:val="99"/>
    <w:rsid w:val="007E1BB6"/>
    <w:rPr>
      <w:rFonts w:ascii="Courier New" w:hAnsi="Courier New" w:cs="Courier New"/>
    </w:rPr>
  </w:style>
  <w:style w:type="character" w:customStyle="1" w:styleId="WW8Num2z2">
    <w:name w:val="WW8Num2z2"/>
    <w:uiPriority w:val="99"/>
    <w:rsid w:val="007E1BB6"/>
    <w:rPr>
      <w:rFonts w:ascii="Wingdings" w:hAnsi="Wingdings" w:cs="Wingdings"/>
    </w:rPr>
  </w:style>
  <w:style w:type="character" w:customStyle="1" w:styleId="WW-Fontepargpadro">
    <w:name w:val="WW-Fonte parág. padrão"/>
    <w:uiPriority w:val="99"/>
    <w:rsid w:val="007E1BB6"/>
  </w:style>
  <w:style w:type="character" w:styleId="Hyperlink">
    <w:name w:val="Hyperlink"/>
    <w:basedOn w:val="DefaultParagraphFont"/>
    <w:uiPriority w:val="99"/>
    <w:rsid w:val="007E1BB6"/>
    <w:rPr>
      <w:color w:val="0000FF"/>
      <w:u w:val="single"/>
    </w:rPr>
  </w:style>
  <w:style w:type="paragraph" w:customStyle="1" w:styleId="TtuloPrincipal">
    <w:name w:val="Título Principal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E1BB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3BB"/>
    <w:rPr>
      <w:lang w:eastAsia="ar-SA" w:bidi="ar-SA"/>
    </w:rPr>
  </w:style>
  <w:style w:type="paragraph" w:customStyle="1" w:styleId="WW-TtuloPrincipal">
    <w:name w:val="WW-Título Principal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">
    <w:name w:val="WW-Título Principal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">
    <w:name w:val="WW-Título Principal1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">
    <w:name w:val="WW-Título Principal11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">
    <w:name w:val="WW-Título Principal111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">
    <w:name w:val="WW-Título Principal1111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">
    <w:name w:val="WW-Título Principal11111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">
    <w:name w:val="WW-Título Principal111111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">
    <w:name w:val="WW-Título Principal1111111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1">
    <w:name w:val="WW-Título Principal11111111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11">
    <w:name w:val="WW-Título Principal1111111111"/>
    <w:basedOn w:val="Normal"/>
    <w:next w:val="BodyText"/>
    <w:uiPriority w:val="99"/>
    <w:rsid w:val="007E1BB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3BB"/>
    <w:rPr>
      <w:lang w:eastAsia="ar-SA" w:bidi="ar-SA"/>
    </w:rPr>
  </w:style>
  <w:style w:type="paragraph" w:styleId="Footer">
    <w:name w:val="footer"/>
    <w:basedOn w:val="Normal"/>
    <w:link w:val="Footer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3BB"/>
    <w:rPr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E1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BB"/>
    <w:rPr>
      <w:sz w:val="2"/>
      <w:szCs w:val="2"/>
      <w:lang w:eastAsia="ar-SA" w:bidi="ar-SA"/>
    </w:rPr>
  </w:style>
  <w:style w:type="paragraph" w:customStyle="1" w:styleId="Contedodoquadro">
    <w:name w:val="Conteúdo do quadro"/>
    <w:basedOn w:val="BodyText"/>
    <w:uiPriority w:val="99"/>
    <w:rsid w:val="007E1BB6"/>
  </w:style>
  <w:style w:type="paragraph" w:customStyle="1" w:styleId="WW-Contedodoquadro">
    <w:name w:val="WW-Conteúdo do quadro"/>
    <w:basedOn w:val="BodyText"/>
    <w:uiPriority w:val="99"/>
    <w:rsid w:val="007E1BB6"/>
  </w:style>
  <w:style w:type="paragraph" w:customStyle="1" w:styleId="WW-Contedodoquadro1">
    <w:name w:val="WW-Conteúdo do quadro1"/>
    <w:basedOn w:val="BodyText"/>
    <w:uiPriority w:val="99"/>
    <w:rsid w:val="007E1BB6"/>
  </w:style>
  <w:style w:type="paragraph" w:customStyle="1" w:styleId="WW-Contedodoquadro11">
    <w:name w:val="WW-Conteúdo do quadro11"/>
    <w:basedOn w:val="BodyText"/>
    <w:uiPriority w:val="99"/>
    <w:rsid w:val="007E1BB6"/>
  </w:style>
  <w:style w:type="paragraph" w:customStyle="1" w:styleId="WW-Contedodoquadro111">
    <w:name w:val="WW-Conteúdo do quadro111"/>
    <w:basedOn w:val="BodyText"/>
    <w:uiPriority w:val="99"/>
    <w:rsid w:val="007E1BB6"/>
  </w:style>
  <w:style w:type="paragraph" w:customStyle="1" w:styleId="WW-Contedodoquadro1111">
    <w:name w:val="WW-Conteúdo do quadro1111"/>
    <w:basedOn w:val="BodyText"/>
    <w:uiPriority w:val="99"/>
    <w:rsid w:val="007E1BB6"/>
  </w:style>
  <w:style w:type="paragraph" w:customStyle="1" w:styleId="WW-Contedodoquadro11111">
    <w:name w:val="WW-Conteúdo do quadro11111"/>
    <w:basedOn w:val="BodyText"/>
    <w:uiPriority w:val="99"/>
    <w:rsid w:val="007E1BB6"/>
  </w:style>
  <w:style w:type="paragraph" w:customStyle="1" w:styleId="WW-Contedodoquadro111111">
    <w:name w:val="WW-Conteúdo do quadro111111"/>
    <w:basedOn w:val="BodyText"/>
    <w:uiPriority w:val="99"/>
    <w:rsid w:val="007E1BB6"/>
  </w:style>
  <w:style w:type="paragraph" w:customStyle="1" w:styleId="WW-Contedodoquadro1111111">
    <w:name w:val="WW-Conteúdo do quadro1111111"/>
    <w:basedOn w:val="BodyText"/>
    <w:uiPriority w:val="99"/>
    <w:rsid w:val="007E1BB6"/>
  </w:style>
  <w:style w:type="paragraph" w:customStyle="1" w:styleId="WW-Contedodoquadro11111111">
    <w:name w:val="WW-Conteúdo do quadro11111111"/>
    <w:basedOn w:val="BodyText"/>
    <w:uiPriority w:val="99"/>
    <w:rsid w:val="007E1BB6"/>
  </w:style>
  <w:style w:type="paragraph" w:customStyle="1" w:styleId="WW-Contedodoquadro111111111">
    <w:name w:val="WW-Conteúdo do quadro111111111"/>
    <w:basedOn w:val="BodyText"/>
    <w:uiPriority w:val="99"/>
    <w:rsid w:val="007E1BB6"/>
  </w:style>
  <w:style w:type="paragraph" w:customStyle="1" w:styleId="WW-Contedodoquadro1111111111">
    <w:name w:val="WW-Conteúdo do quadro1111111111"/>
    <w:basedOn w:val="BodyText"/>
    <w:uiPriority w:val="99"/>
    <w:rsid w:val="007E1BB6"/>
  </w:style>
  <w:style w:type="paragraph" w:styleId="BodyTextIndent">
    <w:name w:val="Body Text Indent"/>
    <w:basedOn w:val="Normal"/>
    <w:link w:val="BodyTextIndentChar"/>
    <w:uiPriority w:val="99"/>
    <w:rsid w:val="007E1BB6"/>
    <w:pPr>
      <w:ind w:firstLine="90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43BB"/>
    <w:rPr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7E1BB6"/>
    <w:pPr>
      <w:spacing w:line="360" w:lineRule="auto"/>
      <w:jc w:val="center"/>
    </w:pPr>
    <w:rPr>
      <w:rFonts w:ascii="Monotype Corsiva" w:hAnsi="Monotype Corsiva" w:cs="Monotype Corsiva"/>
      <w:sz w:val="28"/>
      <w:szCs w:val="28"/>
    </w:rPr>
  </w:style>
  <w:style w:type="character" w:styleId="Strong">
    <w:name w:val="Strong"/>
    <w:basedOn w:val="DefaultParagraphFont"/>
    <w:uiPriority w:val="99"/>
    <w:qFormat/>
    <w:rsid w:val="00F32BAA"/>
    <w:rPr>
      <w:b/>
      <w:bCs/>
    </w:rPr>
  </w:style>
  <w:style w:type="table" w:styleId="TableGrid">
    <w:name w:val="Table Grid"/>
    <w:basedOn w:val="TableNormal"/>
    <w:uiPriority w:val="99"/>
    <w:rsid w:val="005D5B97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00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163</Words>
  <Characters>886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subject/>
  <dc:creator>Fesporte</dc:creator>
  <cp:keywords/>
  <dc:description/>
  <cp:lastModifiedBy>fes-hendler</cp:lastModifiedBy>
  <cp:revision>6</cp:revision>
  <cp:lastPrinted>2016-09-02T17:54:00Z</cp:lastPrinted>
  <dcterms:created xsi:type="dcterms:W3CDTF">2016-09-02T17:54:00Z</dcterms:created>
  <dcterms:modified xsi:type="dcterms:W3CDTF">2016-09-12T18:54:00Z</dcterms:modified>
</cp:coreProperties>
</file>