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15" w:rsidRDefault="00C45815" w:rsidP="00B7085C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 w:val="20"/>
          <w:szCs w:val="20"/>
          <w:u w:val="single"/>
        </w:rPr>
      </w:pPr>
    </w:p>
    <w:p w:rsidR="00C45815" w:rsidRPr="00004C59" w:rsidRDefault="00C45815" w:rsidP="00B7085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004C59">
        <w:rPr>
          <w:rFonts w:ascii="Tahoma" w:hAnsi="Tahoma" w:cs="Tahoma"/>
          <w:b/>
          <w:sz w:val="20"/>
          <w:szCs w:val="20"/>
        </w:rPr>
        <w:t xml:space="preserve">º JOGOS </w:t>
      </w:r>
      <w:r>
        <w:rPr>
          <w:rFonts w:ascii="Tahoma" w:hAnsi="Tahoma" w:cs="Tahoma"/>
          <w:b/>
          <w:sz w:val="20"/>
          <w:szCs w:val="20"/>
        </w:rPr>
        <w:t>ABERTOS DA TERCEIRA IDADE</w:t>
      </w:r>
    </w:p>
    <w:p w:rsidR="00C45815" w:rsidRPr="004B1D93" w:rsidRDefault="00C45815" w:rsidP="00B7085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BLUMENAU - SC</w:t>
      </w:r>
    </w:p>
    <w:p w:rsidR="00C45815" w:rsidRDefault="00C45815" w:rsidP="00B7085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CRONOGRAMA DE REALIZAÇÃO DAS MODALIDADES</w:t>
      </w:r>
    </w:p>
    <w:p w:rsidR="00C45815" w:rsidRDefault="00C45815" w:rsidP="00B7085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5045" w:type="dxa"/>
        <w:jc w:val="center"/>
        <w:tblLayout w:type="fixed"/>
        <w:tblLook w:val="0000"/>
      </w:tblPr>
      <w:tblGrid>
        <w:gridCol w:w="2146"/>
        <w:gridCol w:w="1843"/>
        <w:gridCol w:w="2693"/>
        <w:gridCol w:w="2390"/>
        <w:gridCol w:w="2410"/>
        <w:gridCol w:w="2317"/>
        <w:gridCol w:w="1246"/>
      </w:tblGrid>
      <w:tr w:rsidR="00C45815" w:rsidRPr="00004C59">
        <w:trPr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DATAS MODALIDADES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815" w:rsidRPr="0097394D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16-</w:t>
            </w:r>
            <w:r w:rsidRPr="0097394D">
              <w:rPr>
                <w:rFonts w:ascii="Calibri" w:hAnsi="Calibri" w:cs="Tahoma"/>
                <w:b/>
                <w:sz w:val="20"/>
                <w:szCs w:val="20"/>
              </w:rPr>
              <w:t>05</w:t>
            </w:r>
          </w:p>
          <w:p w:rsidR="00C45815" w:rsidRPr="0097394D" w:rsidRDefault="00C45815" w:rsidP="00125B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TERÇA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97394D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17-05</w:t>
            </w:r>
          </w:p>
          <w:p w:rsidR="00C45815" w:rsidRPr="0097394D" w:rsidRDefault="00C45815" w:rsidP="00125B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QUARTA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97394D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18-05</w:t>
            </w:r>
          </w:p>
          <w:p w:rsidR="00C45815" w:rsidRPr="0097394D" w:rsidRDefault="00C45815" w:rsidP="00125B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19-05</w:t>
            </w:r>
          </w:p>
          <w:p w:rsidR="00C45815" w:rsidRPr="0097394D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SEXTA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97394D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20-05</w:t>
            </w:r>
          </w:p>
          <w:p w:rsidR="00C45815" w:rsidRPr="0097394D" w:rsidRDefault="00C45815" w:rsidP="00125B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SÁBADO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45815" w:rsidRPr="0097394D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21-05</w:t>
            </w:r>
          </w:p>
          <w:p w:rsidR="00C45815" w:rsidRPr="0097394D" w:rsidRDefault="00C45815" w:rsidP="00125B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DOMINGO</w:t>
            </w:r>
          </w:p>
        </w:tc>
      </w:tr>
      <w:tr w:rsidR="00C45815" w:rsidRPr="00004C59">
        <w:trPr>
          <w:trHeight w:val="68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CONGRESSO TÉCNICO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color w:val="FF0000"/>
                <w:sz w:val="18"/>
                <w:szCs w:val="20"/>
              </w:rPr>
            </w:pPr>
            <w:r w:rsidRPr="00C504B5">
              <w:rPr>
                <w:rFonts w:ascii="Calibri" w:hAnsi="Calibri" w:cs="Tahoma"/>
                <w:b/>
                <w:color w:val="FF0000"/>
                <w:sz w:val="18"/>
                <w:szCs w:val="20"/>
              </w:rPr>
              <w:t>15:00 horas</w:t>
            </w: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b/>
                <w:color w:val="FF0000"/>
                <w:sz w:val="18"/>
                <w:szCs w:val="20"/>
              </w:rPr>
            </w:pPr>
            <w:r w:rsidRPr="00C504B5">
              <w:rPr>
                <w:rFonts w:ascii="Calibri" w:hAnsi="Calibri" w:cs="Tahoma"/>
                <w:b/>
                <w:color w:val="FF0000"/>
                <w:sz w:val="18"/>
                <w:szCs w:val="20"/>
              </w:rPr>
              <w:t>FMD BLUMENAU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C45815" w:rsidRPr="00004C59">
        <w:trPr>
          <w:trHeight w:val="564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CERIMONIAL DE ABERTURA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581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20"/>
              </w:rPr>
              <w:t>19:00 hs - CONCENTRAÇÃO</w:t>
            </w: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20"/>
              </w:rPr>
              <w:t>19:30 hs - ABERTURA</w:t>
            </w: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20"/>
              </w:rPr>
              <w:t>GINÁSIO DE ESPORTES GALEGÃO</w:t>
            </w: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C45815" w:rsidRPr="00004C59">
        <w:trPr>
          <w:trHeight w:val="844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FESTIVIDADES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20"/>
              </w:rPr>
              <w:t>APÓS A ABERTURA</w:t>
            </w: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20"/>
              </w:rPr>
              <w:t>MINI-OKTOBERFEST</w:t>
            </w:r>
          </w:p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20"/>
              </w:rPr>
              <w:t>GINÁSIO DE ESPORTES GALEGÃO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C45815" w:rsidRPr="00004C59">
        <w:trPr>
          <w:trHeight w:val="68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5815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BOCHA</w:t>
            </w:r>
          </w:p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81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-FINAL-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</w:tr>
      <w:tr w:rsidR="00C45815" w:rsidRPr="00004C59">
        <w:trPr>
          <w:trHeight w:val="71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BOLÃO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81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-FINAL-</w:t>
            </w:r>
          </w:p>
        </w:tc>
      </w:tr>
      <w:tr w:rsidR="00C45815" w:rsidRPr="00B7085C">
        <w:trPr>
          <w:trHeight w:val="687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CANASTRA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-FINAL-</w:t>
            </w:r>
          </w:p>
        </w:tc>
      </w:tr>
      <w:tr w:rsidR="00C45815" w:rsidRPr="00B7085C">
        <w:trPr>
          <w:trHeight w:val="854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DANÇA</w:t>
            </w:r>
          </w:p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POPULAR FOLCLÓRICA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shd w:val="clear" w:color="auto" w:fill="FFFFFF"/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 - TREINAMENTO</w:t>
            </w:r>
          </w:p>
          <w:p w:rsidR="00C45815" w:rsidRPr="00C504B5" w:rsidRDefault="00C45815" w:rsidP="00125B5A">
            <w:pPr>
              <w:shd w:val="clear" w:color="auto" w:fill="FFFFFF"/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NOTURNA – APRESENTAÇÃO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</w:tr>
      <w:tr w:rsidR="00C45815" w:rsidRPr="00B7085C">
        <w:trPr>
          <w:trHeight w:val="837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 xml:space="preserve">DANÇA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LIVRE</w:t>
            </w:r>
          </w:p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3BF5">
              <w:rPr>
                <w:rFonts w:ascii="Tahoma" w:hAnsi="Tahoma" w:cs="Tahoma"/>
                <w:b/>
                <w:sz w:val="16"/>
                <w:szCs w:val="16"/>
              </w:rPr>
              <w:t>COREOGRAFADA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 - TREINAMENTO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NOTURNA - APRESENTAÇÃO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</w:tr>
      <w:tr w:rsidR="00C45815" w:rsidRPr="00004C59">
        <w:trPr>
          <w:trHeight w:val="83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DANÇA SALÃO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color w:val="FF0000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  <w:r>
              <w:rPr>
                <w:rFonts w:ascii="Calibri" w:hAnsi="Calibri" w:cs="Tahoma"/>
                <w:sz w:val="18"/>
                <w:szCs w:val="14"/>
              </w:rPr>
              <w:t xml:space="preserve"> - </w:t>
            </w:r>
            <w:r w:rsidRPr="00C504B5">
              <w:rPr>
                <w:rFonts w:ascii="Calibri" w:hAnsi="Calibri" w:cs="Tahoma"/>
                <w:sz w:val="18"/>
                <w:szCs w:val="14"/>
              </w:rPr>
              <w:t>TREINAMENTO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NOTURNO</w:t>
            </w:r>
            <w:r>
              <w:rPr>
                <w:rFonts w:ascii="Calibri" w:hAnsi="Calibri" w:cs="Tahoma"/>
                <w:sz w:val="18"/>
                <w:szCs w:val="14"/>
              </w:rPr>
              <w:t xml:space="preserve"> - </w:t>
            </w:r>
            <w:r w:rsidRPr="00C504B5">
              <w:rPr>
                <w:rFonts w:ascii="Calibri" w:hAnsi="Calibri" w:cs="Tahoma"/>
                <w:sz w:val="18"/>
                <w:szCs w:val="14"/>
              </w:rPr>
              <w:t>COMPETIÇÃO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snapToGrid w:val="0"/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C45815" w:rsidRPr="00004C59">
        <w:trPr>
          <w:trHeight w:val="691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DOMINÓ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-FINAL-</w:t>
            </w:r>
          </w:p>
        </w:tc>
      </w:tr>
      <w:tr w:rsidR="00C45815" w:rsidRPr="00004C59">
        <w:trPr>
          <w:trHeight w:val="871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HANDEBOL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-FINAL-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</w:tr>
      <w:tr w:rsidR="00C45815" w:rsidRPr="00004C59">
        <w:trPr>
          <w:trHeight w:val="71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CFA">
              <w:rPr>
                <w:rFonts w:ascii="Tahoma" w:hAnsi="Tahoma" w:cs="Tahoma"/>
                <w:b/>
                <w:sz w:val="18"/>
                <w:szCs w:val="18"/>
              </w:rPr>
              <w:t>TRUCO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VESPERTINO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-FINAL-</w:t>
            </w:r>
          </w:p>
        </w:tc>
      </w:tr>
      <w:tr w:rsidR="00C45815" w:rsidRPr="00004C59">
        <w:trPr>
          <w:trHeight w:val="941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5815" w:rsidRPr="006A4CFA" w:rsidRDefault="00C45815" w:rsidP="00125B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VOLEIBOL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VESPERTINO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C504B5">
              <w:rPr>
                <w:rFonts w:ascii="Calibri" w:hAnsi="Calibri" w:cs="Tahoma"/>
                <w:sz w:val="18"/>
                <w:szCs w:val="14"/>
              </w:rPr>
              <w:t>MATUTINO</w:t>
            </w:r>
          </w:p>
          <w:p w:rsidR="00C45815" w:rsidRPr="00C504B5" w:rsidRDefault="00C45815" w:rsidP="00125B5A">
            <w:pPr>
              <w:jc w:val="center"/>
              <w:rPr>
                <w:rFonts w:ascii="Calibri" w:hAnsi="Calibri" w:cs="Tahoma"/>
                <w:sz w:val="18"/>
                <w:szCs w:val="14"/>
              </w:rPr>
            </w:pPr>
            <w:r>
              <w:rPr>
                <w:rFonts w:ascii="Calibri" w:hAnsi="Calibri" w:cs="Tahoma"/>
                <w:sz w:val="18"/>
                <w:szCs w:val="14"/>
              </w:rPr>
              <w:t>-FINAL-</w:t>
            </w:r>
          </w:p>
        </w:tc>
      </w:tr>
    </w:tbl>
    <w:p w:rsidR="00C45815" w:rsidRDefault="00C45815" w:rsidP="00B7085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Default="00C45815" w:rsidP="00B760EA">
      <w:pPr>
        <w:jc w:val="center"/>
        <w:rPr>
          <w:rFonts w:ascii="Calibri" w:hAnsi="Calibri"/>
          <w:sz w:val="18"/>
          <w:szCs w:val="18"/>
        </w:rPr>
      </w:pPr>
    </w:p>
    <w:p w:rsidR="00C45815" w:rsidRPr="00294AF2" w:rsidRDefault="00C45815" w:rsidP="00554F1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94AF2">
        <w:rPr>
          <w:rFonts w:ascii="Tahoma" w:hAnsi="Tahoma" w:cs="Tahoma"/>
          <w:b/>
          <w:sz w:val="22"/>
          <w:szCs w:val="22"/>
        </w:rPr>
        <w:t>10º JOGOS ABERTOS DA TERCEIRA IDADE – JASTI</w:t>
      </w:r>
    </w:p>
    <w:p w:rsidR="00C45815" w:rsidRPr="00294AF2" w:rsidRDefault="00C45815" w:rsidP="00554F1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94AF2">
        <w:rPr>
          <w:rFonts w:ascii="Tahoma" w:hAnsi="Tahoma" w:cs="Tahoma"/>
          <w:b/>
          <w:sz w:val="22"/>
          <w:szCs w:val="22"/>
        </w:rPr>
        <w:t>BLUMENAU – SANTA CATARINA</w:t>
      </w:r>
    </w:p>
    <w:p w:rsidR="00C45815" w:rsidRDefault="00C45815" w:rsidP="00554F1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45815" w:rsidRPr="00294AF2" w:rsidRDefault="00C45815" w:rsidP="00554F1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94AF2">
        <w:rPr>
          <w:rFonts w:ascii="Tahoma" w:hAnsi="Tahoma" w:cs="Tahoma"/>
          <w:b/>
          <w:sz w:val="22"/>
          <w:szCs w:val="22"/>
        </w:rPr>
        <w:t xml:space="preserve">LOCAIS </w:t>
      </w:r>
      <w:r>
        <w:rPr>
          <w:rFonts w:ascii="Tahoma" w:hAnsi="Tahoma" w:cs="Tahoma"/>
          <w:b/>
          <w:sz w:val="22"/>
          <w:szCs w:val="22"/>
        </w:rPr>
        <w:t xml:space="preserve">E ENDEREÇOS </w:t>
      </w:r>
      <w:r w:rsidRPr="00294AF2">
        <w:rPr>
          <w:rFonts w:ascii="Tahoma" w:hAnsi="Tahoma" w:cs="Tahoma"/>
          <w:b/>
          <w:sz w:val="22"/>
          <w:szCs w:val="22"/>
        </w:rPr>
        <w:t xml:space="preserve">DE COMPETIÇÃO </w:t>
      </w:r>
    </w:p>
    <w:p w:rsidR="00C45815" w:rsidRPr="00294AF2" w:rsidRDefault="00C45815" w:rsidP="00554F1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7"/>
        <w:gridCol w:w="4813"/>
        <w:gridCol w:w="4819"/>
      </w:tblGrid>
      <w:tr w:rsidR="00C45815" w:rsidRPr="00294AF2">
        <w:tc>
          <w:tcPr>
            <w:tcW w:w="4117" w:type="dxa"/>
            <w:shd w:val="clear" w:color="auto" w:fill="BFBFBF"/>
            <w:vAlign w:val="center"/>
          </w:tcPr>
          <w:p w:rsidR="00C45815" w:rsidRPr="00B13C14" w:rsidRDefault="00C45815" w:rsidP="00B13C1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MODALIDADE/EVENTO</w:t>
            </w:r>
          </w:p>
        </w:tc>
        <w:tc>
          <w:tcPr>
            <w:tcW w:w="4813" w:type="dxa"/>
            <w:shd w:val="clear" w:color="auto" w:fill="BFBFBF"/>
            <w:vAlign w:val="center"/>
          </w:tcPr>
          <w:p w:rsidR="00C45815" w:rsidRPr="00B13C14" w:rsidRDefault="00C45815" w:rsidP="00B13C1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LOCAL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C45815" w:rsidRPr="00B13C14" w:rsidRDefault="00C45815" w:rsidP="00B13C14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ENDEREÇO</w:t>
            </w:r>
          </w:p>
        </w:tc>
      </w:tr>
      <w:tr w:rsidR="00C45815" w:rsidRPr="00294AF2">
        <w:tc>
          <w:tcPr>
            <w:tcW w:w="4117" w:type="dxa"/>
            <w:vMerge w:val="restart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BOCHA</w:t>
            </w: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Clube Blumenauense de Caça e Tiro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Itajaí, 2560 - Vostard</w:t>
            </w:r>
          </w:p>
        </w:tc>
      </w:tr>
      <w:tr w:rsidR="00C45815" w:rsidRPr="00294AF2">
        <w:tc>
          <w:tcPr>
            <w:tcW w:w="4117" w:type="dxa"/>
            <w:vMerge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Clube de Caça e Tiro Velha Central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dos Caçadores, 3680 – Velha Central</w:t>
            </w:r>
          </w:p>
        </w:tc>
      </w:tr>
      <w:tr w:rsidR="00C45815" w:rsidRPr="00294AF2">
        <w:tc>
          <w:tcPr>
            <w:tcW w:w="4117" w:type="dxa"/>
            <w:vMerge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Esporte Clube Água Verde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General Osório, 3300 – Água Verde</w:t>
            </w:r>
          </w:p>
        </w:tc>
      </w:tr>
      <w:tr w:rsidR="00C45815" w:rsidRPr="00294AF2">
        <w:tc>
          <w:tcPr>
            <w:tcW w:w="4117" w:type="dxa"/>
            <w:vMerge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Sociedade Desportiva Vasto Verde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Osvaldo Cruz, 140 - Velha</w:t>
            </w:r>
          </w:p>
        </w:tc>
      </w:tr>
      <w:tr w:rsidR="00C45815" w:rsidRPr="00294AF2">
        <w:tc>
          <w:tcPr>
            <w:tcW w:w="4117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BOLÃO</w:t>
            </w:r>
          </w:p>
        </w:tc>
        <w:tc>
          <w:tcPr>
            <w:tcW w:w="4813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Clube de Caça e Tiro Velha Central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dos Caçadores, 3680 – Velha Central</w:t>
            </w:r>
          </w:p>
        </w:tc>
      </w:tr>
      <w:tr w:rsidR="00C45815" w:rsidRPr="00294AF2">
        <w:tc>
          <w:tcPr>
            <w:tcW w:w="4117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DANÇA – Popular, Livre e Salão</w:t>
            </w: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Ginásio de Esportes Sebastião Cruz - Galegão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 xml:space="preserve">Rua Alberto Stein, s/nº – Velha </w:t>
            </w:r>
          </w:p>
        </w:tc>
      </w:tr>
      <w:tr w:rsidR="00C45815" w:rsidRPr="00294AF2">
        <w:tc>
          <w:tcPr>
            <w:tcW w:w="4117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JOGOS DE MESA – Canastra, Dominó e Truco</w:t>
            </w:r>
          </w:p>
        </w:tc>
        <w:tc>
          <w:tcPr>
            <w:tcW w:w="4813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 xml:space="preserve">Parque Vila Germânica – Setor 3 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Alberto Stein, s/nº – Velha</w:t>
            </w:r>
          </w:p>
        </w:tc>
      </w:tr>
      <w:tr w:rsidR="00C45815" w:rsidRPr="00294AF2">
        <w:tc>
          <w:tcPr>
            <w:tcW w:w="4117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HANDEBOL</w:t>
            </w: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Sociedade Desportiva Vasto Verde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Osvaldo Cruz, 140 – Velha</w:t>
            </w:r>
          </w:p>
        </w:tc>
      </w:tr>
      <w:tr w:rsidR="00C45815" w:rsidRPr="00294AF2">
        <w:tc>
          <w:tcPr>
            <w:tcW w:w="4117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VOLEIBOL</w:t>
            </w:r>
          </w:p>
        </w:tc>
        <w:tc>
          <w:tcPr>
            <w:tcW w:w="4813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Ginásio de Esportes da Escola Básica Municipal Machado de Assis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Escola – Rua Engenheiro Paul Werner, 1334 – Itoupava Seca</w:t>
            </w:r>
          </w:p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Ginásio – Rua Oscar Ewald, s/n – Itoupava Seca</w:t>
            </w:r>
          </w:p>
        </w:tc>
      </w:tr>
      <w:tr w:rsidR="00C45815" w:rsidRPr="00294AF2">
        <w:tc>
          <w:tcPr>
            <w:tcW w:w="4117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CONGRESSO TÉCNICO</w:t>
            </w:r>
          </w:p>
        </w:tc>
        <w:tc>
          <w:tcPr>
            <w:tcW w:w="4813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Fundação Municipal de Desportos – FMD BLU</w:t>
            </w:r>
          </w:p>
        </w:tc>
        <w:tc>
          <w:tcPr>
            <w:tcW w:w="4819" w:type="dxa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Rua Alberto Stein, s/nº – Velha</w:t>
            </w:r>
          </w:p>
        </w:tc>
      </w:tr>
      <w:tr w:rsidR="00C45815" w:rsidRPr="00294AF2">
        <w:tc>
          <w:tcPr>
            <w:tcW w:w="4117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b/>
                <w:szCs w:val="22"/>
              </w:rPr>
            </w:pPr>
            <w:r w:rsidRPr="00B13C14">
              <w:rPr>
                <w:rFonts w:ascii="Calibri" w:hAnsi="Calibri"/>
                <w:b/>
                <w:szCs w:val="22"/>
              </w:rPr>
              <w:t>CERIMONIAL DE ABERTURA</w:t>
            </w:r>
          </w:p>
        </w:tc>
        <w:tc>
          <w:tcPr>
            <w:tcW w:w="4813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>Ginásio de Esportes Sebastião Cruz - Galegão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45815" w:rsidRPr="00B13C14" w:rsidRDefault="00C45815" w:rsidP="00294AF2">
            <w:pPr>
              <w:rPr>
                <w:rFonts w:ascii="Calibri" w:hAnsi="Calibri"/>
                <w:szCs w:val="22"/>
              </w:rPr>
            </w:pPr>
            <w:r w:rsidRPr="00B13C14">
              <w:rPr>
                <w:rFonts w:ascii="Calibri" w:hAnsi="Calibri"/>
                <w:szCs w:val="22"/>
              </w:rPr>
              <w:t xml:space="preserve">Rua Alberto Stein, s/nº – Velha </w:t>
            </w:r>
          </w:p>
        </w:tc>
      </w:tr>
    </w:tbl>
    <w:p w:rsidR="00C45815" w:rsidRPr="00554F1C" w:rsidRDefault="00C45815" w:rsidP="00B760EA">
      <w:pPr>
        <w:jc w:val="center"/>
        <w:rPr>
          <w:rFonts w:ascii="Calibri" w:hAnsi="Calibri"/>
          <w:sz w:val="20"/>
          <w:szCs w:val="18"/>
        </w:rPr>
      </w:pPr>
    </w:p>
    <w:sectPr w:rsidR="00C45815" w:rsidRPr="00554F1C" w:rsidSect="00C504B5">
      <w:headerReference w:type="default" r:id="rId7"/>
      <w:footerReference w:type="default" r:id="rId8"/>
      <w:pgSz w:w="16840" w:h="11907" w:orient="landscape" w:code="9"/>
      <w:pgMar w:top="1260" w:right="616" w:bottom="1134" w:left="709" w:header="360" w:footer="2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15" w:rsidRDefault="00C45815">
      <w:r>
        <w:separator/>
      </w:r>
    </w:p>
  </w:endnote>
  <w:endnote w:type="continuationSeparator" w:id="1">
    <w:p w:rsidR="00C45815" w:rsidRDefault="00C4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15" w:rsidRDefault="00C45815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45815" w:rsidRDefault="00C458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15" w:rsidRDefault="00C45815">
      <w:r>
        <w:separator/>
      </w:r>
    </w:p>
  </w:footnote>
  <w:footnote w:type="continuationSeparator" w:id="1">
    <w:p w:rsidR="00C45815" w:rsidRDefault="00C4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15" w:rsidRPr="006053E8" w:rsidRDefault="00C45815" w:rsidP="000628BE">
    <w:pPr>
      <w:pStyle w:val="Header"/>
      <w:pBdr>
        <w:bottom w:val="single" w:sz="4" w:space="1" w:color="7F7F7F"/>
      </w:pBdr>
      <w:jc w:val="center"/>
      <w:rPr>
        <w:sz w:val="2"/>
        <w:szCs w:val="2"/>
      </w:rPr>
    </w:pPr>
    <w:r w:rsidRPr="00B13C14">
      <w:rPr>
        <w:rFonts w:ascii="Comic Sans MS" w:hAnsi="Comic Sans MS" w:cs="Arial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alt="logo fesp mudada" style="width:162.75pt;height:53.25pt;visibility:visible">
          <v:imagedata r:id="rId1" o:title=""/>
        </v:shape>
      </w:pict>
    </w:r>
    <w:r>
      <w:rPr>
        <w:rFonts w:ascii="Comic Sans MS" w:hAnsi="Comic Sans MS" w:cs="Arial"/>
      </w:rPr>
      <w:t xml:space="preserve">                </w:t>
    </w:r>
    <w:r w:rsidRPr="00B13C14">
      <w:rPr>
        <w:rFonts w:ascii="Comic Sans MS" w:hAnsi="Comic Sans MS" w:cs="Arial"/>
        <w:noProof/>
        <w:lang w:eastAsia="pt-BR"/>
      </w:rPr>
      <w:pict>
        <v:shape id="Imagem 2" o:spid="_x0000_i1028" type="#_x0000_t75" style="width:37.5pt;height:54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707F92"/>
    <w:multiLevelType w:val="hybridMultilevel"/>
    <w:tmpl w:val="C31A565A"/>
    <w:lvl w:ilvl="0" w:tplc="97A6400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72804"/>
    <w:multiLevelType w:val="hybridMultilevel"/>
    <w:tmpl w:val="D9BED8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2E4580"/>
    <w:multiLevelType w:val="hybridMultilevel"/>
    <w:tmpl w:val="2F72B1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509A3"/>
    <w:multiLevelType w:val="hybridMultilevel"/>
    <w:tmpl w:val="A5C29F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150C4"/>
    <w:multiLevelType w:val="hybridMultilevel"/>
    <w:tmpl w:val="69B4B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F78B2"/>
    <w:multiLevelType w:val="hybridMultilevel"/>
    <w:tmpl w:val="BA90BCA2"/>
    <w:lvl w:ilvl="0" w:tplc="97A6400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73029"/>
    <w:multiLevelType w:val="hybridMultilevel"/>
    <w:tmpl w:val="4D9825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642402"/>
    <w:multiLevelType w:val="hybridMultilevel"/>
    <w:tmpl w:val="126052AA"/>
    <w:lvl w:ilvl="0" w:tplc="4F1EA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002B82"/>
    <w:multiLevelType w:val="hybridMultilevel"/>
    <w:tmpl w:val="5CDA6BF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10569"/>
    <w:multiLevelType w:val="hybridMultilevel"/>
    <w:tmpl w:val="66647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3FCC"/>
    <w:multiLevelType w:val="hybridMultilevel"/>
    <w:tmpl w:val="5A46BD4A"/>
    <w:lvl w:ilvl="0" w:tplc="945AAE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D97569"/>
    <w:multiLevelType w:val="hybridMultilevel"/>
    <w:tmpl w:val="0C348B90"/>
    <w:lvl w:ilvl="0" w:tplc="EF2AE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B72942"/>
    <w:multiLevelType w:val="hybridMultilevel"/>
    <w:tmpl w:val="FDA096AA"/>
    <w:lvl w:ilvl="0" w:tplc="945AAE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D0406"/>
    <w:multiLevelType w:val="hybridMultilevel"/>
    <w:tmpl w:val="FCB8AAC8"/>
    <w:lvl w:ilvl="0" w:tplc="945AAE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EE03C9"/>
    <w:multiLevelType w:val="hybridMultilevel"/>
    <w:tmpl w:val="1E3C39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8741F"/>
    <w:multiLevelType w:val="hybridMultilevel"/>
    <w:tmpl w:val="0E7AA89A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3C7DA7"/>
    <w:multiLevelType w:val="hybridMultilevel"/>
    <w:tmpl w:val="ABA2E2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FF3082"/>
    <w:multiLevelType w:val="hybridMultilevel"/>
    <w:tmpl w:val="30B03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F730DB"/>
    <w:multiLevelType w:val="hybridMultilevel"/>
    <w:tmpl w:val="0A48CDF6"/>
    <w:lvl w:ilvl="0" w:tplc="945AAE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E9635D"/>
    <w:multiLevelType w:val="hybridMultilevel"/>
    <w:tmpl w:val="40E06128"/>
    <w:lvl w:ilvl="0" w:tplc="094AA40C">
      <w:start w:val="1"/>
      <w:numFmt w:val="bullet"/>
      <w:lvlText w:val="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467526D0"/>
    <w:multiLevelType w:val="hybridMultilevel"/>
    <w:tmpl w:val="55F870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802251"/>
    <w:multiLevelType w:val="hybridMultilevel"/>
    <w:tmpl w:val="E9DAD2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A7A4E"/>
    <w:multiLevelType w:val="hybridMultilevel"/>
    <w:tmpl w:val="979EF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DA6B98"/>
    <w:multiLevelType w:val="hybridMultilevel"/>
    <w:tmpl w:val="076C1D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1E1F7A"/>
    <w:multiLevelType w:val="hybridMultilevel"/>
    <w:tmpl w:val="A0C07512"/>
    <w:lvl w:ilvl="0" w:tplc="4F1EA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A5AE5"/>
    <w:multiLevelType w:val="hybridMultilevel"/>
    <w:tmpl w:val="C860A3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30F87"/>
    <w:multiLevelType w:val="hybridMultilevel"/>
    <w:tmpl w:val="5BC4ECC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0C0FAC"/>
    <w:multiLevelType w:val="hybridMultilevel"/>
    <w:tmpl w:val="0B9017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4D1721"/>
    <w:multiLevelType w:val="hybridMultilevel"/>
    <w:tmpl w:val="FC8C34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916B7F"/>
    <w:multiLevelType w:val="hybridMultilevel"/>
    <w:tmpl w:val="73227A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171475"/>
    <w:multiLevelType w:val="hybridMultilevel"/>
    <w:tmpl w:val="FF18F0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F34247"/>
    <w:multiLevelType w:val="hybridMultilevel"/>
    <w:tmpl w:val="5242406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8E5D5F"/>
    <w:multiLevelType w:val="hybridMultilevel"/>
    <w:tmpl w:val="AA5AA852"/>
    <w:lvl w:ilvl="0" w:tplc="945AAE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05CCD"/>
    <w:multiLevelType w:val="hybridMultilevel"/>
    <w:tmpl w:val="400684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D048F5"/>
    <w:multiLevelType w:val="hybridMultilevel"/>
    <w:tmpl w:val="4C329A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67444"/>
    <w:multiLevelType w:val="hybridMultilevel"/>
    <w:tmpl w:val="B12A22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8">
    <w:nsid w:val="7F360B3A"/>
    <w:multiLevelType w:val="hybridMultilevel"/>
    <w:tmpl w:val="5CDA6BF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8"/>
  </w:num>
  <w:num w:numId="5">
    <w:abstractNumId w:val="35"/>
  </w:num>
  <w:num w:numId="6">
    <w:abstractNumId w:val="9"/>
  </w:num>
  <w:num w:numId="7">
    <w:abstractNumId w:val="26"/>
  </w:num>
  <w:num w:numId="8">
    <w:abstractNumId w:val="28"/>
  </w:num>
  <w:num w:numId="9">
    <w:abstractNumId w:val="18"/>
  </w:num>
  <w:num w:numId="10">
    <w:abstractNumId w:val="23"/>
  </w:num>
  <w:num w:numId="11">
    <w:abstractNumId w:val="19"/>
  </w:num>
  <w:num w:numId="12">
    <w:abstractNumId w:val="34"/>
  </w:num>
  <w:num w:numId="13">
    <w:abstractNumId w:val="8"/>
  </w:num>
  <w:num w:numId="14">
    <w:abstractNumId w:val="11"/>
  </w:num>
  <w:num w:numId="15">
    <w:abstractNumId w:val="25"/>
  </w:num>
  <w:num w:numId="16">
    <w:abstractNumId w:val="14"/>
  </w:num>
  <w:num w:numId="17">
    <w:abstractNumId w:val="13"/>
  </w:num>
  <w:num w:numId="18">
    <w:abstractNumId w:val="3"/>
  </w:num>
  <w:num w:numId="19">
    <w:abstractNumId w:val="7"/>
  </w:num>
  <w:num w:numId="20">
    <w:abstractNumId w:val="37"/>
  </w:num>
  <w:num w:numId="21">
    <w:abstractNumId w:val="20"/>
  </w:num>
  <w:num w:numId="22">
    <w:abstractNumId w:val="16"/>
  </w:num>
  <w:num w:numId="23">
    <w:abstractNumId w:val="12"/>
  </w:num>
  <w:num w:numId="24">
    <w:abstractNumId w:val="37"/>
  </w:num>
  <w:num w:numId="25">
    <w:abstractNumId w:val="7"/>
  </w:num>
  <w:num w:numId="26">
    <w:abstractNumId w:val="10"/>
  </w:num>
  <w:num w:numId="27">
    <w:abstractNumId w:val="27"/>
  </w:num>
  <w:num w:numId="28">
    <w:abstractNumId w:val="5"/>
  </w:num>
  <w:num w:numId="29">
    <w:abstractNumId w:val="17"/>
  </w:num>
  <w:num w:numId="30">
    <w:abstractNumId w:val="36"/>
  </w:num>
  <w:num w:numId="31">
    <w:abstractNumId w:val="21"/>
  </w:num>
  <w:num w:numId="32">
    <w:abstractNumId w:val="29"/>
  </w:num>
  <w:num w:numId="33">
    <w:abstractNumId w:val="4"/>
  </w:num>
  <w:num w:numId="34">
    <w:abstractNumId w:val="2"/>
  </w:num>
  <w:num w:numId="35">
    <w:abstractNumId w:val="30"/>
  </w:num>
  <w:num w:numId="36">
    <w:abstractNumId w:val="22"/>
  </w:num>
  <w:num w:numId="37">
    <w:abstractNumId w:val="15"/>
  </w:num>
  <w:num w:numId="38">
    <w:abstractNumId w:val="33"/>
  </w:num>
  <w:num w:numId="39">
    <w:abstractNumId w:val="32"/>
  </w:num>
  <w:num w:numId="40">
    <w:abstractNumId w:val="3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3B"/>
    <w:rsid w:val="0000180A"/>
    <w:rsid w:val="00002A52"/>
    <w:rsid w:val="0000378A"/>
    <w:rsid w:val="00004C59"/>
    <w:rsid w:val="00005E08"/>
    <w:rsid w:val="00010C0A"/>
    <w:rsid w:val="0001155F"/>
    <w:rsid w:val="00016239"/>
    <w:rsid w:val="00020096"/>
    <w:rsid w:val="000201D6"/>
    <w:rsid w:val="00021B1B"/>
    <w:rsid w:val="0002225A"/>
    <w:rsid w:val="0002654B"/>
    <w:rsid w:val="00026A99"/>
    <w:rsid w:val="00026BFA"/>
    <w:rsid w:val="0003099E"/>
    <w:rsid w:val="00031D14"/>
    <w:rsid w:val="00034F67"/>
    <w:rsid w:val="00036AD4"/>
    <w:rsid w:val="00037BB6"/>
    <w:rsid w:val="000422CC"/>
    <w:rsid w:val="00043722"/>
    <w:rsid w:val="00044158"/>
    <w:rsid w:val="00053BFF"/>
    <w:rsid w:val="00055E00"/>
    <w:rsid w:val="000628BE"/>
    <w:rsid w:val="000657E2"/>
    <w:rsid w:val="0006664E"/>
    <w:rsid w:val="00067914"/>
    <w:rsid w:val="00067A40"/>
    <w:rsid w:val="00070D63"/>
    <w:rsid w:val="0007177B"/>
    <w:rsid w:val="00071C27"/>
    <w:rsid w:val="00072210"/>
    <w:rsid w:val="00072DF4"/>
    <w:rsid w:val="000760F8"/>
    <w:rsid w:val="00082B12"/>
    <w:rsid w:val="000839AA"/>
    <w:rsid w:val="00083CCD"/>
    <w:rsid w:val="00086283"/>
    <w:rsid w:val="00086635"/>
    <w:rsid w:val="000877DC"/>
    <w:rsid w:val="0009173F"/>
    <w:rsid w:val="00092444"/>
    <w:rsid w:val="000939B7"/>
    <w:rsid w:val="00093CBE"/>
    <w:rsid w:val="000945D4"/>
    <w:rsid w:val="0009568F"/>
    <w:rsid w:val="00095DE9"/>
    <w:rsid w:val="00096099"/>
    <w:rsid w:val="0009758A"/>
    <w:rsid w:val="000A3414"/>
    <w:rsid w:val="000A5275"/>
    <w:rsid w:val="000A5DFC"/>
    <w:rsid w:val="000A75EA"/>
    <w:rsid w:val="000A7B8B"/>
    <w:rsid w:val="000B231C"/>
    <w:rsid w:val="000B2ED5"/>
    <w:rsid w:val="000B2FBD"/>
    <w:rsid w:val="000B3330"/>
    <w:rsid w:val="000B71A8"/>
    <w:rsid w:val="000C05EE"/>
    <w:rsid w:val="000C0654"/>
    <w:rsid w:val="000C4358"/>
    <w:rsid w:val="000C4A7C"/>
    <w:rsid w:val="000C5F1F"/>
    <w:rsid w:val="000C609A"/>
    <w:rsid w:val="000C6F09"/>
    <w:rsid w:val="000D044F"/>
    <w:rsid w:val="000D0EAD"/>
    <w:rsid w:val="000D1E74"/>
    <w:rsid w:val="000D2878"/>
    <w:rsid w:val="000D36D7"/>
    <w:rsid w:val="000D61E6"/>
    <w:rsid w:val="000D64DF"/>
    <w:rsid w:val="000E0EB5"/>
    <w:rsid w:val="000E2BF9"/>
    <w:rsid w:val="000E4A46"/>
    <w:rsid w:val="000E4A64"/>
    <w:rsid w:val="000E7B78"/>
    <w:rsid w:val="000F096F"/>
    <w:rsid w:val="000F4713"/>
    <w:rsid w:val="000F55C2"/>
    <w:rsid w:val="000F5F1A"/>
    <w:rsid w:val="000F6D5B"/>
    <w:rsid w:val="0010013F"/>
    <w:rsid w:val="00102730"/>
    <w:rsid w:val="001029D5"/>
    <w:rsid w:val="001043E3"/>
    <w:rsid w:val="00110860"/>
    <w:rsid w:val="00111CD8"/>
    <w:rsid w:val="00113DD7"/>
    <w:rsid w:val="00114861"/>
    <w:rsid w:val="00115D13"/>
    <w:rsid w:val="001161B3"/>
    <w:rsid w:val="001170D5"/>
    <w:rsid w:val="00117FC2"/>
    <w:rsid w:val="00121358"/>
    <w:rsid w:val="0012215D"/>
    <w:rsid w:val="0012243E"/>
    <w:rsid w:val="00123BFD"/>
    <w:rsid w:val="00125191"/>
    <w:rsid w:val="00125B5A"/>
    <w:rsid w:val="00125C99"/>
    <w:rsid w:val="0013349C"/>
    <w:rsid w:val="00133FD5"/>
    <w:rsid w:val="00134D66"/>
    <w:rsid w:val="0013665D"/>
    <w:rsid w:val="0013728A"/>
    <w:rsid w:val="00141B45"/>
    <w:rsid w:val="001420D1"/>
    <w:rsid w:val="0014289A"/>
    <w:rsid w:val="00142D95"/>
    <w:rsid w:val="001458F2"/>
    <w:rsid w:val="00151B06"/>
    <w:rsid w:val="00154853"/>
    <w:rsid w:val="00161195"/>
    <w:rsid w:val="00162991"/>
    <w:rsid w:val="00162EB5"/>
    <w:rsid w:val="0016417A"/>
    <w:rsid w:val="00165605"/>
    <w:rsid w:val="001673A5"/>
    <w:rsid w:val="001724AC"/>
    <w:rsid w:val="00174512"/>
    <w:rsid w:val="00176123"/>
    <w:rsid w:val="001812EF"/>
    <w:rsid w:val="00184A17"/>
    <w:rsid w:val="0018662D"/>
    <w:rsid w:val="001905AF"/>
    <w:rsid w:val="001952D3"/>
    <w:rsid w:val="001958A5"/>
    <w:rsid w:val="00195E22"/>
    <w:rsid w:val="001967A2"/>
    <w:rsid w:val="001A0201"/>
    <w:rsid w:val="001A1336"/>
    <w:rsid w:val="001A4449"/>
    <w:rsid w:val="001A4CEF"/>
    <w:rsid w:val="001A502C"/>
    <w:rsid w:val="001A579C"/>
    <w:rsid w:val="001A6137"/>
    <w:rsid w:val="001B3657"/>
    <w:rsid w:val="001B6DE2"/>
    <w:rsid w:val="001B730E"/>
    <w:rsid w:val="001C0513"/>
    <w:rsid w:val="001C0F02"/>
    <w:rsid w:val="001C16D4"/>
    <w:rsid w:val="001C3A39"/>
    <w:rsid w:val="001C4031"/>
    <w:rsid w:val="001C49DB"/>
    <w:rsid w:val="001C53AB"/>
    <w:rsid w:val="001D10F4"/>
    <w:rsid w:val="001D1220"/>
    <w:rsid w:val="001D3E48"/>
    <w:rsid w:val="001E0D19"/>
    <w:rsid w:val="001E1172"/>
    <w:rsid w:val="001E7479"/>
    <w:rsid w:val="001E74F9"/>
    <w:rsid w:val="001E7E63"/>
    <w:rsid w:val="001F1253"/>
    <w:rsid w:val="001F27D2"/>
    <w:rsid w:val="001F3539"/>
    <w:rsid w:val="001F4A9D"/>
    <w:rsid w:val="001F4FA8"/>
    <w:rsid w:val="001F6A3E"/>
    <w:rsid w:val="001F7ED0"/>
    <w:rsid w:val="002027B5"/>
    <w:rsid w:val="0020390D"/>
    <w:rsid w:val="002059B5"/>
    <w:rsid w:val="00207A39"/>
    <w:rsid w:val="00207A56"/>
    <w:rsid w:val="0022112F"/>
    <w:rsid w:val="00221A4D"/>
    <w:rsid w:val="002226E3"/>
    <w:rsid w:val="00222909"/>
    <w:rsid w:val="0022347E"/>
    <w:rsid w:val="002234A9"/>
    <w:rsid w:val="00224B8E"/>
    <w:rsid w:val="002259CB"/>
    <w:rsid w:val="00230B36"/>
    <w:rsid w:val="002311BC"/>
    <w:rsid w:val="00231E0D"/>
    <w:rsid w:val="00231F7B"/>
    <w:rsid w:val="002344A3"/>
    <w:rsid w:val="00234D03"/>
    <w:rsid w:val="00240957"/>
    <w:rsid w:val="00240F04"/>
    <w:rsid w:val="00242F77"/>
    <w:rsid w:val="0024356F"/>
    <w:rsid w:val="00243FFD"/>
    <w:rsid w:val="00246162"/>
    <w:rsid w:val="0025118F"/>
    <w:rsid w:val="002515AC"/>
    <w:rsid w:val="00251DD6"/>
    <w:rsid w:val="002560C5"/>
    <w:rsid w:val="002563D9"/>
    <w:rsid w:val="00257421"/>
    <w:rsid w:val="00257A5B"/>
    <w:rsid w:val="002614BF"/>
    <w:rsid w:val="00267874"/>
    <w:rsid w:val="00271743"/>
    <w:rsid w:val="00271A8C"/>
    <w:rsid w:val="002722EA"/>
    <w:rsid w:val="002723DC"/>
    <w:rsid w:val="002724D1"/>
    <w:rsid w:val="0027316D"/>
    <w:rsid w:val="00281AFE"/>
    <w:rsid w:val="00281B52"/>
    <w:rsid w:val="00282AC5"/>
    <w:rsid w:val="002834F4"/>
    <w:rsid w:val="002836F8"/>
    <w:rsid w:val="0028537D"/>
    <w:rsid w:val="00285544"/>
    <w:rsid w:val="00285DD6"/>
    <w:rsid w:val="0028640A"/>
    <w:rsid w:val="00290392"/>
    <w:rsid w:val="00291171"/>
    <w:rsid w:val="0029272C"/>
    <w:rsid w:val="002927DB"/>
    <w:rsid w:val="00294AF2"/>
    <w:rsid w:val="00295ADD"/>
    <w:rsid w:val="00295DFE"/>
    <w:rsid w:val="0029606D"/>
    <w:rsid w:val="00297CAF"/>
    <w:rsid w:val="002A00FF"/>
    <w:rsid w:val="002A1947"/>
    <w:rsid w:val="002A1FD9"/>
    <w:rsid w:val="002A430E"/>
    <w:rsid w:val="002B00EA"/>
    <w:rsid w:val="002B0700"/>
    <w:rsid w:val="002B1BC4"/>
    <w:rsid w:val="002B2E6E"/>
    <w:rsid w:val="002B346B"/>
    <w:rsid w:val="002B639E"/>
    <w:rsid w:val="002B6C74"/>
    <w:rsid w:val="002B6FD8"/>
    <w:rsid w:val="002C08A1"/>
    <w:rsid w:val="002C2A55"/>
    <w:rsid w:val="002C4B04"/>
    <w:rsid w:val="002C4F0E"/>
    <w:rsid w:val="002D5538"/>
    <w:rsid w:val="002E37A7"/>
    <w:rsid w:val="002E4D09"/>
    <w:rsid w:val="002E621C"/>
    <w:rsid w:val="002E716F"/>
    <w:rsid w:val="002E7581"/>
    <w:rsid w:val="002E7C61"/>
    <w:rsid w:val="002F5D78"/>
    <w:rsid w:val="003007E4"/>
    <w:rsid w:val="0030466F"/>
    <w:rsid w:val="0030636E"/>
    <w:rsid w:val="00307C40"/>
    <w:rsid w:val="00310E99"/>
    <w:rsid w:val="00311109"/>
    <w:rsid w:val="00311DC6"/>
    <w:rsid w:val="003122A2"/>
    <w:rsid w:val="003122EC"/>
    <w:rsid w:val="00313F7B"/>
    <w:rsid w:val="0031403B"/>
    <w:rsid w:val="00315050"/>
    <w:rsid w:val="0031633F"/>
    <w:rsid w:val="0031791B"/>
    <w:rsid w:val="003208AF"/>
    <w:rsid w:val="00320D9D"/>
    <w:rsid w:val="00322F31"/>
    <w:rsid w:val="00323A7D"/>
    <w:rsid w:val="00325A14"/>
    <w:rsid w:val="00325C3B"/>
    <w:rsid w:val="003262B7"/>
    <w:rsid w:val="00327B03"/>
    <w:rsid w:val="00327B2B"/>
    <w:rsid w:val="00327F15"/>
    <w:rsid w:val="00330FAE"/>
    <w:rsid w:val="00331B19"/>
    <w:rsid w:val="00332E9E"/>
    <w:rsid w:val="00335406"/>
    <w:rsid w:val="00336CDC"/>
    <w:rsid w:val="0033763E"/>
    <w:rsid w:val="00340BBC"/>
    <w:rsid w:val="00341A38"/>
    <w:rsid w:val="0034210E"/>
    <w:rsid w:val="003421BF"/>
    <w:rsid w:val="00342478"/>
    <w:rsid w:val="0034274C"/>
    <w:rsid w:val="00342B66"/>
    <w:rsid w:val="003435BB"/>
    <w:rsid w:val="00343DE7"/>
    <w:rsid w:val="003530F9"/>
    <w:rsid w:val="0035392D"/>
    <w:rsid w:val="00360246"/>
    <w:rsid w:val="0036132C"/>
    <w:rsid w:val="00361F82"/>
    <w:rsid w:val="00362C85"/>
    <w:rsid w:val="00363709"/>
    <w:rsid w:val="00364BC9"/>
    <w:rsid w:val="003653DE"/>
    <w:rsid w:val="00365AA9"/>
    <w:rsid w:val="00366787"/>
    <w:rsid w:val="00373901"/>
    <w:rsid w:val="00373E7D"/>
    <w:rsid w:val="00381275"/>
    <w:rsid w:val="00382CD4"/>
    <w:rsid w:val="00382D9D"/>
    <w:rsid w:val="003878E7"/>
    <w:rsid w:val="00390355"/>
    <w:rsid w:val="00391A44"/>
    <w:rsid w:val="003945F0"/>
    <w:rsid w:val="003956EA"/>
    <w:rsid w:val="00396711"/>
    <w:rsid w:val="003A1074"/>
    <w:rsid w:val="003A1DE4"/>
    <w:rsid w:val="003A27BD"/>
    <w:rsid w:val="003A454E"/>
    <w:rsid w:val="003A6DE5"/>
    <w:rsid w:val="003A7F53"/>
    <w:rsid w:val="003B3BB0"/>
    <w:rsid w:val="003B55DE"/>
    <w:rsid w:val="003B5DF5"/>
    <w:rsid w:val="003B6724"/>
    <w:rsid w:val="003B77A7"/>
    <w:rsid w:val="003C0169"/>
    <w:rsid w:val="003C06EC"/>
    <w:rsid w:val="003C0EB5"/>
    <w:rsid w:val="003C10F5"/>
    <w:rsid w:val="003C13CA"/>
    <w:rsid w:val="003C194C"/>
    <w:rsid w:val="003C255B"/>
    <w:rsid w:val="003C2670"/>
    <w:rsid w:val="003C5181"/>
    <w:rsid w:val="003C782E"/>
    <w:rsid w:val="003D0A59"/>
    <w:rsid w:val="003D0B49"/>
    <w:rsid w:val="003D1035"/>
    <w:rsid w:val="003D1B47"/>
    <w:rsid w:val="003D24FE"/>
    <w:rsid w:val="003D3FCF"/>
    <w:rsid w:val="003D61AE"/>
    <w:rsid w:val="003E0841"/>
    <w:rsid w:val="003E4048"/>
    <w:rsid w:val="003E47DB"/>
    <w:rsid w:val="003E588D"/>
    <w:rsid w:val="003E6740"/>
    <w:rsid w:val="003E6997"/>
    <w:rsid w:val="003E6EEF"/>
    <w:rsid w:val="003E7CED"/>
    <w:rsid w:val="003F1C2F"/>
    <w:rsid w:val="003F282B"/>
    <w:rsid w:val="003F4D4E"/>
    <w:rsid w:val="00400A24"/>
    <w:rsid w:val="004062EF"/>
    <w:rsid w:val="00406896"/>
    <w:rsid w:val="00410E02"/>
    <w:rsid w:val="00413749"/>
    <w:rsid w:val="00414B72"/>
    <w:rsid w:val="00420F44"/>
    <w:rsid w:val="00424899"/>
    <w:rsid w:val="00425873"/>
    <w:rsid w:val="00426BED"/>
    <w:rsid w:val="00427F8B"/>
    <w:rsid w:val="00432619"/>
    <w:rsid w:val="00433452"/>
    <w:rsid w:val="004343FC"/>
    <w:rsid w:val="004358CC"/>
    <w:rsid w:val="00440AC8"/>
    <w:rsid w:val="00441FA9"/>
    <w:rsid w:val="00442883"/>
    <w:rsid w:val="00442A71"/>
    <w:rsid w:val="00442EA0"/>
    <w:rsid w:val="00443C86"/>
    <w:rsid w:val="0044482F"/>
    <w:rsid w:val="00445500"/>
    <w:rsid w:val="00445D56"/>
    <w:rsid w:val="004500DC"/>
    <w:rsid w:val="00450A1F"/>
    <w:rsid w:val="00451020"/>
    <w:rsid w:val="004535D1"/>
    <w:rsid w:val="00461B66"/>
    <w:rsid w:val="004629DD"/>
    <w:rsid w:val="0046491E"/>
    <w:rsid w:val="004658C3"/>
    <w:rsid w:val="00467B47"/>
    <w:rsid w:val="00472F9B"/>
    <w:rsid w:val="004801DD"/>
    <w:rsid w:val="00485F88"/>
    <w:rsid w:val="00491810"/>
    <w:rsid w:val="004927B3"/>
    <w:rsid w:val="00495F5B"/>
    <w:rsid w:val="00495FC9"/>
    <w:rsid w:val="00497238"/>
    <w:rsid w:val="004A087E"/>
    <w:rsid w:val="004A2793"/>
    <w:rsid w:val="004A433D"/>
    <w:rsid w:val="004A54B1"/>
    <w:rsid w:val="004A5AEF"/>
    <w:rsid w:val="004A7A5F"/>
    <w:rsid w:val="004A7C91"/>
    <w:rsid w:val="004B1D72"/>
    <w:rsid w:val="004B1D93"/>
    <w:rsid w:val="004B2786"/>
    <w:rsid w:val="004B2A5E"/>
    <w:rsid w:val="004C1556"/>
    <w:rsid w:val="004C18A3"/>
    <w:rsid w:val="004C2971"/>
    <w:rsid w:val="004C3C6A"/>
    <w:rsid w:val="004C3CB5"/>
    <w:rsid w:val="004C3F54"/>
    <w:rsid w:val="004C59D6"/>
    <w:rsid w:val="004C6360"/>
    <w:rsid w:val="004C7F75"/>
    <w:rsid w:val="004D068A"/>
    <w:rsid w:val="004D1660"/>
    <w:rsid w:val="004D47BC"/>
    <w:rsid w:val="004D563C"/>
    <w:rsid w:val="004D65BA"/>
    <w:rsid w:val="004D67B1"/>
    <w:rsid w:val="004D6E5A"/>
    <w:rsid w:val="004E1340"/>
    <w:rsid w:val="004F4DFF"/>
    <w:rsid w:val="004F525B"/>
    <w:rsid w:val="004F66BA"/>
    <w:rsid w:val="004F6ECB"/>
    <w:rsid w:val="00500233"/>
    <w:rsid w:val="00502E31"/>
    <w:rsid w:val="005037E2"/>
    <w:rsid w:val="0050472C"/>
    <w:rsid w:val="005056A9"/>
    <w:rsid w:val="005100CA"/>
    <w:rsid w:val="005111AB"/>
    <w:rsid w:val="005123FB"/>
    <w:rsid w:val="005127AB"/>
    <w:rsid w:val="00515B33"/>
    <w:rsid w:val="00522718"/>
    <w:rsid w:val="00526C63"/>
    <w:rsid w:val="00526E80"/>
    <w:rsid w:val="0052783F"/>
    <w:rsid w:val="00531F2C"/>
    <w:rsid w:val="00532F88"/>
    <w:rsid w:val="00534627"/>
    <w:rsid w:val="005424B2"/>
    <w:rsid w:val="00542C67"/>
    <w:rsid w:val="005438D9"/>
    <w:rsid w:val="0054405E"/>
    <w:rsid w:val="00544344"/>
    <w:rsid w:val="0054681B"/>
    <w:rsid w:val="00550073"/>
    <w:rsid w:val="00551F06"/>
    <w:rsid w:val="00552826"/>
    <w:rsid w:val="00552C9D"/>
    <w:rsid w:val="00553342"/>
    <w:rsid w:val="00554300"/>
    <w:rsid w:val="00554CAA"/>
    <w:rsid w:val="00554CFA"/>
    <w:rsid w:val="00554F1C"/>
    <w:rsid w:val="0055790D"/>
    <w:rsid w:val="00560642"/>
    <w:rsid w:val="00561540"/>
    <w:rsid w:val="0056285A"/>
    <w:rsid w:val="00562A35"/>
    <w:rsid w:val="00562B28"/>
    <w:rsid w:val="00563655"/>
    <w:rsid w:val="005679B9"/>
    <w:rsid w:val="00573D15"/>
    <w:rsid w:val="00574E6E"/>
    <w:rsid w:val="00575CE0"/>
    <w:rsid w:val="00583449"/>
    <w:rsid w:val="00583787"/>
    <w:rsid w:val="00583EC8"/>
    <w:rsid w:val="005879BB"/>
    <w:rsid w:val="00592546"/>
    <w:rsid w:val="00592D7D"/>
    <w:rsid w:val="00594344"/>
    <w:rsid w:val="00594EBF"/>
    <w:rsid w:val="00596511"/>
    <w:rsid w:val="00596BBC"/>
    <w:rsid w:val="005A006B"/>
    <w:rsid w:val="005A110C"/>
    <w:rsid w:val="005A1682"/>
    <w:rsid w:val="005A38E6"/>
    <w:rsid w:val="005A44E3"/>
    <w:rsid w:val="005A5045"/>
    <w:rsid w:val="005A6752"/>
    <w:rsid w:val="005A7C9F"/>
    <w:rsid w:val="005C0EDD"/>
    <w:rsid w:val="005C1848"/>
    <w:rsid w:val="005C4818"/>
    <w:rsid w:val="005C4F8E"/>
    <w:rsid w:val="005C7703"/>
    <w:rsid w:val="005C7A7B"/>
    <w:rsid w:val="005D099D"/>
    <w:rsid w:val="005D286F"/>
    <w:rsid w:val="005D3395"/>
    <w:rsid w:val="005D3973"/>
    <w:rsid w:val="005D4143"/>
    <w:rsid w:val="005D52EB"/>
    <w:rsid w:val="005D787C"/>
    <w:rsid w:val="005E02C8"/>
    <w:rsid w:val="005E4B08"/>
    <w:rsid w:val="005E5F32"/>
    <w:rsid w:val="005E63BC"/>
    <w:rsid w:val="005E7408"/>
    <w:rsid w:val="005F07A3"/>
    <w:rsid w:val="005F2F3A"/>
    <w:rsid w:val="005F3CD0"/>
    <w:rsid w:val="005F5D3A"/>
    <w:rsid w:val="005F66F7"/>
    <w:rsid w:val="005F7246"/>
    <w:rsid w:val="005F7EC2"/>
    <w:rsid w:val="00601E8C"/>
    <w:rsid w:val="00604090"/>
    <w:rsid w:val="006045E0"/>
    <w:rsid w:val="00604D91"/>
    <w:rsid w:val="006053E8"/>
    <w:rsid w:val="0060735C"/>
    <w:rsid w:val="0060757B"/>
    <w:rsid w:val="006077CF"/>
    <w:rsid w:val="0061077F"/>
    <w:rsid w:val="00610EE8"/>
    <w:rsid w:val="00611AC8"/>
    <w:rsid w:val="00612138"/>
    <w:rsid w:val="00612295"/>
    <w:rsid w:val="0061364B"/>
    <w:rsid w:val="006151A1"/>
    <w:rsid w:val="00631FB0"/>
    <w:rsid w:val="00634FA1"/>
    <w:rsid w:val="0063528B"/>
    <w:rsid w:val="006415B7"/>
    <w:rsid w:val="00641C61"/>
    <w:rsid w:val="00642156"/>
    <w:rsid w:val="00643BF5"/>
    <w:rsid w:val="00643E24"/>
    <w:rsid w:val="00647C0B"/>
    <w:rsid w:val="00651CAE"/>
    <w:rsid w:val="00660123"/>
    <w:rsid w:val="00663E5B"/>
    <w:rsid w:val="00664373"/>
    <w:rsid w:val="006652F8"/>
    <w:rsid w:val="0066550A"/>
    <w:rsid w:val="00665A77"/>
    <w:rsid w:val="0066647D"/>
    <w:rsid w:val="006704C9"/>
    <w:rsid w:val="00672926"/>
    <w:rsid w:val="00673AB9"/>
    <w:rsid w:val="006747AD"/>
    <w:rsid w:val="00676385"/>
    <w:rsid w:val="00676E7C"/>
    <w:rsid w:val="0069092C"/>
    <w:rsid w:val="00693FCC"/>
    <w:rsid w:val="006957E9"/>
    <w:rsid w:val="006967A0"/>
    <w:rsid w:val="006A24C5"/>
    <w:rsid w:val="006A2719"/>
    <w:rsid w:val="006A38AF"/>
    <w:rsid w:val="006A3F47"/>
    <w:rsid w:val="006A4CFA"/>
    <w:rsid w:val="006A67D3"/>
    <w:rsid w:val="006A7CBF"/>
    <w:rsid w:val="006B0159"/>
    <w:rsid w:val="006B1395"/>
    <w:rsid w:val="006B157D"/>
    <w:rsid w:val="006B22A8"/>
    <w:rsid w:val="006B353D"/>
    <w:rsid w:val="006B420C"/>
    <w:rsid w:val="006C0E33"/>
    <w:rsid w:val="006C1B3D"/>
    <w:rsid w:val="006C3921"/>
    <w:rsid w:val="006C3974"/>
    <w:rsid w:val="006C3E07"/>
    <w:rsid w:val="006C41EC"/>
    <w:rsid w:val="006C4871"/>
    <w:rsid w:val="006C5C44"/>
    <w:rsid w:val="006C6A19"/>
    <w:rsid w:val="006D02A7"/>
    <w:rsid w:val="006D13D1"/>
    <w:rsid w:val="006D2423"/>
    <w:rsid w:val="006D3145"/>
    <w:rsid w:val="006D329E"/>
    <w:rsid w:val="006D3806"/>
    <w:rsid w:val="006D419D"/>
    <w:rsid w:val="006D48A7"/>
    <w:rsid w:val="006D6FAC"/>
    <w:rsid w:val="006E32A3"/>
    <w:rsid w:val="006E3BDF"/>
    <w:rsid w:val="006E4734"/>
    <w:rsid w:val="006E49CB"/>
    <w:rsid w:val="006F17FF"/>
    <w:rsid w:val="006F2A14"/>
    <w:rsid w:val="006F3D5A"/>
    <w:rsid w:val="006F3EB6"/>
    <w:rsid w:val="006F56A7"/>
    <w:rsid w:val="006F58BA"/>
    <w:rsid w:val="006F60EF"/>
    <w:rsid w:val="006F7D40"/>
    <w:rsid w:val="007010CC"/>
    <w:rsid w:val="00701C7F"/>
    <w:rsid w:val="00703AB7"/>
    <w:rsid w:val="00704BCF"/>
    <w:rsid w:val="0070717B"/>
    <w:rsid w:val="0070753D"/>
    <w:rsid w:val="00707AD0"/>
    <w:rsid w:val="007135D5"/>
    <w:rsid w:val="00714CC6"/>
    <w:rsid w:val="00714D3C"/>
    <w:rsid w:val="00716BF7"/>
    <w:rsid w:val="007206DF"/>
    <w:rsid w:val="00723197"/>
    <w:rsid w:val="007242F1"/>
    <w:rsid w:val="00732406"/>
    <w:rsid w:val="00733C1A"/>
    <w:rsid w:val="00737467"/>
    <w:rsid w:val="00741395"/>
    <w:rsid w:val="00741B5B"/>
    <w:rsid w:val="0074560E"/>
    <w:rsid w:val="00746667"/>
    <w:rsid w:val="00747D0E"/>
    <w:rsid w:val="00751012"/>
    <w:rsid w:val="00755CF2"/>
    <w:rsid w:val="00756312"/>
    <w:rsid w:val="007600B5"/>
    <w:rsid w:val="00764956"/>
    <w:rsid w:val="007678C1"/>
    <w:rsid w:val="007708EC"/>
    <w:rsid w:val="00772523"/>
    <w:rsid w:val="007726E6"/>
    <w:rsid w:val="007730A5"/>
    <w:rsid w:val="0077415F"/>
    <w:rsid w:val="00777FE4"/>
    <w:rsid w:val="0078444A"/>
    <w:rsid w:val="00787027"/>
    <w:rsid w:val="007924D3"/>
    <w:rsid w:val="007948B8"/>
    <w:rsid w:val="007A1005"/>
    <w:rsid w:val="007A158C"/>
    <w:rsid w:val="007A34A3"/>
    <w:rsid w:val="007A3821"/>
    <w:rsid w:val="007A4172"/>
    <w:rsid w:val="007A423E"/>
    <w:rsid w:val="007A6DA2"/>
    <w:rsid w:val="007B097D"/>
    <w:rsid w:val="007B0D93"/>
    <w:rsid w:val="007B0EB0"/>
    <w:rsid w:val="007B462E"/>
    <w:rsid w:val="007B5958"/>
    <w:rsid w:val="007B6B45"/>
    <w:rsid w:val="007B6CE4"/>
    <w:rsid w:val="007C0DB2"/>
    <w:rsid w:val="007D293B"/>
    <w:rsid w:val="007D3306"/>
    <w:rsid w:val="007D3A7B"/>
    <w:rsid w:val="007D6CAD"/>
    <w:rsid w:val="007E0CD4"/>
    <w:rsid w:val="007E0D11"/>
    <w:rsid w:val="007E0FCA"/>
    <w:rsid w:val="007E1ECF"/>
    <w:rsid w:val="007E224B"/>
    <w:rsid w:val="007E5FAF"/>
    <w:rsid w:val="007E6052"/>
    <w:rsid w:val="007E608D"/>
    <w:rsid w:val="007F0135"/>
    <w:rsid w:val="007F080F"/>
    <w:rsid w:val="007F0D44"/>
    <w:rsid w:val="007F3E40"/>
    <w:rsid w:val="00800271"/>
    <w:rsid w:val="008002F1"/>
    <w:rsid w:val="00803D68"/>
    <w:rsid w:val="0080503A"/>
    <w:rsid w:val="00805530"/>
    <w:rsid w:val="0080796E"/>
    <w:rsid w:val="00807E9A"/>
    <w:rsid w:val="00810103"/>
    <w:rsid w:val="00810A37"/>
    <w:rsid w:val="00812473"/>
    <w:rsid w:val="00812AF9"/>
    <w:rsid w:val="00812BD0"/>
    <w:rsid w:val="00813053"/>
    <w:rsid w:val="00813627"/>
    <w:rsid w:val="008150B9"/>
    <w:rsid w:val="008151D7"/>
    <w:rsid w:val="00821839"/>
    <w:rsid w:val="00821A26"/>
    <w:rsid w:val="00822A2E"/>
    <w:rsid w:val="0082357E"/>
    <w:rsid w:val="00824190"/>
    <w:rsid w:val="008248C9"/>
    <w:rsid w:val="00826C32"/>
    <w:rsid w:val="00830927"/>
    <w:rsid w:val="00832275"/>
    <w:rsid w:val="008334C9"/>
    <w:rsid w:val="008348D7"/>
    <w:rsid w:val="00846844"/>
    <w:rsid w:val="008501B8"/>
    <w:rsid w:val="0085052B"/>
    <w:rsid w:val="00851787"/>
    <w:rsid w:val="00851D41"/>
    <w:rsid w:val="008521B0"/>
    <w:rsid w:val="00852A43"/>
    <w:rsid w:val="008531C4"/>
    <w:rsid w:val="00855FC1"/>
    <w:rsid w:val="00856698"/>
    <w:rsid w:val="00860867"/>
    <w:rsid w:val="008627F4"/>
    <w:rsid w:val="00863129"/>
    <w:rsid w:val="00865A51"/>
    <w:rsid w:val="00865E70"/>
    <w:rsid w:val="0086638B"/>
    <w:rsid w:val="00866CEE"/>
    <w:rsid w:val="008708AD"/>
    <w:rsid w:val="008710F8"/>
    <w:rsid w:val="008716A9"/>
    <w:rsid w:val="008744B4"/>
    <w:rsid w:val="00874A13"/>
    <w:rsid w:val="00875323"/>
    <w:rsid w:val="0088220E"/>
    <w:rsid w:val="00883FF8"/>
    <w:rsid w:val="008842AB"/>
    <w:rsid w:val="008854EB"/>
    <w:rsid w:val="00885E86"/>
    <w:rsid w:val="00890F7C"/>
    <w:rsid w:val="00893003"/>
    <w:rsid w:val="00893677"/>
    <w:rsid w:val="00893B09"/>
    <w:rsid w:val="00894320"/>
    <w:rsid w:val="008943EA"/>
    <w:rsid w:val="00894F7C"/>
    <w:rsid w:val="00896090"/>
    <w:rsid w:val="008967B0"/>
    <w:rsid w:val="008A349E"/>
    <w:rsid w:val="008A36AB"/>
    <w:rsid w:val="008A467C"/>
    <w:rsid w:val="008A567F"/>
    <w:rsid w:val="008A7944"/>
    <w:rsid w:val="008B0F5F"/>
    <w:rsid w:val="008B28FC"/>
    <w:rsid w:val="008B5473"/>
    <w:rsid w:val="008C00A7"/>
    <w:rsid w:val="008C09CB"/>
    <w:rsid w:val="008C3D06"/>
    <w:rsid w:val="008C413F"/>
    <w:rsid w:val="008C54AD"/>
    <w:rsid w:val="008C5F9E"/>
    <w:rsid w:val="008C620B"/>
    <w:rsid w:val="008C79AD"/>
    <w:rsid w:val="008C7AA8"/>
    <w:rsid w:val="008D0BAE"/>
    <w:rsid w:val="008D18EE"/>
    <w:rsid w:val="008D1995"/>
    <w:rsid w:val="008D2D9F"/>
    <w:rsid w:val="008D3DF6"/>
    <w:rsid w:val="008D6909"/>
    <w:rsid w:val="008D73D6"/>
    <w:rsid w:val="008D7728"/>
    <w:rsid w:val="008E0AA8"/>
    <w:rsid w:val="008E2D88"/>
    <w:rsid w:val="008E3D6F"/>
    <w:rsid w:val="008E7018"/>
    <w:rsid w:val="008E7218"/>
    <w:rsid w:val="008E796C"/>
    <w:rsid w:val="008F0081"/>
    <w:rsid w:val="008F01AF"/>
    <w:rsid w:val="008F137B"/>
    <w:rsid w:val="008F1681"/>
    <w:rsid w:val="008F2504"/>
    <w:rsid w:val="008F3749"/>
    <w:rsid w:val="008F423D"/>
    <w:rsid w:val="0090060B"/>
    <w:rsid w:val="009011E3"/>
    <w:rsid w:val="009014A9"/>
    <w:rsid w:val="00901836"/>
    <w:rsid w:val="00903FE5"/>
    <w:rsid w:val="0090677D"/>
    <w:rsid w:val="00906FFF"/>
    <w:rsid w:val="00910C00"/>
    <w:rsid w:val="009131F0"/>
    <w:rsid w:val="0091329F"/>
    <w:rsid w:val="00914A1A"/>
    <w:rsid w:val="0091560F"/>
    <w:rsid w:val="0092013F"/>
    <w:rsid w:val="0092188C"/>
    <w:rsid w:val="009219AA"/>
    <w:rsid w:val="00921B63"/>
    <w:rsid w:val="009229A7"/>
    <w:rsid w:val="009242A7"/>
    <w:rsid w:val="00927BE1"/>
    <w:rsid w:val="00933F94"/>
    <w:rsid w:val="00934F46"/>
    <w:rsid w:val="00935755"/>
    <w:rsid w:val="009446CD"/>
    <w:rsid w:val="00947516"/>
    <w:rsid w:val="0095340C"/>
    <w:rsid w:val="009534E8"/>
    <w:rsid w:val="00957766"/>
    <w:rsid w:val="00960208"/>
    <w:rsid w:val="00960E08"/>
    <w:rsid w:val="00963413"/>
    <w:rsid w:val="009634AE"/>
    <w:rsid w:val="009656D0"/>
    <w:rsid w:val="00966112"/>
    <w:rsid w:val="00967322"/>
    <w:rsid w:val="0096749B"/>
    <w:rsid w:val="00967BE4"/>
    <w:rsid w:val="00967D9C"/>
    <w:rsid w:val="00970A1D"/>
    <w:rsid w:val="0097165A"/>
    <w:rsid w:val="00971CB8"/>
    <w:rsid w:val="00972690"/>
    <w:rsid w:val="009735ED"/>
    <w:rsid w:val="009736B9"/>
    <w:rsid w:val="009736FF"/>
    <w:rsid w:val="0097394D"/>
    <w:rsid w:val="00973D5A"/>
    <w:rsid w:val="009747B1"/>
    <w:rsid w:val="009762A3"/>
    <w:rsid w:val="00977456"/>
    <w:rsid w:val="00983769"/>
    <w:rsid w:val="00984A33"/>
    <w:rsid w:val="00986724"/>
    <w:rsid w:val="00986F9E"/>
    <w:rsid w:val="009879E3"/>
    <w:rsid w:val="009910EB"/>
    <w:rsid w:val="00994E3A"/>
    <w:rsid w:val="0099530D"/>
    <w:rsid w:val="00995319"/>
    <w:rsid w:val="009955F4"/>
    <w:rsid w:val="009A2CB5"/>
    <w:rsid w:val="009A44AD"/>
    <w:rsid w:val="009A5E80"/>
    <w:rsid w:val="009A6256"/>
    <w:rsid w:val="009A74CD"/>
    <w:rsid w:val="009A79B8"/>
    <w:rsid w:val="009B1E40"/>
    <w:rsid w:val="009B27AC"/>
    <w:rsid w:val="009B3F0C"/>
    <w:rsid w:val="009B47D4"/>
    <w:rsid w:val="009B66CA"/>
    <w:rsid w:val="009B7234"/>
    <w:rsid w:val="009C010C"/>
    <w:rsid w:val="009C5FDB"/>
    <w:rsid w:val="009C6A37"/>
    <w:rsid w:val="009C74D9"/>
    <w:rsid w:val="009C7AEA"/>
    <w:rsid w:val="009D11B1"/>
    <w:rsid w:val="009D2171"/>
    <w:rsid w:val="009D4D6F"/>
    <w:rsid w:val="009D4ECE"/>
    <w:rsid w:val="009D694C"/>
    <w:rsid w:val="009D7DE3"/>
    <w:rsid w:val="009E094B"/>
    <w:rsid w:val="009E220A"/>
    <w:rsid w:val="009E2D48"/>
    <w:rsid w:val="009E42B4"/>
    <w:rsid w:val="009E6259"/>
    <w:rsid w:val="009E78CC"/>
    <w:rsid w:val="009F0C74"/>
    <w:rsid w:val="009F302C"/>
    <w:rsid w:val="009F388F"/>
    <w:rsid w:val="009F46A7"/>
    <w:rsid w:val="009F75F3"/>
    <w:rsid w:val="009F796D"/>
    <w:rsid w:val="009F79FB"/>
    <w:rsid w:val="00A00835"/>
    <w:rsid w:val="00A00A05"/>
    <w:rsid w:val="00A04A75"/>
    <w:rsid w:val="00A06694"/>
    <w:rsid w:val="00A11D2C"/>
    <w:rsid w:val="00A14625"/>
    <w:rsid w:val="00A17062"/>
    <w:rsid w:val="00A31767"/>
    <w:rsid w:val="00A31AE3"/>
    <w:rsid w:val="00A31CC9"/>
    <w:rsid w:val="00A32B36"/>
    <w:rsid w:val="00A33EB6"/>
    <w:rsid w:val="00A35CA0"/>
    <w:rsid w:val="00A410E3"/>
    <w:rsid w:val="00A44243"/>
    <w:rsid w:val="00A46850"/>
    <w:rsid w:val="00A47B07"/>
    <w:rsid w:val="00A47C31"/>
    <w:rsid w:val="00A513E2"/>
    <w:rsid w:val="00A51561"/>
    <w:rsid w:val="00A5385B"/>
    <w:rsid w:val="00A54FAB"/>
    <w:rsid w:val="00A6062E"/>
    <w:rsid w:val="00A62F5E"/>
    <w:rsid w:val="00A667FD"/>
    <w:rsid w:val="00A66D4C"/>
    <w:rsid w:val="00A7033B"/>
    <w:rsid w:val="00A70E28"/>
    <w:rsid w:val="00A72694"/>
    <w:rsid w:val="00A75630"/>
    <w:rsid w:val="00A80868"/>
    <w:rsid w:val="00A8519E"/>
    <w:rsid w:val="00A87C88"/>
    <w:rsid w:val="00A9037F"/>
    <w:rsid w:val="00A91060"/>
    <w:rsid w:val="00A91734"/>
    <w:rsid w:val="00A9473B"/>
    <w:rsid w:val="00A954FD"/>
    <w:rsid w:val="00A959B7"/>
    <w:rsid w:val="00A96F6A"/>
    <w:rsid w:val="00A96F81"/>
    <w:rsid w:val="00A97B2F"/>
    <w:rsid w:val="00AA314B"/>
    <w:rsid w:val="00AA3C70"/>
    <w:rsid w:val="00AA743B"/>
    <w:rsid w:val="00AB0F61"/>
    <w:rsid w:val="00AB242E"/>
    <w:rsid w:val="00AB340B"/>
    <w:rsid w:val="00AB46AA"/>
    <w:rsid w:val="00AB6CB7"/>
    <w:rsid w:val="00AC2E8B"/>
    <w:rsid w:val="00AC5908"/>
    <w:rsid w:val="00AC5C5D"/>
    <w:rsid w:val="00AD026E"/>
    <w:rsid w:val="00AD1BE4"/>
    <w:rsid w:val="00AD204C"/>
    <w:rsid w:val="00AD2165"/>
    <w:rsid w:val="00AD433D"/>
    <w:rsid w:val="00AD4CF8"/>
    <w:rsid w:val="00AD6780"/>
    <w:rsid w:val="00AE0861"/>
    <w:rsid w:val="00AE0C18"/>
    <w:rsid w:val="00AE165D"/>
    <w:rsid w:val="00AE3041"/>
    <w:rsid w:val="00AE3E33"/>
    <w:rsid w:val="00AE4979"/>
    <w:rsid w:val="00AE5E61"/>
    <w:rsid w:val="00AE6CA6"/>
    <w:rsid w:val="00AF3C01"/>
    <w:rsid w:val="00B01408"/>
    <w:rsid w:val="00B01DEA"/>
    <w:rsid w:val="00B0605E"/>
    <w:rsid w:val="00B06FAC"/>
    <w:rsid w:val="00B07365"/>
    <w:rsid w:val="00B120B7"/>
    <w:rsid w:val="00B1257D"/>
    <w:rsid w:val="00B13C14"/>
    <w:rsid w:val="00B17EED"/>
    <w:rsid w:val="00B22636"/>
    <w:rsid w:val="00B2448D"/>
    <w:rsid w:val="00B25BCB"/>
    <w:rsid w:val="00B2666E"/>
    <w:rsid w:val="00B26B42"/>
    <w:rsid w:val="00B26E75"/>
    <w:rsid w:val="00B27190"/>
    <w:rsid w:val="00B30180"/>
    <w:rsid w:val="00B3140F"/>
    <w:rsid w:val="00B32426"/>
    <w:rsid w:val="00B3243B"/>
    <w:rsid w:val="00B36E7F"/>
    <w:rsid w:val="00B40D5E"/>
    <w:rsid w:val="00B537B3"/>
    <w:rsid w:val="00B53B9B"/>
    <w:rsid w:val="00B5422A"/>
    <w:rsid w:val="00B5541A"/>
    <w:rsid w:val="00B61DF7"/>
    <w:rsid w:val="00B637AD"/>
    <w:rsid w:val="00B64EE2"/>
    <w:rsid w:val="00B6577B"/>
    <w:rsid w:val="00B6645F"/>
    <w:rsid w:val="00B675CB"/>
    <w:rsid w:val="00B7085C"/>
    <w:rsid w:val="00B71F2E"/>
    <w:rsid w:val="00B72111"/>
    <w:rsid w:val="00B7452D"/>
    <w:rsid w:val="00B74EFF"/>
    <w:rsid w:val="00B760EA"/>
    <w:rsid w:val="00B761A3"/>
    <w:rsid w:val="00B76AF9"/>
    <w:rsid w:val="00B77C67"/>
    <w:rsid w:val="00B81D1F"/>
    <w:rsid w:val="00B83801"/>
    <w:rsid w:val="00B852DE"/>
    <w:rsid w:val="00B85B58"/>
    <w:rsid w:val="00B86253"/>
    <w:rsid w:val="00B916A8"/>
    <w:rsid w:val="00B9280D"/>
    <w:rsid w:val="00B92B2E"/>
    <w:rsid w:val="00B92BAA"/>
    <w:rsid w:val="00B9463F"/>
    <w:rsid w:val="00B96B70"/>
    <w:rsid w:val="00B96D72"/>
    <w:rsid w:val="00B9769A"/>
    <w:rsid w:val="00BA1F24"/>
    <w:rsid w:val="00BA2742"/>
    <w:rsid w:val="00BA540E"/>
    <w:rsid w:val="00BA5812"/>
    <w:rsid w:val="00BA6E5F"/>
    <w:rsid w:val="00BB02AA"/>
    <w:rsid w:val="00BB11CC"/>
    <w:rsid w:val="00BB512B"/>
    <w:rsid w:val="00BB5A4F"/>
    <w:rsid w:val="00BC1F22"/>
    <w:rsid w:val="00BC3453"/>
    <w:rsid w:val="00BC5553"/>
    <w:rsid w:val="00BC6212"/>
    <w:rsid w:val="00BC7358"/>
    <w:rsid w:val="00BD05B0"/>
    <w:rsid w:val="00BD4562"/>
    <w:rsid w:val="00BE14A2"/>
    <w:rsid w:val="00BE2267"/>
    <w:rsid w:val="00C00869"/>
    <w:rsid w:val="00C01A9D"/>
    <w:rsid w:val="00C0506A"/>
    <w:rsid w:val="00C05A42"/>
    <w:rsid w:val="00C068A4"/>
    <w:rsid w:val="00C07957"/>
    <w:rsid w:val="00C11C27"/>
    <w:rsid w:val="00C12669"/>
    <w:rsid w:val="00C12BA1"/>
    <w:rsid w:val="00C12D59"/>
    <w:rsid w:val="00C13E86"/>
    <w:rsid w:val="00C156AB"/>
    <w:rsid w:val="00C166C9"/>
    <w:rsid w:val="00C17538"/>
    <w:rsid w:val="00C17CAF"/>
    <w:rsid w:val="00C22D4B"/>
    <w:rsid w:val="00C22DE0"/>
    <w:rsid w:val="00C230A5"/>
    <w:rsid w:val="00C25E8A"/>
    <w:rsid w:val="00C26D6B"/>
    <w:rsid w:val="00C26FFB"/>
    <w:rsid w:val="00C31C6E"/>
    <w:rsid w:val="00C32459"/>
    <w:rsid w:val="00C33701"/>
    <w:rsid w:val="00C3451C"/>
    <w:rsid w:val="00C36EBA"/>
    <w:rsid w:val="00C43FC5"/>
    <w:rsid w:val="00C4576A"/>
    <w:rsid w:val="00C45791"/>
    <w:rsid w:val="00C45815"/>
    <w:rsid w:val="00C504B5"/>
    <w:rsid w:val="00C508C7"/>
    <w:rsid w:val="00C512EF"/>
    <w:rsid w:val="00C51691"/>
    <w:rsid w:val="00C537E8"/>
    <w:rsid w:val="00C61316"/>
    <w:rsid w:val="00C6160C"/>
    <w:rsid w:val="00C62431"/>
    <w:rsid w:val="00C64C5A"/>
    <w:rsid w:val="00C65023"/>
    <w:rsid w:val="00C660D7"/>
    <w:rsid w:val="00C7035E"/>
    <w:rsid w:val="00C7104C"/>
    <w:rsid w:val="00C7271E"/>
    <w:rsid w:val="00C72932"/>
    <w:rsid w:val="00C74E4B"/>
    <w:rsid w:val="00C76EB5"/>
    <w:rsid w:val="00C778CC"/>
    <w:rsid w:val="00C81339"/>
    <w:rsid w:val="00C82310"/>
    <w:rsid w:val="00C82742"/>
    <w:rsid w:val="00C82795"/>
    <w:rsid w:val="00C83FAA"/>
    <w:rsid w:val="00C85988"/>
    <w:rsid w:val="00C85DB1"/>
    <w:rsid w:val="00C870FF"/>
    <w:rsid w:val="00C90393"/>
    <w:rsid w:val="00C93451"/>
    <w:rsid w:val="00C9711A"/>
    <w:rsid w:val="00C9741B"/>
    <w:rsid w:val="00CA00DB"/>
    <w:rsid w:val="00CA1E2A"/>
    <w:rsid w:val="00CA1F1A"/>
    <w:rsid w:val="00CA2766"/>
    <w:rsid w:val="00CA3A42"/>
    <w:rsid w:val="00CA3DEF"/>
    <w:rsid w:val="00CA541D"/>
    <w:rsid w:val="00CA6F6C"/>
    <w:rsid w:val="00CA73D6"/>
    <w:rsid w:val="00CB4EA1"/>
    <w:rsid w:val="00CB63BF"/>
    <w:rsid w:val="00CB70E9"/>
    <w:rsid w:val="00CC2BC7"/>
    <w:rsid w:val="00CC3AEF"/>
    <w:rsid w:val="00CC4197"/>
    <w:rsid w:val="00CC4C2C"/>
    <w:rsid w:val="00CC5B45"/>
    <w:rsid w:val="00CC6BD0"/>
    <w:rsid w:val="00CC777A"/>
    <w:rsid w:val="00CD0541"/>
    <w:rsid w:val="00CD12E4"/>
    <w:rsid w:val="00CD2037"/>
    <w:rsid w:val="00CD3284"/>
    <w:rsid w:val="00CD3F16"/>
    <w:rsid w:val="00CD4081"/>
    <w:rsid w:val="00CD6407"/>
    <w:rsid w:val="00CD69AA"/>
    <w:rsid w:val="00CD6B2B"/>
    <w:rsid w:val="00CE0EE3"/>
    <w:rsid w:val="00CE243D"/>
    <w:rsid w:val="00CE40F6"/>
    <w:rsid w:val="00CE465B"/>
    <w:rsid w:val="00CF1E63"/>
    <w:rsid w:val="00CF3D5F"/>
    <w:rsid w:val="00CF3D71"/>
    <w:rsid w:val="00CF452C"/>
    <w:rsid w:val="00CF4892"/>
    <w:rsid w:val="00CF5340"/>
    <w:rsid w:val="00CF588D"/>
    <w:rsid w:val="00CF7BEA"/>
    <w:rsid w:val="00D0016E"/>
    <w:rsid w:val="00D009C3"/>
    <w:rsid w:val="00D0260C"/>
    <w:rsid w:val="00D0601A"/>
    <w:rsid w:val="00D06BAF"/>
    <w:rsid w:val="00D11E09"/>
    <w:rsid w:val="00D1459D"/>
    <w:rsid w:val="00D16D62"/>
    <w:rsid w:val="00D1706D"/>
    <w:rsid w:val="00D205F4"/>
    <w:rsid w:val="00D22C69"/>
    <w:rsid w:val="00D26D07"/>
    <w:rsid w:val="00D31567"/>
    <w:rsid w:val="00D345CB"/>
    <w:rsid w:val="00D36174"/>
    <w:rsid w:val="00D369FE"/>
    <w:rsid w:val="00D42732"/>
    <w:rsid w:val="00D47F12"/>
    <w:rsid w:val="00D505CE"/>
    <w:rsid w:val="00D50B1D"/>
    <w:rsid w:val="00D54CEA"/>
    <w:rsid w:val="00D5566A"/>
    <w:rsid w:val="00D55A03"/>
    <w:rsid w:val="00D55A46"/>
    <w:rsid w:val="00D60237"/>
    <w:rsid w:val="00D61060"/>
    <w:rsid w:val="00D62359"/>
    <w:rsid w:val="00D67542"/>
    <w:rsid w:val="00D701AB"/>
    <w:rsid w:val="00D709AE"/>
    <w:rsid w:val="00D72854"/>
    <w:rsid w:val="00D73015"/>
    <w:rsid w:val="00D76546"/>
    <w:rsid w:val="00D800E8"/>
    <w:rsid w:val="00D80952"/>
    <w:rsid w:val="00D821F9"/>
    <w:rsid w:val="00D82C8A"/>
    <w:rsid w:val="00D8332A"/>
    <w:rsid w:val="00D83A40"/>
    <w:rsid w:val="00D83C98"/>
    <w:rsid w:val="00D83F20"/>
    <w:rsid w:val="00D84380"/>
    <w:rsid w:val="00D8474B"/>
    <w:rsid w:val="00D849D7"/>
    <w:rsid w:val="00D86BD9"/>
    <w:rsid w:val="00D91C83"/>
    <w:rsid w:val="00D92E09"/>
    <w:rsid w:val="00D93BF0"/>
    <w:rsid w:val="00D9530D"/>
    <w:rsid w:val="00D95366"/>
    <w:rsid w:val="00D953B2"/>
    <w:rsid w:val="00D95764"/>
    <w:rsid w:val="00DA30CB"/>
    <w:rsid w:val="00DA38C0"/>
    <w:rsid w:val="00DA6840"/>
    <w:rsid w:val="00DB3088"/>
    <w:rsid w:val="00DB4B88"/>
    <w:rsid w:val="00DB5F81"/>
    <w:rsid w:val="00DC060F"/>
    <w:rsid w:val="00DC0C7C"/>
    <w:rsid w:val="00DC2ED4"/>
    <w:rsid w:val="00DC3D4F"/>
    <w:rsid w:val="00DC5DBA"/>
    <w:rsid w:val="00DC6E1F"/>
    <w:rsid w:val="00DD119C"/>
    <w:rsid w:val="00DD276C"/>
    <w:rsid w:val="00DD2D86"/>
    <w:rsid w:val="00DD4D24"/>
    <w:rsid w:val="00DD4F01"/>
    <w:rsid w:val="00DD50A6"/>
    <w:rsid w:val="00DD5E9D"/>
    <w:rsid w:val="00DE1ECA"/>
    <w:rsid w:val="00DE3735"/>
    <w:rsid w:val="00DE4CFA"/>
    <w:rsid w:val="00DE5F37"/>
    <w:rsid w:val="00DE739A"/>
    <w:rsid w:val="00DF1930"/>
    <w:rsid w:val="00DF2986"/>
    <w:rsid w:val="00DF3844"/>
    <w:rsid w:val="00DF386D"/>
    <w:rsid w:val="00DF4F89"/>
    <w:rsid w:val="00DF515F"/>
    <w:rsid w:val="00DF6B12"/>
    <w:rsid w:val="00DF71B8"/>
    <w:rsid w:val="00DF7686"/>
    <w:rsid w:val="00DF7D63"/>
    <w:rsid w:val="00E0162E"/>
    <w:rsid w:val="00E01B93"/>
    <w:rsid w:val="00E02F8C"/>
    <w:rsid w:val="00E07C3C"/>
    <w:rsid w:val="00E1043A"/>
    <w:rsid w:val="00E11D98"/>
    <w:rsid w:val="00E12B37"/>
    <w:rsid w:val="00E16F99"/>
    <w:rsid w:val="00E22B41"/>
    <w:rsid w:val="00E238F4"/>
    <w:rsid w:val="00E24D4D"/>
    <w:rsid w:val="00E260F1"/>
    <w:rsid w:val="00E27DA3"/>
    <w:rsid w:val="00E30EBA"/>
    <w:rsid w:val="00E31CD7"/>
    <w:rsid w:val="00E31DA9"/>
    <w:rsid w:val="00E32448"/>
    <w:rsid w:val="00E32C25"/>
    <w:rsid w:val="00E33706"/>
    <w:rsid w:val="00E348D9"/>
    <w:rsid w:val="00E37A05"/>
    <w:rsid w:val="00E4078C"/>
    <w:rsid w:val="00E41295"/>
    <w:rsid w:val="00E4351B"/>
    <w:rsid w:val="00E4765F"/>
    <w:rsid w:val="00E47F20"/>
    <w:rsid w:val="00E517D8"/>
    <w:rsid w:val="00E51F6E"/>
    <w:rsid w:val="00E51FAF"/>
    <w:rsid w:val="00E52EEE"/>
    <w:rsid w:val="00E52F95"/>
    <w:rsid w:val="00E56300"/>
    <w:rsid w:val="00E56AD5"/>
    <w:rsid w:val="00E60E81"/>
    <w:rsid w:val="00E70E47"/>
    <w:rsid w:val="00E7237C"/>
    <w:rsid w:val="00E72734"/>
    <w:rsid w:val="00E75F55"/>
    <w:rsid w:val="00E80512"/>
    <w:rsid w:val="00E81F50"/>
    <w:rsid w:val="00E85BCF"/>
    <w:rsid w:val="00E9451F"/>
    <w:rsid w:val="00E96456"/>
    <w:rsid w:val="00E97160"/>
    <w:rsid w:val="00EA01D6"/>
    <w:rsid w:val="00EA038D"/>
    <w:rsid w:val="00EA34CA"/>
    <w:rsid w:val="00EA655D"/>
    <w:rsid w:val="00EA705C"/>
    <w:rsid w:val="00EA7C36"/>
    <w:rsid w:val="00EB1795"/>
    <w:rsid w:val="00EB4029"/>
    <w:rsid w:val="00EB69B5"/>
    <w:rsid w:val="00EC2115"/>
    <w:rsid w:val="00EC2F4C"/>
    <w:rsid w:val="00EC3692"/>
    <w:rsid w:val="00EC36A2"/>
    <w:rsid w:val="00EC6570"/>
    <w:rsid w:val="00ED047F"/>
    <w:rsid w:val="00ED2B93"/>
    <w:rsid w:val="00ED3627"/>
    <w:rsid w:val="00ED4701"/>
    <w:rsid w:val="00ED508D"/>
    <w:rsid w:val="00ED6C0B"/>
    <w:rsid w:val="00ED6D65"/>
    <w:rsid w:val="00EE0794"/>
    <w:rsid w:val="00EE5BD4"/>
    <w:rsid w:val="00EE63D8"/>
    <w:rsid w:val="00EE7BC1"/>
    <w:rsid w:val="00EF242D"/>
    <w:rsid w:val="00EF4D0B"/>
    <w:rsid w:val="00EF5088"/>
    <w:rsid w:val="00EF50C4"/>
    <w:rsid w:val="00EF56CA"/>
    <w:rsid w:val="00EF5B9E"/>
    <w:rsid w:val="00EF760E"/>
    <w:rsid w:val="00F018F2"/>
    <w:rsid w:val="00F0307F"/>
    <w:rsid w:val="00F06311"/>
    <w:rsid w:val="00F06873"/>
    <w:rsid w:val="00F07BDF"/>
    <w:rsid w:val="00F12F03"/>
    <w:rsid w:val="00F15B3F"/>
    <w:rsid w:val="00F16F54"/>
    <w:rsid w:val="00F17F58"/>
    <w:rsid w:val="00F206A2"/>
    <w:rsid w:val="00F2228E"/>
    <w:rsid w:val="00F2392D"/>
    <w:rsid w:val="00F23ADA"/>
    <w:rsid w:val="00F23BAA"/>
    <w:rsid w:val="00F23BB6"/>
    <w:rsid w:val="00F24780"/>
    <w:rsid w:val="00F24D45"/>
    <w:rsid w:val="00F25C05"/>
    <w:rsid w:val="00F265EF"/>
    <w:rsid w:val="00F26A56"/>
    <w:rsid w:val="00F26FAB"/>
    <w:rsid w:val="00F33CEF"/>
    <w:rsid w:val="00F34257"/>
    <w:rsid w:val="00F35A8A"/>
    <w:rsid w:val="00F37063"/>
    <w:rsid w:val="00F37AD4"/>
    <w:rsid w:val="00F4373F"/>
    <w:rsid w:val="00F46E9C"/>
    <w:rsid w:val="00F47634"/>
    <w:rsid w:val="00F477CF"/>
    <w:rsid w:val="00F51011"/>
    <w:rsid w:val="00F53073"/>
    <w:rsid w:val="00F534DF"/>
    <w:rsid w:val="00F53BEA"/>
    <w:rsid w:val="00F570C8"/>
    <w:rsid w:val="00F6081F"/>
    <w:rsid w:val="00F618C9"/>
    <w:rsid w:val="00F63949"/>
    <w:rsid w:val="00F640CC"/>
    <w:rsid w:val="00F66837"/>
    <w:rsid w:val="00F710D1"/>
    <w:rsid w:val="00F73B7E"/>
    <w:rsid w:val="00F7463F"/>
    <w:rsid w:val="00F747C4"/>
    <w:rsid w:val="00F75C90"/>
    <w:rsid w:val="00F75E18"/>
    <w:rsid w:val="00F76702"/>
    <w:rsid w:val="00F80874"/>
    <w:rsid w:val="00F81563"/>
    <w:rsid w:val="00F86109"/>
    <w:rsid w:val="00F864C0"/>
    <w:rsid w:val="00F909DE"/>
    <w:rsid w:val="00F93845"/>
    <w:rsid w:val="00F96125"/>
    <w:rsid w:val="00F96D01"/>
    <w:rsid w:val="00FA0940"/>
    <w:rsid w:val="00FA421B"/>
    <w:rsid w:val="00FA7DEB"/>
    <w:rsid w:val="00FB10DE"/>
    <w:rsid w:val="00FB1B91"/>
    <w:rsid w:val="00FB611A"/>
    <w:rsid w:val="00FC0D5A"/>
    <w:rsid w:val="00FC29E3"/>
    <w:rsid w:val="00FD438E"/>
    <w:rsid w:val="00FD6F69"/>
    <w:rsid w:val="00FE0010"/>
    <w:rsid w:val="00FE012B"/>
    <w:rsid w:val="00FE07C8"/>
    <w:rsid w:val="00FE0EC6"/>
    <w:rsid w:val="00FE1093"/>
    <w:rsid w:val="00FE1624"/>
    <w:rsid w:val="00FE19E5"/>
    <w:rsid w:val="00FE52E8"/>
    <w:rsid w:val="00FF1416"/>
    <w:rsid w:val="00FF1747"/>
    <w:rsid w:val="00FF464C"/>
    <w:rsid w:val="00FF5EFC"/>
    <w:rsid w:val="00FF612B"/>
    <w:rsid w:val="00FF6D6E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9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6A8"/>
    <w:pPr>
      <w:keepNext/>
      <w:jc w:val="center"/>
      <w:outlineLvl w:val="0"/>
    </w:pPr>
    <w:rPr>
      <w:rFonts w:ascii="Arial" w:hAnsi="Arial"/>
      <w:b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1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6A8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D66"/>
    <w:pPr>
      <w:keepNext/>
      <w:jc w:val="center"/>
      <w:outlineLvl w:val="5"/>
    </w:pPr>
    <w:rPr>
      <w:rFonts w:ascii="Arial" w:eastAsia="Batang" w:hAnsi="Arial"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D66"/>
    <w:pPr>
      <w:keepNext/>
      <w:jc w:val="center"/>
      <w:outlineLvl w:val="6"/>
    </w:pPr>
    <w:rPr>
      <w:rFonts w:eastAsia="Batang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4D66"/>
    <w:pPr>
      <w:keepNext/>
      <w:outlineLvl w:val="7"/>
    </w:pPr>
    <w:rPr>
      <w:rFonts w:ascii="Arial" w:eastAsia="Batang" w:hAnsi="Aria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4D66"/>
    <w:pPr>
      <w:keepNext/>
      <w:jc w:val="center"/>
      <w:outlineLvl w:val="8"/>
    </w:pPr>
    <w:rPr>
      <w:rFonts w:ascii="Arial" w:eastAsia="Batang" w:hAnsi="Arial"/>
      <w:sz w:val="8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7ED0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7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7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7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76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76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76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76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B916A8"/>
    <w:pPr>
      <w:tabs>
        <w:tab w:val="center" w:pos="4419"/>
        <w:tab w:val="right" w:pos="8838"/>
      </w:tabs>
    </w:pPr>
    <w:rPr>
      <w:rFonts w:ascii="Arial" w:hAnsi="Arial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43DE7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B916A8"/>
    <w:pPr>
      <w:tabs>
        <w:tab w:val="center" w:pos="4419"/>
        <w:tab w:val="right" w:pos="8838"/>
      </w:tabs>
    </w:pPr>
    <w:rPr>
      <w:rFonts w:ascii="Arial" w:hAnsi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3DE7"/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B916A8"/>
    <w:pPr>
      <w:jc w:val="center"/>
    </w:pPr>
    <w:rPr>
      <w:rFonts w:ascii="Arial" w:hAnsi="Arial"/>
      <w:b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AC2E8B"/>
    <w:rPr>
      <w:rFonts w:ascii="Arial" w:hAnsi="Arial"/>
      <w:b/>
      <w:sz w:val="32"/>
    </w:rPr>
  </w:style>
  <w:style w:type="character" w:styleId="Hyperlink">
    <w:name w:val="Hyperlink"/>
    <w:basedOn w:val="DefaultParagraphFont"/>
    <w:uiPriority w:val="99"/>
    <w:rsid w:val="00B916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16A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B916A8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B916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768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Char">
    <w:name w:val="Char Char"/>
    <w:uiPriority w:val="99"/>
    <w:rsid w:val="00B916A8"/>
    <w:rPr>
      <w:rFonts w:ascii="Cambria" w:hAnsi="Cambria"/>
      <w:sz w:val="24"/>
    </w:rPr>
  </w:style>
  <w:style w:type="character" w:customStyle="1" w:styleId="CharChar1">
    <w:name w:val="Char Char1"/>
    <w:uiPriority w:val="99"/>
    <w:rsid w:val="00B916A8"/>
    <w:rPr>
      <w:rFonts w:ascii="Arial" w:hAnsi="Arial"/>
      <w:b/>
      <w:sz w:val="32"/>
    </w:rPr>
  </w:style>
  <w:style w:type="character" w:customStyle="1" w:styleId="CharChar2">
    <w:name w:val="Char Char2"/>
    <w:uiPriority w:val="99"/>
    <w:rsid w:val="00B916A8"/>
    <w:rPr>
      <w:rFonts w:ascii="Arial" w:hAnsi="Arial"/>
    </w:rPr>
  </w:style>
  <w:style w:type="paragraph" w:styleId="NormalWeb">
    <w:name w:val="Normal (Web)"/>
    <w:basedOn w:val="Normal"/>
    <w:uiPriority w:val="99"/>
    <w:rsid w:val="009F796D"/>
    <w:pPr>
      <w:spacing w:before="100" w:beforeAutospacing="1" w:after="119"/>
    </w:pPr>
  </w:style>
  <w:style w:type="paragraph" w:customStyle="1" w:styleId="xl24">
    <w:name w:val="xl24"/>
    <w:basedOn w:val="Normal"/>
    <w:uiPriority w:val="99"/>
    <w:rsid w:val="008334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Tahoma" w:eastAsia="Arial Unicode MS" w:hAnsi="Tahoma"/>
      <w:b/>
      <w:szCs w:val="20"/>
    </w:rPr>
  </w:style>
  <w:style w:type="character" w:styleId="Emphasis">
    <w:name w:val="Emphasis"/>
    <w:basedOn w:val="DefaultParagraphFont"/>
    <w:uiPriority w:val="99"/>
    <w:qFormat/>
    <w:rsid w:val="00053BF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2B00EA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2B00EA"/>
    <w:rPr>
      <w:sz w:val="24"/>
    </w:rPr>
  </w:style>
  <w:style w:type="table" w:styleId="TableGrid">
    <w:name w:val="Table Grid"/>
    <w:basedOn w:val="TableNormal"/>
    <w:uiPriority w:val="99"/>
    <w:rsid w:val="00DD27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8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C88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rsid w:val="00D91C83"/>
    <w:pPr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1C8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66CEE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6CEE"/>
    <w:rPr>
      <w:rFonts w:ascii="Tahoma" w:hAnsi="Tahoma"/>
      <w:sz w:val="16"/>
    </w:rPr>
  </w:style>
  <w:style w:type="paragraph" w:customStyle="1" w:styleId="western">
    <w:name w:val="western"/>
    <w:basedOn w:val="Normal"/>
    <w:uiPriority w:val="99"/>
    <w:rsid w:val="00C3245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55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5CF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55CF2"/>
    <w:rPr>
      <w:rFonts w:cs="Times New Roman"/>
      <w:vertAlign w:val="superscript"/>
    </w:rPr>
  </w:style>
  <w:style w:type="character" w:customStyle="1" w:styleId="style91">
    <w:name w:val="style91"/>
    <w:uiPriority w:val="99"/>
    <w:rsid w:val="00400A24"/>
    <w:rPr>
      <w:sz w:val="18"/>
    </w:rPr>
  </w:style>
  <w:style w:type="paragraph" w:customStyle="1" w:styleId="Contedodatabela">
    <w:name w:val="Conteúdo da tabela"/>
    <w:basedOn w:val="BodyText"/>
    <w:uiPriority w:val="99"/>
    <w:rsid w:val="00400A24"/>
    <w:pPr>
      <w:suppressLineNumbers/>
      <w:spacing w:after="0"/>
    </w:pPr>
    <w:rPr>
      <w:sz w:val="28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34D66"/>
    <w:pPr>
      <w:ind w:left="851"/>
    </w:pPr>
    <w:rPr>
      <w:rFonts w:ascii="Tahoma" w:eastAsia="Batang" w:hAnsi="Tahoma" w:cs="Tahoma"/>
      <w:bCs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776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34D66"/>
    <w:pPr>
      <w:tabs>
        <w:tab w:val="left" w:pos="1843"/>
        <w:tab w:val="left" w:pos="3119"/>
      </w:tabs>
      <w:ind w:left="3119" w:hanging="3119"/>
    </w:pPr>
    <w:rPr>
      <w:rFonts w:ascii="Arial" w:eastAsia="Batang" w:hAnsi="Arial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77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4D66"/>
    <w:rPr>
      <w:rFonts w:cs="Times New Roman"/>
    </w:rPr>
  </w:style>
  <w:style w:type="paragraph" w:styleId="NoSpacing">
    <w:name w:val="No Spacing"/>
    <w:uiPriority w:val="99"/>
    <w:qFormat/>
    <w:rsid w:val="006F58BA"/>
    <w:rPr>
      <w:rFonts w:ascii="Calibri" w:hAnsi="Calibri"/>
      <w:lang w:eastAsia="en-US"/>
    </w:rPr>
  </w:style>
  <w:style w:type="paragraph" w:customStyle="1" w:styleId="WW-Corpodetexto2">
    <w:name w:val="WW-Corpo de texto 2"/>
    <w:basedOn w:val="Normal"/>
    <w:uiPriority w:val="99"/>
    <w:rsid w:val="001420D1"/>
    <w:pPr>
      <w:suppressAutoHyphens/>
      <w:jc w:val="both"/>
    </w:pPr>
    <w:rPr>
      <w:rFonts w:ascii="Arial" w:hAnsi="Arial"/>
      <w:i/>
      <w:szCs w:val="20"/>
    </w:rPr>
  </w:style>
  <w:style w:type="character" w:customStyle="1" w:styleId="CharChar3">
    <w:name w:val="Char Char3"/>
    <w:uiPriority w:val="99"/>
    <w:rsid w:val="00332E9E"/>
    <w:rPr>
      <w:rFonts w:ascii="Cambria" w:hAnsi="Cambria"/>
      <w:sz w:val="24"/>
    </w:rPr>
  </w:style>
  <w:style w:type="character" w:customStyle="1" w:styleId="CharChar11">
    <w:name w:val="Char Char11"/>
    <w:uiPriority w:val="99"/>
    <w:rsid w:val="00332E9E"/>
    <w:rPr>
      <w:rFonts w:ascii="Arial" w:hAnsi="Arial"/>
      <w:b/>
      <w:sz w:val="32"/>
    </w:rPr>
  </w:style>
  <w:style w:type="character" w:customStyle="1" w:styleId="CharChar21">
    <w:name w:val="Char Char21"/>
    <w:uiPriority w:val="99"/>
    <w:rsid w:val="00332E9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8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375</Words>
  <Characters>2031</Characters>
  <Application>Microsoft Office Outlook</Application>
  <DocSecurity>0</DocSecurity>
  <Lines>0</Lines>
  <Paragraphs>0</Paragraphs>
  <ScaleCrop>false</ScaleCrop>
  <Company>fesporte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DO CONGRESSO TÉCNICO</dc:title>
  <dc:subject/>
  <dc:creator>Ademar</dc:creator>
  <cp:keywords/>
  <dc:description/>
  <cp:lastModifiedBy>fes-fsilva</cp:lastModifiedBy>
  <cp:revision>2</cp:revision>
  <cp:lastPrinted>2015-05-05T18:51:00Z</cp:lastPrinted>
  <dcterms:created xsi:type="dcterms:W3CDTF">2017-05-09T18:04:00Z</dcterms:created>
  <dcterms:modified xsi:type="dcterms:W3CDTF">2017-05-09T18:04:00Z</dcterms:modified>
</cp:coreProperties>
</file>