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  <w:r w:rsidRPr="00C2143B">
        <w:rPr>
          <w:rFonts w:ascii="Calibri" w:hAnsi="Calibri" w:cs="Tahoma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33" type="#_x0000_t75" style="width:384.75pt;height:323.25pt;visibility:visible">
            <v:imagedata r:id="rId7" o:title=""/>
          </v:shape>
        </w:pict>
      </w: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Pr="00112995" w:rsidRDefault="007E58AC" w:rsidP="00350FF7">
      <w:pPr>
        <w:jc w:val="center"/>
        <w:rPr>
          <w:rFonts w:ascii="Calibri" w:hAnsi="Calibri" w:cs="Calibri"/>
          <w:b/>
          <w:sz w:val="40"/>
        </w:rPr>
      </w:pPr>
      <w:r w:rsidRPr="00112995">
        <w:rPr>
          <w:rFonts w:ascii="Calibri" w:hAnsi="Calibri" w:cs="Calibri"/>
          <w:b/>
          <w:sz w:val="40"/>
        </w:rPr>
        <w:t>CRICIÚMA</w:t>
      </w:r>
      <w:bookmarkStart w:id="0" w:name="_GoBack"/>
      <w:bookmarkEnd w:id="0"/>
      <w:r w:rsidRPr="00112995">
        <w:rPr>
          <w:rFonts w:ascii="Calibri" w:hAnsi="Calibri" w:cs="Calibri"/>
          <w:b/>
          <w:sz w:val="40"/>
        </w:rPr>
        <w:t>– 01 a 06/12/2017</w:t>
      </w: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Pr="00C94A30" w:rsidRDefault="007E58AC" w:rsidP="00F112D5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9C25A0">
      <w:pPr>
        <w:jc w:val="center"/>
        <w:rPr>
          <w:rFonts w:ascii="Calibri" w:hAnsi="Calibri" w:cs="Tahoma"/>
          <w:b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>BOLETIM</w:t>
      </w:r>
      <w:r>
        <w:rPr>
          <w:rFonts w:ascii="Calibri" w:hAnsi="Calibri" w:cs="Tahoma"/>
          <w:b/>
          <w:sz w:val="60"/>
          <w:szCs w:val="60"/>
        </w:rPr>
        <w:t xml:space="preserve"> </w:t>
      </w:r>
    </w:p>
    <w:p w:rsidR="007E58AC" w:rsidRDefault="007E58AC" w:rsidP="009C25A0">
      <w:pPr>
        <w:jc w:val="center"/>
        <w:rPr>
          <w:rFonts w:ascii="Calibri" w:hAnsi="Calibri" w:cs="Tahoma"/>
          <w:b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>RESULTADO DO CONGRESSO</w:t>
      </w:r>
    </w:p>
    <w:p w:rsidR="007E58AC" w:rsidRPr="004E1249" w:rsidRDefault="007E58AC" w:rsidP="009C25A0">
      <w:pPr>
        <w:jc w:val="center"/>
        <w:rPr>
          <w:rFonts w:ascii="Calibri" w:hAnsi="Calibri" w:cs="Tahoma"/>
          <w:b/>
          <w:color w:val="FF0000"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 xml:space="preserve"> TÉCNICO E PROGRAMAÇÃO </w:t>
      </w:r>
    </w:p>
    <w:p w:rsidR="007E58AC" w:rsidRDefault="007E58AC" w:rsidP="009C25A0">
      <w:pPr>
        <w:jc w:val="center"/>
        <w:rPr>
          <w:rFonts w:ascii="Calibri" w:hAnsi="Calibri" w:cs="Tahoma"/>
          <w:color w:val="FF0000"/>
        </w:rPr>
      </w:pPr>
    </w:p>
    <w:p w:rsidR="007E58AC" w:rsidRPr="00C94A30" w:rsidRDefault="007E58AC" w:rsidP="009C25A0">
      <w:pPr>
        <w:jc w:val="center"/>
        <w:rPr>
          <w:rFonts w:ascii="Calibri" w:hAnsi="Calibri" w:cs="Tahoma"/>
          <w:color w:val="FF0000"/>
        </w:rPr>
      </w:pPr>
    </w:p>
    <w:p w:rsidR="007E58AC" w:rsidRPr="00C94A30" w:rsidRDefault="007E58AC" w:rsidP="009C25A0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9C25A0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9C25A0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9C25A0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</w:rPr>
      </w:pPr>
    </w:p>
    <w:p w:rsidR="007E58AC" w:rsidRDefault="007E58AC" w:rsidP="005F44E7">
      <w:pPr>
        <w:jc w:val="center"/>
        <w:rPr>
          <w:rFonts w:ascii="Calibri" w:hAnsi="Calibri" w:cs="Tahoma"/>
        </w:rPr>
      </w:pPr>
    </w:p>
    <w:p w:rsidR="007E58AC" w:rsidRDefault="007E58AC" w:rsidP="005F44E7">
      <w:pPr>
        <w:jc w:val="center"/>
        <w:rPr>
          <w:rFonts w:ascii="Calibri" w:hAnsi="Calibri" w:cs="Taho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7" o:spid="_x0000_s1026" type="#_x0000_t202" style="position:absolute;left:0;text-align:left;margin-left:66.3pt;margin-top:10.05pt;width:370.2pt;height:27.6pt;z-index:251656192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350F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Cerimonial de Abertura</w:t>
                  </w:r>
                </w:p>
              </w:txbxContent>
            </v:textbox>
          </v:shape>
        </w:pict>
      </w:r>
    </w:p>
    <w:p w:rsidR="007E58AC" w:rsidRPr="00CB181E" w:rsidRDefault="007E58AC" w:rsidP="005F44E7">
      <w:pPr>
        <w:jc w:val="center"/>
        <w:rPr>
          <w:rFonts w:ascii="Calibri" w:hAnsi="Calibri" w:cs="Tahoma"/>
        </w:rPr>
      </w:pPr>
    </w:p>
    <w:p w:rsidR="007E58AC" w:rsidRPr="00BE1F28" w:rsidRDefault="007E58AC" w:rsidP="005F44E7">
      <w:pPr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7E58AC" w:rsidRDefault="007E58AC" w:rsidP="005F44E7">
      <w:pPr>
        <w:jc w:val="center"/>
        <w:rPr>
          <w:rFonts w:ascii="Calibri" w:hAnsi="Calibri"/>
          <w:b/>
          <w:sz w:val="36"/>
          <w:szCs w:val="36"/>
        </w:rPr>
      </w:pPr>
    </w:p>
    <w:p w:rsidR="007E58AC" w:rsidRPr="00DA47C6" w:rsidRDefault="007E58AC" w:rsidP="005F44E7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Data: 01 de d</w:t>
      </w:r>
      <w:r w:rsidRPr="006E4DCC">
        <w:rPr>
          <w:rFonts w:ascii="Calibri" w:hAnsi="Calibri"/>
          <w:b/>
          <w:sz w:val="36"/>
          <w:szCs w:val="36"/>
        </w:rPr>
        <w:t>e</w:t>
      </w:r>
      <w:r>
        <w:rPr>
          <w:rFonts w:ascii="Calibri" w:hAnsi="Calibri"/>
          <w:b/>
          <w:sz w:val="36"/>
          <w:szCs w:val="36"/>
        </w:rPr>
        <w:t>z</w:t>
      </w:r>
      <w:r w:rsidRPr="006E4DCC">
        <w:rPr>
          <w:rFonts w:ascii="Calibri" w:hAnsi="Calibri"/>
          <w:b/>
          <w:sz w:val="36"/>
          <w:szCs w:val="36"/>
        </w:rPr>
        <w:t xml:space="preserve">embro de 2017 </w:t>
      </w:r>
      <w:r w:rsidRPr="006E4DCC">
        <w:rPr>
          <w:rFonts w:ascii="Calibri" w:hAnsi="Calibri"/>
          <w:b/>
          <w:sz w:val="36"/>
          <w:szCs w:val="36"/>
        </w:rPr>
        <w:br/>
      </w:r>
      <w:r w:rsidRPr="00DA47C6">
        <w:rPr>
          <w:rFonts w:ascii="Calibri" w:hAnsi="Calibri"/>
          <w:sz w:val="36"/>
          <w:szCs w:val="36"/>
        </w:rPr>
        <w:t>Horário: 19 horas</w:t>
      </w:r>
    </w:p>
    <w:p w:rsidR="007E58AC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Concentração: 18h30m</w:t>
      </w:r>
    </w:p>
    <w:p w:rsidR="007E58AC" w:rsidRPr="0052487F" w:rsidRDefault="007E58AC" w:rsidP="005F44E7">
      <w:pPr>
        <w:jc w:val="center"/>
        <w:rPr>
          <w:rFonts w:ascii="Calibri" w:hAnsi="Calibri"/>
          <w:sz w:val="36"/>
          <w:szCs w:val="36"/>
          <w:u w:val="single"/>
        </w:rPr>
      </w:pPr>
      <w:r w:rsidRPr="0052487F">
        <w:rPr>
          <w:rFonts w:ascii="Calibri" w:hAnsi="Calibri"/>
          <w:sz w:val="36"/>
          <w:szCs w:val="36"/>
          <w:u w:val="single"/>
        </w:rPr>
        <w:t>Atletas para o desfile: 3 a 10 atletas por Município</w:t>
      </w:r>
    </w:p>
    <w:p w:rsidR="007E58AC" w:rsidRPr="00DA47C6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Local: Ginásio Municipal de Esportes de Criciúma</w:t>
      </w:r>
    </w:p>
    <w:p w:rsidR="007E58AC" w:rsidRPr="00DA47C6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Endereço: Avenida Santos Dumont, 1796</w:t>
      </w:r>
    </w:p>
    <w:p w:rsidR="007E58AC" w:rsidRPr="00DA47C6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Bairro: São Luiz - Criciúma</w:t>
      </w:r>
    </w:p>
    <w:p w:rsidR="007E58AC" w:rsidRDefault="007E58AC" w:rsidP="005F44E7">
      <w:pPr>
        <w:spacing w:line="360" w:lineRule="auto"/>
        <w:rPr>
          <w:rFonts w:ascii="Calibri" w:hAnsi="Calibri"/>
          <w:sz w:val="36"/>
          <w:szCs w:val="36"/>
        </w:rPr>
      </w:pPr>
    </w:p>
    <w:p w:rsidR="007E58AC" w:rsidRDefault="007E58AC" w:rsidP="005F44E7">
      <w:pPr>
        <w:spacing w:line="360" w:lineRule="auto"/>
        <w:rPr>
          <w:rFonts w:ascii="Calibri" w:hAnsi="Calibri"/>
          <w:sz w:val="36"/>
          <w:szCs w:val="36"/>
        </w:rPr>
      </w:pPr>
      <w:r>
        <w:rPr>
          <w:noProof/>
        </w:rPr>
        <w:pict>
          <v:shape id="Caixa de Texto 78" o:spid="_x0000_s1027" type="#_x0000_t202" style="position:absolute;margin-left:66pt;margin-top:22.65pt;width:370.2pt;height:27.6pt;z-index:251657216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350F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Central da CCO – PARAJASC 2017</w:t>
                  </w:r>
                </w:p>
              </w:txbxContent>
            </v:textbox>
          </v:shape>
        </w:pict>
      </w:r>
    </w:p>
    <w:p w:rsidR="007E58AC" w:rsidRDefault="007E58AC" w:rsidP="005F44E7">
      <w:pPr>
        <w:spacing w:line="360" w:lineRule="auto"/>
        <w:rPr>
          <w:rFonts w:ascii="Calibri" w:hAnsi="Calibri"/>
          <w:sz w:val="36"/>
          <w:szCs w:val="36"/>
        </w:rPr>
      </w:pPr>
    </w:p>
    <w:p w:rsidR="007E58AC" w:rsidRPr="005B73E2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Local: Ginásio Municipal de Criciúma</w:t>
      </w:r>
    </w:p>
    <w:p w:rsidR="007E58AC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Endereço</w:t>
      </w:r>
      <w:r>
        <w:rPr>
          <w:rFonts w:ascii="Calibri" w:hAnsi="Calibri"/>
          <w:sz w:val="36"/>
          <w:szCs w:val="36"/>
        </w:rPr>
        <w:t>:</w:t>
      </w:r>
      <w:r w:rsidRPr="005B73E2">
        <w:rPr>
          <w:rFonts w:ascii="Calibri" w:hAnsi="Calibri"/>
          <w:sz w:val="36"/>
          <w:szCs w:val="36"/>
        </w:rPr>
        <w:t xml:space="preserve"> Avenida Santos Dumont, 1796 </w:t>
      </w:r>
    </w:p>
    <w:p w:rsidR="007E58AC" w:rsidRPr="005B73E2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Bairro</w:t>
      </w:r>
      <w:r>
        <w:rPr>
          <w:rFonts w:ascii="Calibri" w:hAnsi="Calibri"/>
          <w:sz w:val="36"/>
          <w:szCs w:val="36"/>
        </w:rPr>
        <w:t xml:space="preserve">: </w:t>
      </w:r>
      <w:r w:rsidRPr="005B73E2">
        <w:rPr>
          <w:rFonts w:ascii="Calibri" w:hAnsi="Calibri"/>
          <w:sz w:val="36"/>
          <w:szCs w:val="36"/>
        </w:rPr>
        <w:t>São Luiz –</w:t>
      </w:r>
      <w:r>
        <w:rPr>
          <w:rFonts w:ascii="Calibri" w:hAnsi="Calibri"/>
          <w:sz w:val="36"/>
          <w:szCs w:val="36"/>
        </w:rPr>
        <w:t xml:space="preserve"> </w:t>
      </w:r>
      <w:r w:rsidRPr="005B73E2">
        <w:rPr>
          <w:rFonts w:ascii="Calibri" w:hAnsi="Calibri"/>
          <w:sz w:val="36"/>
          <w:szCs w:val="36"/>
        </w:rPr>
        <w:t>Junto a FME de Criciúma</w:t>
      </w:r>
    </w:p>
    <w:p w:rsidR="007E58AC" w:rsidRDefault="007E58AC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7E58AC" w:rsidRDefault="007E58AC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7E58AC" w:rsidRDefault="007E58AC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7E58AC" w:rsidRDefault="007E58AC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pict>
          <v:shape id="Caixa de Texto 79" o:spid="_x0000_s1028" type="#_x0000_t202" style="position:absolute;margin-left:71.4pt;margin-top:6.65pt;width:370.2pt;height:27.6pt;z-index:251658240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Central da CCO – PARAJASC 2017</w:t>
                  </w:r>
                </w:p>
              </w:txbxContent>
            </v:textbox>
          </v:shape>
        </w:pict>
      </w:r>
    </w:p>
    <w:p w:rsidR="007E58AC" w:rsidRPr="00F11EFF" w:rsidRDefault="007E58AC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7E58AC" w:rsidRPr="005B73E2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Local: Ginásio Municipal de Criciúma</w:t>
      </w:r>
    </w:p>
    <w:p w:rsidR="007E58AC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Endereço</w:t>
      </w:r>
      <w:r>
        <w:rPr>
          <w:rFonts w:ascii="Calibri" w:hAnsi="Calibri"/>
          <w:sz w:val="36"/>
          <w:szCs w:val="36"/>
        </w:rPr>
        <w:t>:</w:t>
      </w:r>
      <w:r w:rsidRPr="005B73E2">
        <w:rPr>
          <w:rFonts w:ascii="Calibri" w:hAnsi="Calibri"/>
          <w:sz w:val="36"/>
          <w:szCs w:val="36"/>
        </w:rPr>
        <w:t xml:space="preserve"> Avenida Santos Dumont, 1796 </w:t>
      </w:r>
    </w:p>
    <w:p w:rsidR="007E58AC" w:rsidRPr="005B73E2" w:rsidRDefault="007E58AC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Bairro</w:t>
      </w:r>
      <w:r>
        <w:rPr>
          <w:rFonts w:ascii="Calibri" w:hAnsi="Calibri"/>
          <w:sz w:val="36"/>
          <w:szCs w:val="36"/>
        </w:rPr>
        <w:t xml:space="preserve">: </w:t>
      </w:r>
      <w:r w:rsidRPr="005B73E2">
        <w:rPr>
          <w:rFonts w:ascii="Calibri" w:hAnsi="Calibri"/>
          <w:sz w:val="36"/>
          <w:szCs w:val="36"/>
        </w:rPr>
        <w:t>São Luiz –</w:t>
      </w:r>
      <w:r>
        <w:rPr>
          <w:rFonts w:ascii="Calibri" w:hAnsi="Calibri"/>
          <w:sz w:val="36"/>
          <w:szCs w:val="36"/>
        </w:rPr>
        <w:t xml:space="preserve"> </w:t>
      </w:r>
      <w:r w:rsidRPr="005B73E2">
        <w:rPr>
          <w:rFonts w:ascii="Calibri" w:hAnsi="Calibri"/>
          <w:sz w:val="36"/>
          <w:szCs w:val="36"/>
        </w:rPr>
        <w:t>Junto a FME de Criciúma</w:t>
      </w: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B270EB">
      <w:pPr>
        <w:spacing w:line="360" w:lineRule="auto"/>
        <w:jc w:val="center"/>
        <w:rPr>
          <w:rFonts w:ascii="Calibri" w:hAnsi="Calibri" w:cs="Tahoma"/>
          <w:color w:val="FF0000"/>
        </w:rPr>
      </w:pPr>
      <w:r>
        <w:rPr>
          <w:noProof/>
        </w:rPr>
        <w:pict>
          <v:shape id="_x0000_s1029" type="#_x0000_t202" style="position:absolute;left:0;text-align:left;margin-left:83.4pt;margin-top:7.3pt;width:370.2pt;height:27.6pt;z-index:251665408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BC40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AVISOS IMPORTANTES</w:t>
                  </w:r>
                </w:p>
              </w:txbxContent>
            </v:textbox>
          </v:shape>
        </w:pict>
      </w:r>
    </w:p>
    <w:p w:rsidR="007E58AC" w:rsidRDefault="007E58AC" w:rsidP="00B270EB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Pr="006D0754" w:rsidRDefault="007E58AC" w:rsidP="005F44E7">
      <w:pPr>
        <w:spacing w:line="360" w:lineRule="auto"/>
        <w:jc w:val="center"/>
        <w:rPr>
          <w:rFonts w:ascii="Calibri" w:hAnsi="Calibri" w:cs="Tahoma"/>
          <w:color w:val="FF0000"/>
          <w:sz w:val="8"/>
        </w:rPr>
      </w:pPr>
    </w:p>
    <w:p w:rsidR="007E58AC" w:rsidRPr="00ED60C5" w:rsidRDefault="007E58AC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>- Cada Município deverá trazer sua bandeira para o desfile de abertura.</w:t>
      </w:r>
    </w:p>
    <w:p w:rsidR="007E58AC" w:rsidRDefault="007E58AC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 xml:space="preserve">A bandeira deverá ser entregue no dia 26 de setembro </w:t>
      </w:r>
      <w:r>
        <w:rPr>
          <w:rFonts w:ascii="Calibri" w:hAnsi="Calibri" w:cs="Tahoma"/>
          <w:sz w:val="28"/>
          <w:szCs w:val="36"/>
        </w:rPr>
        <w:t>na CCO local ou até ás 18h30m no Local de</w:t>
      </w:r>
      <w:r w:rsidRPr="00ED60C5">
        <w:rPr>
          <w:rFonts w:ascii="Calibri" w:hAnsi="Calibri" w:cs="Tahoma"/>
          <w:sz w:val="28"/>
          <w:szCs w:val="36"/>
        </w:rPr>
        <w:t xml:space="preserve"> Concentração da </w:t>
      </w:r>
      <w:r>
        <w:rPr>
          <w:rFonts w:ascii="Calibri" w:hAnsi="Calibri" w:cs="Tahoma"/>
          <w:sz w:val="28"/>
          <w:szCs w:val="36"/>
        </w:rPr>
        <w:t>A</w:t>
      </w:r>
      <w:r w:rsidRPr="00ED60C5">
        <w:rPr>
          <w:rFonts w:ascii="Calibri" w:hAnsi="Calibri" w:cs="Tahoma"/>
          <w:sz w:val="28"/>
          <w:szCs w:val="36"/>
        </w:rPr>
        <w:t>bertura, no Ginásio de Esportes Municipal de Criciúma.</w:t>
      </w:r>
    </w:p>
    <w:p w:rsidR="007E58AC" w:rsidRDefault="007E58AC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>
        <w:rPr>
          <w:rFonts w:ascii="Calibri" w:hAnsi="Calibri" w:cs="Tahoma"/>
          <w:sz w:val="28"/>
          <w:szCs w:val="36"/>
        </w:rPr>
        <w:t>Para o desfile, comparecer com uma representação de 3 a 10 atletas. Os demais poderão sentar-se nas arquibancadas do ginásio.</w:t>
      </w:r>
    </w:p>
    <w:p w:rsidR="007E58AC" w:rsidRPr="006D0754" w:rsidRDefault="007E58AC" w:rsidP="00B93DC0">
      <w:pPr>
        <w:spacing w:line="360" w:lineRule="auto"/>
        <w:jc w:val="both"/>
        <w:rPr>
          <w:rFonts w:ascii="Calibri" w:hAnsi="Calibri" w:cs="Tahoma"/>
          <w:sz w:val="8"/>
          <w:szCs w:val="36"/>
        </w:rPr>
      </w:pPr>
    </w:p>
    <w:p w:rsidR="007E58AC" w:rsidRPr="00ED60C5" w:rsidRDefault="007E58AC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>- Os municípios que ainda não enviaram</w:t>
      </w:r>
      <w:r>
        <w:rPr>
          <w:rFonts w:ascii="Calibri" w:hAnsi="Calibri" w:cs="Tahoma"/>
          <w:sz w:val="28"/>
          <w:szCs w:val="36"/>
        </w:rPr>
        <w:t xml:space="preserve"> a nova</w:t>
      </w:r>
      <w:r w:rsidRPr="00ED60C5">
        <w:rPr>
          <w:rFonts w:ascii="Calibri" w:hAnsi="Calibri" w:cs="Tahoma"/>
          <w:sz w:val="28"/>
          <w:szCs w:val="36"/>
        </w:rPr>
        <w:t xml:space="preserve"> relação nominal de atletismo e natação dever</w:t>
      </w:r>
      <w:r>
        <w:rPr>
          <w:rFonts w:ascii="Calibri" w:hAnsi="Calibri" w:cs="Tahoma"/>
          <w:sz w:val="28"/>
          <w:szCs w:val="36"/>
        </w:rPr>
        <w:t>ão</w:t>
      </w:r>
      <w:r w:rsidRPr="00ED60C5">
        <w:rPr>
          <w:rFonts w:ascii="Calibri" w:hAnsi="Calibri" w:cs="Tahoma"/>
          <w:sz w:val="28"/>
          <w:szCs w:val="36"/>
        </w:rPr>
        <w:t xml:space="preserve"> fazê-lo até o dia </w:t>
      </w:r>
      <w:r>
        <w:rPr>
          <w:rFonts w:ascii="Calibri" w:hAnsi="Calibri" w:cs="Tahoma"/>
          <w:sz w:val="28"/>
          <w:szCs w:val="36"/>
        </w:rPr>
        <w:t>14</w:t>
      </w:r>
      <w:r w:rsidRPr="00ED60C5">
        <w:rPr>
          <w:rFonts w:ascii="Calibri" w:hAnsi="Calibri" w:cs="Tahoma"/>
          <w:sz w:val="28"/>
          <w:szCs w:val="36"/>
        </w:rPr>
        <w:t xml:space="preserve"> de </w:t>
      </w:r>
      <w:r>
        <w:rPr>
          <w:rFonts w:ascii="Calibri" w:hAnsi="Calibri" w:cs="Tahoma"/>
          <w:sz w:val="28"/>
          <w:szCs w:val="36"/>
        </w:rPr>
        <w:t>nov</w:t>
      </w:r>
      <w:r w:rsidRPr="00ED60C5">
        <w:rPr>
          <w:rFonts w:ascii="Calibri" w:hAnsi="Calibri" w:cs="Tahoma"/>
          <w:sz w:val="28"/>
          <w:szCs w:val="36"/>
        </w:rPr>
        <w:t xml:space="preserve">embro – </w:t>
      </w:r>
      <w:r>
        <w:rPr>
          <w:rFonts w:ascii="Calibri" w:hAnsi="Calibri" w:cs="Tahoma"/>
          <w:sz w:val="28"/>
          <w:szCs w:val="36"/>
        </w:rPr>
        <w:t>terça</w:t>
      </w:r>
      <w:r w:rsidRPr="00ED60C5">
        <w:rPr>
          <w:rFonts w:ascii="Calibri" w:hAnsi="Calibri" w:cs="Tahoma"/>
          <w:sz w:val="28"/>
          <w:szCs w:val="36"/>
        </w:rPr>
        <w:t>-feira. Lembra</w:t>
      </w:r>
      <w:r>
        <w:rPr>
          <w:rFonts w:ascii="Calibri" w:hAnsi="Calibri" w:cs="Tahoma"/>
          <w:sz w:val="28"/>
          <w:szCs w:val="36"/>
        </w:rPr>
        <w:t>m</w:t>
      </w:r>
      <w:r w:rsidRPr="00ED60C5">
        <w:rPr>
          <w:rFonts w:ascii="Calibri" w:hAnsi="Calibri" w:cs="Tahoma"/>
          <w:sz w:val="28"/>
          <w:szCs w:val="36"/>
        </w:rPr>
        <w:t>o</w:t>
      </w:r>
      <w:r>
        <w:rPr>
          <w:rFonts w:ascii="Calibri" w:hAnsi="Calibri" w:cs="Tahoma"/>
          <w:sz w:val="28"/>
          <w:szCs w:val="36"/>
        </w:rPr>
        <w:t>s</w:t>
      </w:r>
      <w:r w:rsidRPr="00ED60C5">
        <w:rPr>
          <w:rFonts w:ascii="Calibri" w:hAnsi="Calibri" w:cs="Tahoma"/>
          <w:sz w:val="28"/>
          <w:szCs w:val="36"/>
        </w:rPr>
        <w:t xml:space="preserve"> que, o </w:t>
      </w:r>
      <w:r w:rsidRPr="0041246B">
        <w:rPr>
          <w:rFonts w:ascii="Calibri" w:hAnsi="Calibri" w:cs="Tahoma"/>
          <w:b/>
          <w:sz w:val="28"/>
          <w:szCs w:val="36"/>
          <w:u w:val="single"/>
        </w:rPr>
        <w:t>não</w:t>
      </w:r>
      <w:r w:rsidRPr="00ED60C5">
        <w:rPr>
          <w:rFonts w:ascii="Calibri" w:hAnsi="Calibri" w:cs="Tahoma"/>
          <w:sz w:val="28"/>
          <w:szCs w:val="36"/>
        </w:rPr>
        <w:t xml:space="preserve"> cumprimento d</w:t>
      </w:r>
      <w:r>
        <w:rPr>
          <w:rFonts w:ascii="Calibri" w:hAnsi="Calibri" w:cs="Tahoma"/>
          <w:sz w:val="28"/>
          <w:szCs w:val="36"/>
        </w:rPr>
        <w:t xml:space="preserve">a entrega nesta data implicará </w:t>
      </w:r>
      <w:r w:rsidRPr="00ED60C5">
        <w:rPr>
          <w:rFonts w:ascii="Calibri" w:hAnsi="Calibri" w:cs="Tahoma"/>
          <w:sz w:val="28"/>
          <w:szCs w:val="36"/>
        </w:rPr>
        <w:t>a exclusão do município da modalidade.</w:t>
      </w:r>
    </w:p>
    <w:p w:rsidR="007E58AC" w:rsidRPr="00ED60C5" w:rsidRDefault="007E58AC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 xml:space="preserve">A ficha deverá ser baixada em modelo Excel no site da Fesporte, preenchido e enviado para o e-mail </w:t>
      </w:r>
      <w:hyperlink r:id="rId8" w:history="1">
        <w:r w:rsidRPr="00ED60C5">
          <w:rPr>
            <w:rStyle w:val="Hyperlink"/>
            <w:rFonts w:ascii="Calibri" w:hAnsi="Calibri" w:cs="Tahoma"/>
            <w:sz w:val="28"/>
            <w:szCs w:val="36"/>
          </w:rPr>
          <w:t>parajasc</w:t>
        </w:r>
        <w:r w:rsidRPr="00ED60C5">
          <w:rPr>
            <w:rStyle w:val="Hyperlink"/>
            <w:rFonts w:ascii="Calibri" w:hAnsi="Calibri" w:cs="Arial"/>
            <w:sz w:val="28"/>
            <w:szCs w:val="36"/>
            <w:shd w:val="clear" w:color="auto" w:fill="FFFFFF"/>
          </w:rPr>
          <w:t>@fesporte.sc.gov.br</w:t>
        </w:r>
      </w:hyperlink>
      <w:r w:rsidRPr="00ED60C5">
        <w:rPr>
          <w:rFonts w:ascii="Calibri" w:hAnsi="Calibri" w:cs="Arial"/>
          <w:sz w:val="28"/>
          <w:szCs w:val="36"/>
          <w:shd w:val="clear" w:color="auto" w:fill="FFFFFF"/>
        </w:rPr>
        <w:t>. Não serão aceitos fichas digitalizadas ou em PDF.</w:t>
      </w:r>
    </w:p>
    <w:p w:rsidR="007E58AC" w:rsidRPr="006D0754" w:rsidRDefault="007E58AC" w:rsidP="005F44E7">
      <w:pPr>
        <w:spacing w:line="360" w:lineRule="auto"/>
        <w:jc w:val="center"/>
        <w:rPr>
          <w:rFonts w:ascii="Calibri" w:hAnsi="Calibri" w:cs="Tahoma"/>
          <w:color w:val="FF0000"/>
          <w:sz w:val="8"/>
        </w:rPr>
      </w:pPr>
    </w:p>
    <w:p w:rsidR="007E58AC" w:rsidRDefault="007E58AC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 w:rsidRPr="00ED60C5">
        <w:rPr>
          <w:rFonts w:ascii="Calibri" w:hAnsi="Calibri" w:cs="Tahoma"/>
          <w:sz w:val="28"/>
          <w:szCs w:val="28"/>
        </w:rPr>
        <w:t xml:space="preserve">- </w:t>
      </w:r>
      <w:r>
        <w:rPr>
          <w:rFonts w:ascii="Calibri" w:hAnsi="Calibri" w:cs="Tahoma"/>
          <w:sz w:val="28"/>
          <w:szCs w:val="28"/>
        </w:rPr>
        <w:t xml:space="preserve">Os atletas com </w:t>
      </w:r>
      <w:r>
        <w:rPr>
          <w:rFonts w:ascii="Calibri" w:hAnsi="Calibri" w:cs="Tahoma"/>
          <w:b/>
          <w:sz w:val="28"/>
          <w:szCs w:val="28"/>
        </w:rPr>
        <w:t>Deficiência Intelectual -</w:t>
      </w:r>
      <w:r w:rsidRPr="00ED60C5">
        <w:rPr>
          <w:rFonts w:ascii="Calibri" w:hAnsi="Calibri" w:cs="Tahoma"/>
          <w:b/>
          <w:sz w:val="28"/>
          <w:szCs w:val="28"/>
        </w:rPr>
        <w:t>DI</w:t>
      </w:r>
      <w:r>
        <w:rPr>
          <w:rFonts w:ascii="Calibri" w:hAnsi="Calibri" w:cs="Tahoma"/>
          <w:b/>
          <w:sz w:val="28"/>
          <w:szCs w:val="28"/>
        </w:rPr>
        <w:t>-</w:t>
      </w:r>
      <w:r>
        <w:rPr>
          <w:rFonts w:ascii="Calibri" w:hAnsi="Calibri" w:cs="Tahoma"/>
          <w:sz w:val="28"/>
          <w:szCs w:val="28"/>
        </w:rPr>
        <w:t>, que ainda não passaram pela classificação funcional ou estejam em observação, deverão enviar o LAUDO PSICOLÓGICO e/ou CARIÓTIPO via SEDEX para o endereço da FESPORTE, até o dia 14 de novembro – terça-feira. Qualquer dúvida, entrar em contato com profº JEFFERSON SEEBER – 48 3381-1676.</w:t>
      </w:r>
    </w:p>
    <w:p w:rsidR="007E58AC" w:rsidRDefault="007E58AC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</w:p>
    <w:p w:rsidR="007E58AC" w:rsidRDefault="007E58AC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FESPORTE – GEPAR</w:t>
      </w:r>
    </w:p>
    <w:p w:rsidR="007E58AC" w:rsidRDefault="007E58AC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A/C – JOÃO CASCAES</w:t>
      </w:r>
    </w:p>
    <w:p w:rsidR="007E58AC" w:rsidRDefault="007E58AC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Rua Cmte. José Ricardo Nunes, 79 </w:t>
      </w:r>
    </w:p>
    <w:p w:rsidR="007E58AC" w:rsidRDefault="007E58AC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Bairro Capoeiras – Florianópolis – SC</w:t>
      </w:r>
    </w:p>
    <w:p w:rsidR="007E58AC" w:rsidRDefault="007E58AC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CEP 88220-070</w:t>
      </w:r>
    </w:p>
    <w:p w:rsidR="007E58AC" w:rsidRPr="006D0754" w:rsidRDefault="007E58AC" w:rsidP="00ED60C5">
      <w:pPr>
        <w:spacing w:line="360" w:lineRule="auto"/>
        <w:jc w:val="both"/>
        <w:rPr>
          <w:rFonts w:ascii="Calibri" w:hAnsi="Calibri" w:cs="Tahoma"/>
          <w:sz w:val="8"/>
          <w:szCs w:val="28"/>
        </w:rPr>
      </w:pPr>
    </w:p>
    <w:p w:rsidR="007E58AC" w:rsidRPr="00DA1F17" w:rsidRDefault="007E58AC" w:rsidP="00ED60C5">
      <w:pPr>
        <w:spacing w:line="360" w:lineRule="auto"/>
        <w:jc w:val="both"/>
        <w:rPr>
          <w:rFonts w:ascii="Calibri" w:hAnsi="Calibri" w:cs="Tahoma"/>
          <w:b/>
          <w:color w:val="FF0000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- Todos os atletas com </w:t>
      </w:r>
      <w:r w:rsidRPr="00ED60C5">
        <w:rPr>
          <w:rFonts w:ascii="Calibri" w:hAnsi="Calibri" w:cs="Tahoma"/>
          <w:b/>
          <w:sz w:val="28"/>
          <w:szCs w:val="28"/>
        </w:rPr>
        <w:t xml:space="preserve">Deficiência Visual </w:t>
      </w:r>
      <w:r>
        <w:rPr>
          <w:rFonts w:ascii="Calibri" w:hAnsi="Calibri" w:cs="Tahoma"/>
          <w:b/>
          <w:sz w:val="28"/>
          <w:szCs w:val="28"/>
        </w:rPr>
        <w:t>-</w:t>
      </w:r>
      <w:r w:rsidRPr="00ED60C5">
        <w:rPr>
          <w:rFonts w:ascii="Calibri" w:hAnsi="Calibri" w:cs="Tahoma"/>
          <w:b/>
          <w:sz w:val="28"/>
          <w:szCs w:val="28"/>
        </w:rPr>
        <w:t>DV</w:t>
      </w:r>
      <w:r>
        <w:rPr>
          <w:rFonts w:ascii="Calibri" w:hAnsi="Calibri" w:cs="Tahoma"/>
          <w:b/>
          <w:sz w:val="28"/>
          <w:szCs w:val="28"/>
        </w:rPr>
        <w:t>-</w:t>
      </w:r>
      <w:r>
        <w:rPr>
          <w:rFonts w:ascii="Calibri" w:hAnsi="Calibri" w:cs="Tahoma"/>
          <w:sz w:val="28"/>
          <w:szCs w:val="28"/>
        </w:rPr>
        <w:t xml:space="preserve"> deverão passar pela classificação para a confecção de novas carteiras durante os dias de classificação conforme quadro </w:t>
      </w:r>
      <w:r w:rsidRPr="00DA1F17">
        <w:rPr>
          <w:rFonts w:ascii="Calibri" w:hAnsi="Calibri" w:cs="Tahoma"/>
          <w:b/>
          <w:color w:val="FF0000"/>
          <w:sz w:val="28"/>
          <w:szCs w:val="28"/>
        </w:rPr>
        <w:t>na página 10 do Boletim.</w:t>
      </w: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3146A2">
      <w:pPr>
        <w:spacing w:line="360" w:lineRule="auto"/>
        <w:jc w:val="both"/>
        <w:rPr>
          <w:rFonts w:ascii="Calibri" w:hAnsi="Calibri" w:cs="Tahoma"/>
          <w:b/>
          <w:color w:val="FF0000"/>
          <w:sz w:val="28"/>
        </w:rPr>
      </w:pPr>
      <w:r w:rsidRPr="003146A2">
        <w:rPr>
          <w:rFonts w:ascii="Calibri" w:hAnsi="Calibri" w:cs="Tahoma"/>
          <w:b/>
          <w:color w:val="FF0000"/>
          <w:sz w:val="28"/>
        </w:rPr>
        <w:t>-</w:t>
      </w:r>
      <w:r>
        <w:rPr>
          <w:rFonts w:ascii="Calibri" w:hAnsi="Calibri" w:cs="Tahoma"/>
          <w:b/>
          <w:color w:val="FF0000"/>
          <w:sz w:val="28"/>
        </w:rPr>
        <w:t xml:space="preserve"> </w:t>
      </w:r>
      <w:r w:rsidRPr="003146A2">
        <w:rPr>
          <w:rFonts w:ascii="Calibri" w:hAnsi="Calibri" w:cs="Tahoma"/>
          <w:b/>
          <w:color w:val="FF0000"/>
          <w:sz w:val="28"/>
        </w:rPr>
        <w:t xml:space="preserve">A FESPORTE estará realizando em conjunto com a Federação de Atletismo uma prova de exibição de 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>CLUB</w:t>
      </w:r>
      <w:r w:rsidRPr="003146A2">
        <w:rPr>
          <w:rFonts w:ascii="Calibri" w:hAnsi="Calibri" w:cs="Tahoma"/>
          <w:b/>
          <w:color w:val="FF0000"/>
          <w:sz w:val="28"/>
        </w:rPr>
        <w:t xml:space="preserve"> para os atletas com </w:t>
      </w:r>
      <w:r>
        <w:rPr>
          <w:rFonts w:ascii="Calibri" w:hAnsi="Calibri" w:cs="Tahoma"/>
          <w:b/>
          <w:color w:val="FF0000"/>
          <w:sz w:val="28"/>
          <w:u w:val="single"/>
        </w:rPr>
        <w:t>classificação T32,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 xml:space="preserve"> T33</w:t>
      </w:r>
      <w:r>
        <w:rPr>
          <w:rFonts w:ascii="Calibri" w:hAnsi="Calibri" w:cs="Tahoma"/>
          <w:b/>
          <w:color w:val="FF0000"/>
          <w:sz w:val="28"/>
          <w:u w:val="single"/>
        </w:rPr>
        <w:t xml:space="preserve"> e F51</w:t>
      </w:r>
      <w:r w:rsidRPr="003146A2">
        <w:rPr>
          <w:rFonts w:ascii="Calibri" w:hAnsi="Calibri" w:cs="Tahoma"/>
          <w:b/>
          <w:color w:val="FF0000"/>
          <w:sz w:val="28"/>
        </w:rPr>
        <w:t xml:space="preserve"> de ambos os naipes</w:t>
      </w:r>
      <w:r>
        <w:rPr>
          <w:rFonts w:ascii="Calibri" w:hAnsi="Calibri" w:cs="Tahoma"/>
          <w:b/>
          <w:color w:val="FF0000"/>
          <w:sz w:val="28"/>
        </w:rPr>
        <w:t>,</w:t>
      </w:r>
      <w:r w:rsidRPr="003146A2">
        <w:rPr>
          <w:rFonts w:ascii="Calibri" w:hAnsi="Calibri" w:cs="Tahoma"/>
          <w:b/>
          <w:color w:val="FF0000"/>
          <w:sz w:val="28"/>
        </w:rPr>
        <w:t xml:space="preserve"> no 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>dia 4 de dezembro</w:t>
      </w:r>
      <w:r w:rsidRPr="003146A2">
        <w:rPr>
          <w:rFonts w:ascii="Calibri" w:hAnsi="Calibri" w:cs="Tahoma"/>
          <w:b/>
          <w:color w:val="FF0000"/>
          <w:sz w:val="28"/>
        </w:rPr>
        <w:t xml:space="preserve"> durante a competição de ATLETISMO das Deficiências Física e Visual.</w:t>
      </w:r>
    </w:p>
    <w:p w:rsidR="007E58AC" w:rsidRPr="003146A2" w:rsidRDefault="007E58AC" w:rsidP="003146A2">
      <w:pPr>
        <w:spacing w:line="360" w:lineRule="auto"/>
        <w:jc w:val="both"/>
        <w:rPr>
          <w:rFonts w:ascii="Calibri" w:hAnsi="Calibri" w:cs="Tahoma"/>
          <w:b/>
          <w:color w:val="FF0000"/>
          <w:sz w:val="28"/>
        </w:rPr>
      </w:pPr>
      <w:r>
        <w:rPr>
          <w:rFonts w:ascii="Calibri" w:hAnsi="Calibri" w:cs="Tahoma"/>
          <w:b/>
          <w:color w:val="FF0000"/>
          <w:sz w:val="28"/>
        </w:rPr>
        <w:t xml:space="preserve">A confirmação dos atletas acontecerá durante o 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>CONGRESSO TÉCNICO DA MODALIDADE DE ATLETISMO</w:t>
      </w:r>
      <w:r>
        <w:rPr>
          <w:rFonts w:ascii="Calibri" w:hAnsi="Calibri" w:cs="Tahoma"/>
          <w:b/>
          <w:color w:val="FF0000"/>
          <w:sz w:val="28"/>
          <w:u w:val="single"/>
        </w:rPr>
        <w:t>,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 xml:space="preserve"> no dia 3 de dezembro, ás 18 horas</w:t>
      </w:r>
      <w:r>
        <w:rPr>
          <w:rFonts w:ascii="Calibri" w:hAnsi="Calibri" w:cs="Tahoma"/>
          <w:b/>
          <w:color w:val="FF0000"/>
          <w:sz w:val="28"/>
        </w:rPr>
        <w:t>.</w:t>
      </w:r>
      <w:r w:rsidRPr="003146A2">
        <w:rPr>
          <w:rFonts w:ascii="Calibri" w:hAnsi="Calibri" w:cs="Tahoma"/>
          <w:b/>
          <w:color w:val="FF0000"/>
          <w:sz w:val="28"/>
        </w:rPr>
        <w:t xml:space="preserve"> </w:t>
      </w:r>
    </w:p>
    <w:p w:rsidR="007E58AC" w:rsidRPr="003146A2" w:rsidRDefault="007E58AC" w:rsidP="003146A2">
      <w:pPr>
        <w:spacing w:line="360" w:lineRule="auto"/>
        <w:jc w:val="both"/>
        <w:rPr>
          <w:rFonts w:ascii="Calibri" w:hAnsi="Calibri" w:cs="Tahoma"/>
          <w:b/>
          <w:color w:val="FF0000"/>
          <w:sz w:val="28"/>
        </w:rPr>
      </w:pPr>
      <w:r w:rsidRPr="003146A2">
        <w:rPr>
          <w:rFonts w:ascii="Calibri" w:hAnsi="Calibri" w:cs="Tahoma"/>
          <w:b/>
          <w:color w:val="FF0000"/>
          <w:sz w:val="28"/>
        </w:rPr>
        <w:t>Qualquer informação deverá ser feita através do telefone 48-36656155 – João Cascaes.</w:t>
      </w: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  <w:r>
        <w:rPr>
          <w:noProof/>
        </w:rPr>
        <w:pict>
          <v:shape id="Caixa de Texto 80" o:spid="_x0000_s1030" type="#_x0000_t202" style="position:absolute;left:0;text-align:left;margin-left:96.6pt;margin-top:18.65pt;width:370.2pt;height:27.6pt;z-index:251659264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alojamentos</w:t>
                  </w:r>
                </w:p>
              </w:txbxContent>
            </v:textbox>
          </v:shape>
        </w:pict>
      </w:r>
    </w:p>
    <w:p w:rsidR="007E58AC" w:rsidRDefault="007E58AC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  <w:sz w:val="18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57"/>
        <w:gridCol w:w="4079"/>
        <w:gridCol w:w="2977"/>
        <w:gridCol w:w="2126"/>
      </w:tblGrid>
      <w:tr w:rsidR="007E58AC" w:rsidRPr="00B518CA">
        <w:tc>
          <w:tcPr>
            <w:tcW w:w="457" w:type="dxa"/>
            <w:shd w:val="clear" w:color="auto" w:fill="D9D9D9"/>
          </w:tcPr>
          <w:p w:rsidR="007E58AC" w:rsidRPr="00B8285F" w:rsidRDefault="007E58AC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Nº</w:t>
            </w:r>
          </w:p>
        </w:tc>
        <w:tc>
          <w:tcPr>
            <w:tcW w:w="4079" w:type="dxa"/>
            <w:shd w:val="clear" w:color="auto" w:fill="D9D9D9"/>
          </w:tcPr>
          <w:p w:rsidR="007E58AC" w:rsidRPr="00B8285F" w:rsidRDefault="007E58AC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ESCOLA</w:t>
            </w:r>
          </w:p>
        </w:tc>
        <w:tc>
          <w:tcPr>
            <w:tcW w:w="2977" w:type="dxa"/>
            <w:shd w:val="clear" w:color="auto" w:fill="D9D9D9"/>
          </w:tcPr>
          <w:p w:rsidR="007E58AC" w:rsidRPr="00B8285F" w:rsidRDefault="007E58AC" w:rsidP="004D457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DIRETOR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-</w:t>
            </w:r>
            <w:r w:rsidRPr="00B8285F">
              <w:rPr>
                <w:rFonts w:ascii="Calibri" w:hAnsi="Calibri" w:cs="Tahoma"/>
                <w:b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D9D9D9"/>
          </w:tcPr>
          <w:p w:rsidR="007E58AC" w:rsidRPr="00B8285F" w:rsidRDefault="007E58AC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DELEGAÇÃO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ADOLFO BACK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PEDRINHO GERONIMO,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UNIÃO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88806-680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9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emadolfobackpmc</w:t>
              </w:r>
              <w:r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SOLANGE SANTOS FIRMINO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SCHNEIDER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48-34427626/999042425</w:t>
            </w:r>
          </w:p>
        </w:tc>
        <w:tc>
          <w:tcPr>
            <w:tcW w:w="2126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ARMAZÉM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GRAVATAL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CAMBORIÚ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MARAVILHA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ANGELO DE LUCCA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NORBERTO MRTINS,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PEDRO ZANIVAN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88816-723</w:t>
            </w:r>
          </w:p>
          <w:p w:rsidR="007E58AC" w:rsidRPr="00B13953" w:rsidRDefault="007E58AC" w:rsidP="0035645C">
            <w:pPr>
              <w:rPr>
                <w:rFonts w:ascii="Calibri" w:hAnsi="Calibri" w:cs="Arial"/>
                <w:color w:val="545454"/>
                <w:sz w:val="20"/>
                <w:szCs w:val="20"/>
                <w:shd w:val="clear" w:color="auto" w:fill="FFFFFF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emangelodelucca</w:t>
              </w:r>
              <w:r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@criciuma.sc.gov.br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11" w:history="1">
              <w:r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emafangelodeluca@hotmail.com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MÁRCIO FLORIANO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48-999781660</w:t>
            </w:r>
          </w:p>
        </w:tc>
        <w:tc>
          <w:tcPr>
            <w:tcW w:w="2126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TRES BARRAS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SANTA CECÍLIA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OTÁCILIO COSTA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CASEMIRO STACHURSKI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LEONARDO BIALECK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LINHA BATISTA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88812-860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emcasemiro123@gmail.com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ALCIONE DE OLIVIERA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48-991345661</w:t>
            </w:r>
          </w:p>
        </w:tc>
        <w:tc>
          <w:tcPr>
            <w:tcW w:w="2126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JOAÇABA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DIONÍZIO MILIOLI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TELÉSFORO MACHADO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ANA MARIA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88815-310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emdioniziomilioli@criciuma.sc.gov.br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MARLENE PIZZETI DE SOUZA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48-34620288/996440379</w:t>
            </w:r>
          </w:p>
        </w:tc>
        <w:tc>
          <w:tcPr>
            <w:tcW w:w="2126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POUSO REDONDO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ITAPOÁ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ÉRICO NONNENMACHER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IMIGRANTEE PIERINE,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PINHEIRINHO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88805-090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emerico@criciuma.sc.gov.br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DENISE TEIXEIRA DAMINELLI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48-984985802</w:t>
            </w:r>
          </w:p>
        </w:tc>
        <w:tc>
          <w:tcPr>
            <w:tcW w:w="2126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BIGUAÇU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FILHO DO MINEIRO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MANOEL JOÃO MACHADO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METROPOL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88819-000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filhodomineiro@criciuma.sc.gov.br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LUIZA MACIEL VILLAIN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48-34427717/99129</w:t>
            </w:r>
          </w:p>
        </w:tc>
        <w:tc>
          <w:tcPr>
            <w:tcW w:w="2126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BALNEÁRIO CAMBORIÚ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HERCÍLIO AMANTE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PIROLLA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FLORESTA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88817-020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6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emhercilioamante@criciuma.sc.gov.br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ANA PAULA DE CARVALHO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FERNANDES COLOMBO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48-34393907/999086035</w:t>
            </w:r>
          </w:p>
        </w:tc>
        <w:tc>
          <w:tcPr>
            <w:tcW w:w="2126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VIDEIRA</w:t>
            </w:r>
          </w:p>
        </w:tc>
      </w:tr>
      <w:tr w:rsidR="007E58AC" w:rsidRPr="00B13953">
        <w:trPr>
          <w:trHeight w:val="1258"/>
        </w:trPr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JORGE DA CUNHA CARNEIRO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MANAUS, 125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PRÓSPERA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8813-340</w:t>
            </w:r>
          </w:p>
          <w:p w:rsidR="007E58AC" w:rsidRPr="00B13953" w:rsidRDefault="007E58AC" w:rsidP="00A705C5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emjorgecarneiro@criciuma.sc.gov.br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DANIELA SCHLICHTING FUSINATO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48-34473232/996773631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CAÇADOR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EMEEF JUDITE DUARTE DE OLIVEIRA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JORGE LACERDA, KM 05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SANGÃO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88807-401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8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emjuditeduarte@criciuma.sc.gov.br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19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juditeduartedeoliveira@gmail.com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JANETE VALENTINA GONÇALVES DOS SANTOS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48-34421533/999487030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CONCÓRDIA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OSWALDO HULSE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SÃO MATEUS, 01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FRANCISCO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88805-552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emoswaldohulse@criciuma.sc.gov.br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MARISA MANOEL 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48-34625450/991033260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 xml:space="preserve">TUBARÃO </w:t>
            </w:r>
          </w:p>
          <w:p w:rsidR="007E58AC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PRESIDENTE GETÚLIO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RIO DO SUL</w:t>
            </w:r>
          </w:p>
        </w:tc>
      </w:tr>
    </w:tbl>
    <w:p w:rsidR="007E58AC" w:rsidRDefault="007E58AC"/>
    <w:p w:rsidR="007E58AC" w:rsidRDefault="007E58AC"/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57"/>
        <w:gridCol w:w="4079"/>
        <w:gridCol w:w="2977"/>
        <w:gridCol w:w="2126"/>
      </w:tblGrid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PASCOAL MELLER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ARCANGELO MELLER, 36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AUGUSTA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88805-470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1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empascoalmeller@criciuma.sc.gov.br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2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gestao.pascoalmeller@gmail.com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LUCIOLA HELENA GOMES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48-999785038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FAXINAL DOS GUEDES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BENTO DO SUL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PE JOSÉ FRANCISCO BERTERO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VENANCIO MARTINELLO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SIMÃO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88811-815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embertero@criciuma.sc.gov.br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~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INES REGINA DE MELLO SOMBRIO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48-34393487/991450809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JOSÉ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PE LUDUVICO COCCOLO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RAYMUNDO PUCKER, 654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LUIZ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88803-410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emludovico@criciuma.sc.gov.br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ROSALBA RZATKI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48-34433324/999258188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BRUSQUE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EMEEF PROFº LILI COELHO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LUIS EURICO TEJEIRA LISBOA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LUZIA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88811-500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lilicoelho-@hotmail.com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26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emlilicoelho@criciuma.sc.gov.br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MONICA ALVES DA SILVA RODRIGUES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48-999946970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CURITIBANOS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NAVEGANTES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ABELARDO LUZ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TAIÓ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ANTONIO MANGGILLI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ALEXANDRE BELLOLI,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1ª LINHA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8816-500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emantoniomanggilli@criciuma.sc.gov,br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LOURDES SANTINA BELLOLI MARTINELLO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48-34399278/99935848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TIMBÓ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ANTONIO MILANEZ NETTO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HONÓRIO BENJAMIM PEREIRA, 445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MARIA DO CÉU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88810-340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8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emantoniomilanez@criciuma.sc.gov.br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APARECIDA SCREMIN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48-34339376/996099697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MIGUEL DO OESTE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CAETANO RONCHI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JOSEF NICOLAUS WILBOYS,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DEFENDE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88808-076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9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emcaetanoronchi@criciuma.sc.gov.br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3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emcaetanoronchi@gmail.com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MORGANA GONÇALVES DA SILVA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48-34382418/999553757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QUILOMBO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FIORENTO MELLER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ROSALINA LOCKS FORTUNA, 321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CIDADE MINEIRA NOVA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88806-420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1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emfiorentorpmc@gmail.com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ANA PAULA ANACLETO RIBEIRO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48-34373710/999298237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INDAIAL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POMERODE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JOSÉ CONTIM PORTELLA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AVENIDA UNIVERSITÁRIA,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SEBASTIÃO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88806-001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emjoseportella@criciuma.sc.gov.br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SIMONE GARCIA CONCEIÇÃO DE SÁ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48-99812564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FLORIANÓPOLIS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MARIA ANGÉLICA PAULO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DOS IPES,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DAS PAINEIRAS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88803-470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emmariapaulo@criciuma.sc.gov.br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APARECIDA GERONIMO GONÇALVES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48-998201593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CARLOS</w:t>
            </w:r>
          </w:p>
        </w:tc>
      </w:tr>
    </w:tbl>
    <w:p w:rsidR="007E58AC" w:rsidRDefault="007E58AC"/>
    <w:p w:rsidR="007E58AC" w:rsidRDefault="007E58AC"/>
    <w:p w:rsidR="007E58AC" w:rsidRDefault="007E58AC"/>
    <w:p w:rsidR="007E58AC" w:rsidRDefault="007E58AC"/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57"/>
        <w:gridCol w:w="4079"/>
        <w:gridCol w:w="2977"/>
        <w:gridCol w:w="2126"/>
      </w:tblGrid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PE CARLOS WECKI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AVENIDA UNIÃO,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CIDADE MINEIRA VELHA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88806-310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emcarloswecki@gmail.com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ROSANIA MARIA SILVANO BITENCOURT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48-34339928/991799109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XAXIM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XANXERE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PROFª MARIA DE LOURDES CARNEIRO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FRANCISCO SEVERO PIZZETTI,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FRANCESA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88817-380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emcarneiro@criciuma.sc.gov.br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36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emmariadelourdescarneiro@hotmail.com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DANIELA ROSSO MIRANDA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999159757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LAGES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PROFº JAIRO LUIZ THOMAZI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FERNANDO ZANATTA, 1040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ANGÉLICA,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88804-790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emjairoluiz@criciuma.sc.gov.br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38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Raquelmartins1968@gmail.com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RAQUEL MARTINS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48-999780566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FESPORTE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PROFº MOACYR JARDIM DE MENEZES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BENJAMIM BURIGO,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CEARÁ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88815-120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9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emoacyr@criciuma.sc.gov.br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Professormoacyrmenezes@gmail.com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1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Soraia.pedroso@bol.com.br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SORAIA DA SILVA PEDROSO VIEIRA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48-34783903/999896413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ITAPIRANGA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JOÃO DO OESTE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TUNÁPOLIS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25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SANTA RITA DE CÁSSIA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FELIX DE LUCCA, 325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MILANESE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88804-570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4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escolassantarita50@gmail.com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ELENITA DE AGUIAR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48-996936414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942F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 xml:space="preserve">AGROLANDIA </w:t>
            </w:r>
          </w:p>
          <w:p w:rsidR="007E58AC" w:rsidRPr="008000F2" w:rsidRDefault="007E58AC" w:rsidP="003942F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TROMBUDO CENTRAL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26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TANCREDO DE ALMEIDA NEVES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DE OLIVEIRA,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ZULEIMA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88817-300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4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emtancredoneves@criciuma.sc.gov.br</w:t>
              </w:r>
            </w:hyperlink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tancredoescola@yahoo.com.br</w:t>
              </w:r>
            </w:hyperlink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ROSEMERE FRANCO DOS SANTOS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48-34432133/996020890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CAPINZAL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MAFRA</w:t>
            </w:r>
          </w:p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27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EEB JOÃO FRASSETTO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MONTE NEGRO, S/N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LUZIA</w:t>
            </w:r>
          </w:p>
          <w:p w:rsidR="007E58AC" w:rsidRPr="00B13953" w:rsidRDefault="007E58AC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88806-120</w:t>
            </w:r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MIRIANI PORTO DE SOUZA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48-34372640/999590594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ITAJAÍ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28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SEBASTIÃO T. DOS SANTOS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REPÚBLICA, 67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COMERCIÁRIO</w:t>
            </w:r>
          </w:p>
          <w:p w:rsidR="007E58AC" w:rsidRPr="00B13953" w:rsidRDefault="007E58AC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88802-420</w:t>
            </w:r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JARACI BROCCA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48-34377880/996058513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JOINVILLE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29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JOAQUIM RAMOS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DES. PEDRO SILVA, 907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COMERCIÁRIO</w:t>
            </w:r>
          </w:p>
          <w:p w:rsidR="007E58AC" w:rsidRPr="00B13953" w:rsidRDefault="007E58AC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88803-000</w:t>
            </w:r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SANDRA MARA DE AGUIAR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48-34339308/996162951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CHAPECÓ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30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HUMBERTO DE CAMPOS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JOSE GAIDIZINSKI, 39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PIO CORREA</w:t>
            </w:r>
          </w:p>
          <w:p w:rsidR="007E58AC" w:rsidRPr="00B13953" w:rsidRDefault="007E58AC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88811-515</w:t>
            </w:r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GLADS SILVA DA C. DOS SANTOS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48-998166888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JARAGUÁ DO SUL</w:t>
            </w:r>
          </w:p>
        </w:tc>
      </w:tr>
      <w:tr w:rsidR="007E58AC" w:rsidRPr="00B13953">
        <w:tc>
          <w:tcPr>
            <w:tcW w:w="45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31</w:t>
            </w:r>
          </w:p>
        </w:tc>
        <w:tc>
          <w:tcPr>
            <w:tcW w:w="4079" w:type="dxa"/>
            <w:vAlign w:val="center"/>
          </w:tcPr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PE MIGUEL GIACCA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CARLOS ROSA, 50</w:t>
            </w:r>
          </w:p>
          <w:p w:rsidR="007E58AC" w:rsidRPr="00B13953" w:rsidRDefault="007E58AC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RIO MAINA</w:t>
            </w:r>
          </w:p>
          <w:p w:rsidR="007E58AC" w:rsidRPr="00B13953" w:rsidRDefault="007E58AC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88818-555</w:t>
            </w:r>
          </w:p>
        </w:tc>
        <w:tc>
          <w:tcPr>
            <w:tcW w:w="2977" w:type="dxa"/>
            <w:vAlign w:val="center"/>
          </w:tcPr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MARILDA MARCOS LOPES</w:t>
            </w:r>
          </w:p>
          <w:p w:rsidR="007E58AC" w:rsidRPr="00B13953" w:rsidRDefault="007E58AC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48-34622794/996362688</w:t>
            </w:r>
          </w:p>
        </w:tc>
        <w:tc>
          <w:tcPr>
            <w:tcW w:w="2126" w:type="dxa"/>
            <w:vAlign w:val="center"/>
          </w:tcPr>
          <w:p w:rsidR="007E58AC" w:rsidRPr="008000F2" w:rsidRDefault="007E58AC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BLUMENAU</w:t>
            </w:r>
          </w:p>
        </w:tc>
      </w:tr>
    </w:tbl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  <w:r>
        <w:rPr>
          <w:noProof/>
        </w:rPr>
        <w:pict>
          <v:shape id="Caixa de Texto 82" o:spid="_x0000_s1031" type="#_x0000_t202" style="position:absolute;left:0;text-align:left;margin-left:62.2pt;margin-top:4.1pt;width:370.2pt;height:27.6pt;z-index:251661312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competição</w:t>
                  </w:r>
                </w:p>
              </w:txbxContent>
            </v:textbox>
          </v:shape>
        </w:pict>
      </w:r>
    </w:p>
    <w:p w:rsidR="007E58AC" w:rsidRDefault="007E58AC" w:rsidP="00A705C5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7E58AC" w:rsidRPr="00B518CA" w:rsidRDefault="007E58AC" w:rsidP="005F44E7">
      <w:pPr>
        <w:jc w:val="center"/>
        <w:rPr>
          <w:rFonts w:ascii="Calibri" w:hAnsi="Calibri" w:cs="Tahoma"/>
          <w:sz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077"/>
        <w:gridCol w:w="3544"/>
        <w:gridCol w:w="2552"/>
      </w:tblGrid>
      <w:tr w:rsidR="007E58AC" w:rsidRPr="00775615">
        <w:tc>
          <w:tcPr>
            <w:tcW w:w="4077" w:type="dxa"/>
            <w:shd w:val="clear" w:color="auto" w:fill="D9D9D9"/>
            <w:vAlign w:val="center"/>
          </w:tcPr>
          <w:p w:rsidR="007E58AC" w:rsidRPr="00775615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Local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E58AC" w:rsidRPr="00775615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Endereço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Modalidades</w:t>
            </w:r>
          </w:p>
        </w:tc>
      </w:tr>
      <w:tr w:rsidR="007E58AC" w:rsidRPr="00775615">
        <w:tc>
          <w:tcPr>
            <w:tcW w:w="4077" w:type="dxa"/>
            <w:vAlign w:val="center"/>
          </w:tcPr>
          <w:p w:rsidR="007E58AC" w:rsidRPr="00775615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  <w:b/>
              </w:rPr>
              <w:t xml:space="preserve">PISTA DE ATLETISMO </w:t>
            </w:r>
          </w:p>
        </w:tc>
        <w:tc>
          <w:tcPr>
            <w:tcW w:w="3544" w:type="dxa"/>
            <w:vAlign w:val="center"/>
          </w:tcPr>
          <w:p w:rsidR="007E58AC" w:rsidRPr="00775615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Pista de Atletismo da UNESC – Avenida Universitária, 1105 – Bairro Universitário – Criciúma</w:t>
            </w:r>
          </w:p>
        </w:tc>
        <w:tc>
          <w:tcPr>
            <w:tcW w:w="2552" w:type="dxa"/>
            <w:vAlign w:val="center"/>
          </w:tcPr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D.A.</w:t>
            </w:r>
          </w:p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D.I.</w:t>
            </w:r>
          </w:p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D.F.</w:t>
            </w:r>
          </w:p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D.V.</w:t>
            </w:r>
          </w:p>
        </w:tc>
      </w:tr>
      <w:tr w:rsidR="007E58AC" w:rsidRPr="00775615">
        <w:trPr>
          <w:trHeight w:val="700"/>
        </w:trPr>
        <w:tc>
          <w:tcPr>
            <w:tcW w:w="4077" w:type="dxa"/>
            <w:vAlign w:val="center"/>
          </w:tcPr>
          <w:p w:rsidR="007E58AC" w:rsidRPr="00775615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GINÁSIO DE ESPORTES MUNICIPAL</w:t>
            </w:r>
          </w:p>
          <w:p w:rsidR="007E58AC" w:rsidRPr="00775615" w:rsidRDefault="007E58AC" w:rsidP="0035645C">
            <w:pPr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CRICIÚMA</w:t>
            </w:r>
          </w:p>
        </w:tc>
        <w:tc>
          <w:tcPr>
            <w:tcW w:w="3544" w:type="dxa"/>
            <w:vAlign w:val="center"/>
          </w:tcPr>
          <w:p w:rsidR="007E58AC" w:rsidRPr="00775615" w:rsidRDefault="007E58AC" w:rsidP="0035645C">
            <w:pPr>
              <w:jc w:val="center"/>
              <w:rPr>
                <w:rFonts w:ascii="Calibri" w:hAnsi="Calibri"/>
              </w:rPr>
            </w:pPr>
          </w:p>
          <w:p w:rsidR="007E58AC" w:rsidRPr="00775615" w:rsidRDefault="007E58AC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 xml:space="preserve">Avenida Santos Dumont, 1796 – Bairro São Luiz - Criciúma </w:t>
            </w:r>
          </w:p>
          <w:p w:rsidR="007E58AC" w:rsidRPr="00775615" w:rsidRDefault="007E58AC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(Próximo a Prefeitura Municipal de CRICIÚMA)</w:t>
            </w:r>
          </w:p>
          <w:p w:rsidR="007E58AC" w:rsidRPr="00775615" w:rsidRDefault="007E58AC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vAlign w:val="center"/>
          </w:tcPr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Basquetebol - D.I.</w:t>
            </w:r>
          </w:p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Basquetebol - Cadeira de Rodas</w:t>
            </w:r>
          </w:p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Handebol – Cadeira de Rodas</w:t>
            </w:r>
          </w:p>
        </w:tc>
      </w:tr>
      <w:tr w:rsidR="007E58AC" w:rsidRPr="00775615">
        <w:tc>
          <w:tcPr>
            <w:tcW w:w="4077" w:type="dxa"/>
            <w:vAlign w:val="center"/>
          </w:tcPr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CANCHA DE BOCHA CICLO SÃO JOSÉ</w:t>
            </w:r>
          </w:p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2 CANCHAS DE CARPETE</w:t>
            </w:r>
          </w:p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544" w:type="dxa"/>
            <w:vAlign w:val="center"/>
          </w:tcPr>
          <w:p w:rsidR="007E58AC" w:rsidRPr="00810F1B" w:rsidRDefault="007E58AC" w:rsidP="003337D9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Praça Nereu Ramos, 50 – Calçadão - Centro</w:t>
            </w:r>
          </w:p>
        </w:tc>
        <w:tc>
          <w:tcPr>
            <w:tcW w:w="2552" w:type="dxa"/>
            <w:vAlign w:val="center"/>
          </w:tcPr>
          <w:p w:rsidR="007E58AC" w:rsidRDefault="007E58AC" w:rsidP="009E18DB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 xml:space="preserve">Bocha </w:t>
            </w:r>
            <w:r>
              <w:rPr>
                <w:rFonts w:ascii="Calibri" w:hAnsi="Calibri"/>
                <w:b/>
              </w:rPr>
              <w:t>–</w:t>
            </w:r>
            <w:r w:rsidRPr="00810F1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D.A</w:t>
            </w:r>
          </w:p>
          <w:p w:rsidR="007E58AC" w:rsidRPr="00810F1B" w:rsidRDefault="007E58AC" w:rsidP="009E18DB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(Masc./Fem.)</w:t>
            </w:r>
          </w:p>
        </w:tc>
      </w:tr>
      <w:tr w:rsidR="007E58AC" w:rsidRPr="00775615">
        <w:tc>
          <w:tcPr>
            <w:tcW w:w="4077" w:type="dxa"/>
            <w:vAlign w:val="center"/>
          </w:tcPr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 xml:space="preserve">CANCHA DE BOCHA SOCIEDADE RECREATIVA MAMPITUBA </w:t>
            </w:r>
          </w:p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/>
              </w:rPr>
              <w:t xml:space="preserve"> 2 CANCHAS DE CARPETE</w:t>
            </w:r>
          </w:p>
        </w:tc>
        <w:tc>
          <w:tcPr>
            <w:tcW w:w="3544" w:type="dxa"/>
            <w:vAlign w:val="center"/>
          </w:tcPr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</w:p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Rodovia SC 446, km 4 – Bairro São Simão</w:t>
            </w:r>
          </w:p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- Criciúma</w:t>
            </w:r>
          </w:p>
          <w:p w:rsidR="007E58AC" w:rsidRPr="00810F1B" w:rsidRDefault="007E58AC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vAlign w:val="center"/>
          </w:tcPr>
          <w:p w:rsidR="007E58AC" w:rsidRPr="00810F1B" w:rsidRDefault="007E58AC" w:rsidP="009E18DB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Bocha - D.</w:t>
            </w:r>
            <w:r>
              <w:rPr>
                <w:rFonts w:ascii="Calibri" w:hAnsi="Calibri"/>
                <w:b/>
              </w:rPr>
              <w:t>V</w:t>
            </w:r>
            <w:r w:rsidRPr="00810F1B">
              <w:rPr>
                <w:rFonts w:ascii="Calibri" w:hAnsi="Calibri"/>
                <w:b/>
              </w:rPr>
              <w:t>. (Masc./Fem.)</w:t>
            </w:r>
          </w:p>
        </w:tc>
      </w:tr>
      <w:tr w:rsidR="007E58AC" w:rsidRPr="00775615">
        <w:tc>
          <w:tcPr>
            <w:tcW w:w="4077" w:type="dxa"/>
            <w:vAlign w:val="center"/>
          </w:tcPr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CANCHA DE BOCHA ASSOCIAÇÃO DOS MARIANOS</w:t>
            </w:r>
          </w:p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2 CANHAS DE CARPETE</w:t>
            </w:r>
          </w:p>
          <w:p w:rsidR="007E58AC" w:rsidRPr="00810F1B" w:rsidRDefault="007E58AC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544" w:type="dxa"/>
            <w:vAlign w:val="center"/>
          </w:tcPr>
          <w:p w:rsidR="007E58AC" w:rsidRPr="00810F1B" w:rsidRDefault="007E58AC" w:rsidP="0035645C">
            <w:pPr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 w:cs="Tahoma"/>
              </w:rPr>
              <w:t>Rua dos Imigrantes, s/n – Bairro Pinheirinho - Criciúma</w:t>
            </w:r>
          </w:p>
        </w:tc>
        <w:tc>
          <w:tcPr>
            <w:tcW w:w="2552" w:type="dxa"/>
            <w:vAlign w:val="center"/>
          </w:tcPr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Bocha - D.I. (Masc./Fem.)</w:t>
            </w:r>
          </w:p>
        </w:tc>
      </w:tr>
      <w:tr w:rsidR="007E58AC" w:rsidRPr="009F3401">
        <w:tc>
          <w:tcPr>
            <w:tcW w:w="4077" w:type="dxa"/>
            <w:vAlign w:val="center"/>
          </w:tcPr>
          <w:p w:rsidR="007E58AC" w:rsidRPr="00810F1B" w:rsidRDefault="007E58AC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7E58AC" w:rsidRPr="00810F1B" w:rsidRDefault="007E58AC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CANCHA DE BOCHA DA SOCIEDADE RECREATIVA UNIÃO MINEIRA</w:t>
            </w:r>
          </w:p>
          <w:p w:rsidR="007E58AC" w:rsidRPr="00810F1B" w:rsidRDefault="007E58AC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2 CANCHAS DE CARPETE</w:t>
            </w:r>
          </w:p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Align w:val="center"/>
          </w:tcPr>
          <w:p w:rsidR="007E58AC" w:rsidRPr="00810F1B" w:rsidRDefault="007E58AC" w:rsidP="00D70368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Rua Pe Ernesto Lacombe, 48 -</w:t>
            </w:r>
          </w:p>
          <w:p w:rsidR="007E58AC" w:rsidRPr="00810F1B" w:rsidRDefault="007E58AC" w:rsidP="00D70368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Bairro Santa Bárbara - Criciúma</w:t>
            </w:r>
          </w:p>
          <w:p w:rsidR="007E58AC" w:rsidRPr="00810F1B" w:rsidRDefault="007E58AC" w:rsidP="00D70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:rsidR="007E58AC" w:rsidRPr="00810F1B" w:rsidRDefault="007E58AC" w:rsidP="009F3401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 xml:space="preserve">Bocha - D.I. </w:t>
            </w:r>
          </w:p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</w:p>
        </w:tc>
      </w:tr>
      <w:tr w:rsidR="007E58AC" w:rsidRPr="00775615">
        <w:tc>
          <w:tcPr>
            <w:tcW w:w="4077" w:type="dxa"/>
            <w:vAlign w:val="center"/>
          </w:tcPr>
          <w:p w:rsidR="007E58AC" w:rsidRPr="00775615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7E58AC" w:rsidRPr="00775615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  <w:b/>
              </w:rPr>
              <w:t>CANCHA DE BOCHA DA GREON – Grêmio Recreativo Esportivo Operária Nova.</w:t>
            </w:r>
          </w:p>
          <w:p w:rsidR="007E58AC" w:rsidRPr="00775615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 xml:space="preserve">2 CANCHAS DE </w:t>
            </w:r>
            <w:r>
              <w:rPr>
                <w:rFonts w:ascii="Calibri" w:hAnsi="Calibri"/>
              </w:rPr>
              <w:t>CARPETE</w:t>
            </w:r>
          </w:p>
          <w:p w:rsidR="007E58AC" w:rsidRPr="00775615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544" w:type="dxa"/>
            <w:vAlign w:val="center"/>
          </w:tcPr>
          <w:p w:rsidR="007E58AC" w:rsidRPr="00775615" w:rsidRDefault="007E58AC" w:rsidP="0035645C">
            <w:pPr>
              <w:jc w:val="center"/>
              <w:rPr>
                <w:rFonts w:ascii="Calibri" w:hAnsi="Calibri"/>
              </w:rPr>
            </w:pPr>
          </w:p>
          <w:p w:rsidR="007E58AC" w:rsidRPr="00775615" w:rsidRDefault="007E58AC" w:rsidP="0035645C">
            <w:pPr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</w:rPr>
              <w:t>Rua Santárem, 84-98 – Bairro Operária Nova - Criciúma</w:t>
            </w:r>
          </w:p>
        </w:tc>
        <w:tc>
          <w:tcPr>
            <w:tcW w:w="2552" w:type="dxa"/>
            <w:vAlign w:val="center"/>
          </w:tcPr>
          <w:p w:rsidR="007E58AC" w:rsidRDefault="007E58AC" w:rsidP="009E18DB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 xml:space="preserve">Bocha - </w:t>
            </w:r>
            <w:r>
              <w:rPr>
                <w:rFonts w:ascii="Calibri" w:hAnsi="Calibri"/>
                <w:b/>
              </w:rPr>
              <w:t>D</w:t>
            </w:r>
            <w:r w:rsidRPr="00775615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F. ANDANTE</w:t>
            </w:r>
          </w:p>
          <w:p w:rsidR="007E58AC" w:rsidRPr="00775615" w:rsidRDefault="007E58AC" w:rsidP="009E18DB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(Masc./Fem.)</w:t>
            </w:r>
          </w:p>
        </w:tc>
      </w:tr>
      <w:tr w:rsidR="007E58AC" w:rsidRPr="00775615">
        <w:tc>
          <w:tcPr>
            <w:tcW w:w="4077" w:type="dxa"/>
            <w:vAlign w:val="center"/>
          </w:tcPr>
          <w:p w:rsidR="007E58AC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7E58AC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 DE BOCHA PARQUE DAS NAÇÕES</w:t>
            </w:r>
          </w:p>
          <w:p w:rsidR="007E58AC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9E18DB">
              <w:rPr>
                <w:rFonts w:ascii="Calibri" w:hAnsi="Calibri"/>
              </w:rPr>
              <w:t>2 CANCHAS DE CARPETE</w:t>
            </w:r>
          </w:p>
          <w:p w:rsidR="007E58AC" w:rsidRPr="009E18D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7E58AC" w:rsidRPr="00775615" w:rsidRDefault="007E58AC" w:rsidP="003564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Avenida Centenário – Bairro Próspera</w:t>
            </w:r>
          </w:p>
        </w:tc>
        <w:tc>
          <w:tcPr>
            <w:tcW w:w="2552" w:type="dxa"/>
            <w:vAlign w:val="center"/>
          </w:tcPr>
          <w:p w:rsidR="007E58AC" w:rsidRDefault="007E58AC" w:rsidP="009E18DB">
            <w:pPr>
              <w:ind w:left="34" w:hanging="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Bocha - D.F. CADEIRANTE</w:t>
            </w:r>
          </w:p>
          <w:p w:rsidR="007E58AC" w:rsidRPr="00775615" w:rsidRDefault="007E58AC" w:rsidP="009E18DB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(Masc./Fem.)</w:t>
            </w:r>
          </w:p>
        </w:tc>
      </w:tr>
      <w:tr w:rsidR="007E58AC" w:rsidRPr="00775615">
        <w:tc>
          <w:tcPr>
            <w:tcW w:w="4077" w:type="dxa"/>
            <w:vAlign w:val="center"/>
          </w:tcPr>
          <w:p w:rsidR="007E58AC" w:rsidRPr="00775615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GINÁSIO 01 DA UNESC</w:t>
            </w:r>
          </w:p>
        </w:tc>
        <w:tc>
          <w:tcPr>
            <w:tcW w:w="3544" w:type="dxa"/>
            <w:vAlign w:val="center"/>
          </w:tcPr>
          <w:p w:rsidR="007E58AC" w:rsidRPr="00775615" w:rsidRDefault="007E58AC" w:rsidP="0035645C">
            <w:pPr>
              <w:jc w:val="center"/>
              <w:rPr>
                <w:rFonts w:ascii="Calibri" w:hAnsi="Calibri"/>
              </w:rPr>
            </w:pPr>
          </w:p>
          <w:p w:rsidR="007E58AC" w:rsidRPr="00775615" w:rsidRDefault="007E58AC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Avenida Universitária, 1105 – Bairro Universitário – Criciúma</w:t>
            </w:r>
          </w:p>
          <w:p w:rsidR="007E58AC" w:rsidRPr="00775615" w:rsidRDefault="007E58AC" w:rsidP="0035645C">
            <w:pPr>
              <w:jc w:val="center"/>
              <w:rPr>
                <w:rFonts w:ascii="Calibri" w:hAnsi="Calibri" w:cs="Tahoma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7E58AC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Futsal – D.A. Masc.</w:t>
            </w:r>
          </w:p>
          <w:p w:rsidR="007E58AC" w:rsidRPr="00775615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Futsal – D.I. Masc.</w:t>
            </w:r>
          </w:p>
        </w:tc>
      </w:tr>
    </w:tbl>
    <w:p w:rsidR="007E58AC" w:rsidRDefault="007E58AC" w:rsidP="005F44E7"/>
    <w:p w:rsidR="007E58AC" w:rsidRDefault="007E58AC" w:rsidP="00A705C5">
      <w:pPr>
        <w:spacing w:line="360" w:lineRule="auto"/>
        <w:jc w:val="center"/>
        <w:rPr>
          <w:rFonts w:ascii="Calibri" w:hAnsi="Calibri" w:cs="Tahoma"/>
          <w:color w:val="FF0000"/>
        </w:rPr>
      </w:pPr>
      <w:r>
        <w:rPr>
          <w:noProof/>
        </w:rPr>
        <w:pict>
          <v:shape id="Caixa de Texto 81" o:spid="_x0000_s1032" type="#_x0000_t202" style="position:absolute;left:0;text-align:left;margin-left:84.1pt;margin-top:8.8pt;width:370.2pt;height:27.6pt;z-index:251660288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style="mso-next-textbox:#Caixa de Texto 81">
              <w:txbxContent>
                <w:p w:rsidR="007E58AC" w:rsidRPr="00350FF7" w:rsidRDefault="007E58AC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competição</w:t>
                  </w:r>
                </w:p>
              </w:txbxContent>
            </v:textbox>
          </v:shape>
        </w:pict>
      </w:r>
    </w:p>
    <w:p w:rsidR="007E58AC" w:rsidRDefault="007E58AC" w:rsidP="005F44E7"/>
    <w:p w:rsidR="007E58AC" w:rsidRPr="00112995" w:rsidRDefault="007E58AC" w:rsidP="005F44E7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7E58AC" w:rsidRDefault="007E58AC" w:rsidP="005F44E7">
      <w:pPr>
        <w:jc w:val="center"/>
        <w:rPr>
          <w:rFonts w:ascii="Calibri" w:hAnsi="Calibri" w:cs="Tahoma"/>
          <w:sz w:val="16"/>
        </w:rPr>
      </w:pPr>
    </w:p>
    <w:p w:rsidR="007E58AC" w:rsidRPr="00A23D19" w:rsidRDefault="007E58AC" w:rsidP="005F44E7">
      <w:pPr>
        <w:jc w:val="center"/>
        <w:rPr>
          <w:rFonts w:ascii="Calibri" w:hAnsi="Calibri" w:cs="Tahoma"/>
          <w:color w:val="FF0000"/>
          <w:sz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077"/>
        <w:gridCol w:w="3544"/>
        <w:gridCol w:w="2552"/>
      </w:tblGrid>
      <w:tr w:rsidR="007E58AC" w:rsidRPr="00A23D19">
        <w:tc>
          <w:tcPr>
            <w:tcW w:w="4077" w:type="dxa"/>
            <w:shd w:val="clear" w:color="auto" w:fill="D9D9D9"/>
            <w:vAlign w:val="center"/>
          </w:tcPr>
          <w:p w:rsidR="007E58AC" w:rsidRPr="00A23D19" w:rsidRDefault="007E58AC" w:rsidP="0035645C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23D19">
              <w:rPr>
                <w:rFonts w:ascii="Calibri" w:hAnsi="Calibri"/>
                <w:b/>
                <w:color w:val="FF0000"/>
              </w:rPr>
              <w:t>Local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E58AC" w:rsidRPr="00A23D19" w:rsidRDefault="007E58AC" w:rsidP="0035645C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23D19">
              <w:rPr>
                <w:rFonts w:ascii="Calibri" w:hAnsi="Calibri"/>
                <w:b/>
                <w:color w:val="FF0000"/>
              </w:rPr>
              <w:t>Endereço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E58AC" w:rsidRPr="00A23D19" w:rsidRDefault="007E58AC" w:rsidP="0035645C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 w:rsidRPr="00A23D19">
              <w:rPr>
                <w:rFonts w:ascii="Calibri" w:hAnsi="Calibri"/>
                <w:b/>
                <w:color w:val="FF0000"/>
              </w:rPr>
              <w:t>Modalidades</w:t>
            </w:r>
          </w:p>
        </w:tc>
      </w:tr>
      <w:tr w:rsidR="007E58AC" w:rsidRPr="00A23D19">
        <w:tc>
          <w:tcPr>
            <w:tcW w:w="4077" w:type="dxa"/>
            <w:vAlign w:val="center"/>
          </w:tcPr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/>
                <w:b/>
              </w:rPr>
              <w:t>ANEL VIÁRIO</w:t>
            </w:r>
          </w:p>
        </w:tc>
        <w:tc>
          <w:tcPr>
            <w:tcW w:w="3544" w:type="dxa"/>
            <w:vAlign w:val="center"/>
          </w:tcPr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</w:p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 xml:space="preserve">Bairro Jardim Maristela – Em frente ao 9º Batalhão da Polícia Militar – Criciúma </w:t>
            </w:r>
          </w:p>
          <w:p w:rsidR="007E58AC" w:rsidRPr="00810F1B" w:rsidRDefault="007E58AC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vAlign w:val="center"/>
          </w:tcPr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Ciclismo - D.V.</w:t>
            </w:r>
          </w:p>
        </w:tc>
      </w:tr>
      <w:tr w:rsidR="007E58AC" w:rsidRPr="00A23D19">
        <w:tc>
          <w:tcPr>
            <w:tcW w:w="4077" w:type="dxa"/>
            <w:vAlign w:val="center"/>
          </w:tcPr>
          <w:p w:rsidR="007E58AC" w:rsidRPr="00810F1B" w:rsidRDefault="007E58AC" w:rsidP="0011299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/>
                <w:b/>
              </w:rPr>
              <w:t>CENTRO DE EVENTOS JOSÉ IJAIR CONTI</w:t>
            </w:r>
          </w:p>
        </w:tc>
        <w:tc>
          <w:tcPr>
            <w:tcW w:w="3544" w:type="dxa"/>
            <w:vAlign w:val="center"/>
          </w:tcPr>
          <w:p w:rsidR="007E58AC" w:rsidRPr="00810F1B" w:rsidRDefault="007E58AC" w:rsidP="00112995">
            <w:pPr>
              <w:jc w:val="center"/>
              <w:rPr>
                <w:rFonts w:ascii="Calibri" w:hAnsi="Calibri"/>
              </w:rPr>
            </w:pPr>
          </w:p>
          <w:p w:rsidR="007E58AC" w:rsidRPr="00810F1B" w:rsidRDefault="007E58AC" w:rsidP="00112995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Rua Giácomo Sonego Neto, 1335 – Criciúma</w:t>
            </w:r>
          </w:p>
          <w:p w:rsidR="007E58AC" w:rsidRPr="00810F1B" w:rsidRDefault="007E58AC" w:rsidP="00112995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vAlign w:val="center"/>
          </w:tcPr>
          <w:p w:rsidR="007E58AC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Bocha Paralímpica</w:t>
            </w:r>
          </w:p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Misto</w:t>
            </w:r>
          </w:p>
        </w:tc>
      </w:tr>
      <w:tr w:rsidR="007E58AC" w:rsidRPr="00A23D19">
        <w:tc>
          <w:tcPr>
            <w:tcW w:w="4077" w:type="dxa"/>
            <w:vAlign w:val="center"/>
          </w:tcPr>
          <w:p w:rsidR="007E58AC" w:rsidRPr="00810F1B" w:rsidRDefault="007E58AC" w:rsidP="009E18DB">
            <w:pPr>
              <w:ind w:left="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GINÁSIO</w:t>
            </w:r>
            <w:r w:rsidRPr="00810F1B">
              <w:rPr>
                <w:rFonts w:ascii="Calibri" w:hAnsi="Calibri"/>
                <w:b/>
              </w:rPr>
              <w:t xml:space="preserve"> DA SOCIEDADE RECREATIVA MAMPITUBA</w:t>
            </w:r>
          </w:p>
        </w:tc>
        <w:tc>
          <w:tcPr>
            <w:tcW w:w="3544" w:type="dxa"/>
            <w:vAlign w:val="center"/>
          </w:tcPr>
          <w:p w:rsidR="007E58AC" w:rsidRPr="00A23D19" w:rsidRDefault="007E58AC" w:rsidP="0035645C">
            <w:pPr>
              <w:jc w:val="center"/>
              <w:rPr>
                <w:rFonts w:ascii="Calibri" w:hAnsi="Calibri"/>
                <w:color w:val="FF0000"/>
              </w:rPr>
            </w:pPr>
          </w:p>
          <w:p w:rsidR="007E58AC" w:rsidRPr="00810F1B" w:rsidRDefault="007E58AC" w:rsidP="00496C2D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Rodovia SC 446, km 4 – Bairro São Simão</w:t>
            </w:r>
            <w:r>
              <w:rPr>
                <w:rFonts w:ascii="Calibri" w:hAnsi="Calibri"/>
              </w:rPr>
              <w:t xml:space="preserve"> </w:t>
            </w:r>
            <w:r w:rsidRPr="00810F1B">
              <w:rPr>
                <w:rFonts w:ascii="Calibri" w:hAnsi="Calibri"/>
              </w:rPr>
              <w:t>- Criciúma</w:t>
            </w:r>
          </w:p>
          <w:p w:rsidR="007E58AC" w:rsidRPr="00A23D19" w:rsidRDefault="007E58AC" w:rsidP="0035645C">
            <w:pPr>
              <w:jc w:val="center"/>
              <w:rPr>
                <w:rFonts w:ascii="Calibri" w:hAnsi="Calibri" w:cs="Tahoma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7E58AC" w:rsidRPr="00496C2D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496C2D">
              <w:rPr>
                <w:rFonts w:ascii="Calibri" w:hAnsi="Calibri"/>
                <w:b/>
              </w:rPr>
              <w:t>Goalball</w:t>
            </w:r>
          </w:p>
        </w:tc>
      </w:tr>
      <w:tr w:rsidR="007E58AC" w:rsidRPr="00A23D19">
        <w:tc>
          <w:tcPr>
            <w:tcW w:w="4077" w:type="dxa"/>
            <w:vAlign w:val="center"/>
          </w:tcPr>
          <w:p w:rsidR="007E58AC" w:rsidRPr="00810F1B" w:rsidRDefault="007E58AC" w:rsidP="0035645C">
            <w:pPr>
              <w:ind w:left="33"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  <w:b/>
              </w:rPr>
              <w:t>PISCINA DA SOCIEDADE RECREATIVA MAMPITUBA</w:t>
            </w:r>
          </w:p>
        </w:tc>
        <w:tc>
          <w:tcPr>
            <w:tcW w:w="3544" w:type="dxa"/>
            <w:vAlign w:val="center"/>
          </w:tcPr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</w:p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Rodovia SC 446, km 4 – Bairro São Simão</w:t>
            </w:r>
          </w:p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- Criciúma</w:t>
            </w:r>
          </w:p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Natação - D.A.</w:t>
            </w:r>
          </w:p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Natação - D.F.</w:t>
            </w:r>
          </w:p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Natação - D.V.</w:t>
            </w:r>
          </w:p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Natação - D.I.</w:t>
            </w:r>
          </w:p>
        </w:tc>
      </w:tr>
      <w:tr w:rsidR="007E58AC" w:rsidRPr="00A23D19">
        <w:tc>
          <w:tcPr>
            <w:tcW w:w="4077" w:type="dxa"/>
            <w:vAlign w:val="center"/>
          </w:tcPr>
          <w:p w:rsidR="007E58AC" w:rsidRPr="00810F1B" w:rsidRDefault="007E58AC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/>
                <w:b/>
              </w:rPr>
              <w:t>CENTRO DE EVENTOS JOSÉ IJAIR CONTI</w:t>
            </w:r>
          </w:p>
        </w:tc>
        <w:tc>
          <w:tcPr>
            <w:tcW w:w="3544" w:type="dxa"/>
            <w:vAlign w:val="center"/>
          </w:tcPr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</w:p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Rua Giácomo Sonego Neto, 1335 – Criciúma</w:t>
            </w:r>
          </w:p>
          <w:p w:rsidR="007E58AC" w:rsidRPr="00810F1B" w:rsidRDefault="007E58AC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vAlign w:val="center"/>
          </w:tcPr>
          <w:p w:rsidR="007E58AC" w:rsidRPr="00810F1B" w:rsidRDefault="007E58AC" w:rsidP="0035645C">
            <w:pPr>
              <w:framePr w:hSpace="141" w:wrap="auto" w:vAnchor="text" w:hAnchor="margin" w:y="99"/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Tênis de Mesa - D.A.</w:t>
            </w:r>
          </w:p>
          <w:p w:rsidR="007E58AC" w:rsidRPr="00810F1B" w:rsidRDefault="007E58AC" w:rsidP="0035645C">
            <w:pPr>
              <w:framePr w:hSpace="141" w:wrap="auto" w:vAnchor="text" w:hAnchor="margin" w:y="99"/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Tênis de Mesa - D.F.</w:t>
            </w:r>
          </w:p>
          <w:p w:rsidR="007E58AC" w:rsidRPr="00810F1B" w:rsidRDefault="007E58AC" w:rsidP="0035645C">
            <w:pPr>
              <w:framePr w:hSpace="141" w:wrap="auto" w:vAnchor="text" w:hAnchor="margin" w:y="99"/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Tênis de Mesa - D.I.</w:t>
            </w:r>
          </w:p>
        </w:tc>
      </w:tr>
      <w:tr w:rsidR="007E58AC" w:rsidRPr="00A23D19">
        <w:tc>
          <w:tcPr>
            <w:tcW w:w="4077" w:type="dxa"/>
            <w:vAlign w:val="center"/>
          </w:tcPr>
          <w:p w:rsidR="007E58AC" w:rsidRPr="00810F1B" w:rsidRDefault="007E58AC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  <w:b/>
              </w:rPr>
              <w:t xml:space="preserve">CENTRO DE CONVIVENCIA DA TERCEIRA IDADE </w:t>
            </w:r>
          </w:p>
        </w:tc>
        <w:tc>
          <w:tcPr>
            <w:tcW w:w="3544" w:type="dxa"/>
            <w:vAlign w:val="center"/>
          </w:tcPr>
          <w:p w:rsidR="007E58AC" w:rsidRPr="00810F1B" w:rsidRDefault="007E58AC" w:rsidP="004750A1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 xml:space="preserve">Rua Honório Búrigo, s/n – Bairro Mina Brasl – Criciúma </w:t>
            </w:r>
          </w:p>
        </w:tc>
        <w:tc>
          <w:tcPr>
            <w:tcW w:w="2552" w:type="dxa"/>
            <w:vAlign w:val="center"/>
          </w:tcPr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Xadrez - D.A.</w:t>
            </w:r>
          </w:p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Xadrez - D.F.</w:t>
            </w:r>
          </w:p>
          <w:p w:rsidR="007E58AC" w:rsidRPr="00810F1B" w:rsidRDefault="007E58AC" w:rsidP="0035645C">
            <w:pPr>
              <w:ind w:left="34" w:hanging="34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Xadrez - D.V.</w:t>
            </w:r>
          </w:p>
        </w:tc>
      </w:tr>
    </w:tbl>
    <w:p w:rsidR="007E58AC" w:rsidRPr="00A23D19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A705C5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pict>
          <v:shape id="Caixa de Texto 83" o:spid="_x0000_s1033" type="#_x0000_t202" style="position:absolute;margin-left:71.4pt;margin-top:6.65pt;width:370.2pt;height:27.6pt;z-index:251662336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Municípios Participantes 2017</w:t>
                  </w:r>
                </w:p>
              </w:txbxContent>
            </v:textbox>
          </v:shape>
        </w:pict>
      </w:r>
    </w:p>
    <w:p w:rsidR="007E58AC" w:rsidRPr="00F11EFF" w:rsidRDefault="007E58AC" w:rsidP="00A705C5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129"/>
        <w:gridCol w:w="3969"/>
        <w:gridCol w:w="1134"/>
        <w:gridCol w:w="3964"/>
      </w:tblGrid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ABELARDO LUZ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27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MARAVILHA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ARMAZÉM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28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NAVEGANTES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AGROLÂNDIA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29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OTACÍLIO COSTA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BALNEÁRIO CAMBORIÚ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30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ORLEANS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BIGUAÇU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31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POMERODE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6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BLUMENAU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32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POUSO REDONDO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7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BRUSQUE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33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PRESIDENTE GETÚLIO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8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CAÇADOR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34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QUILOMBO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9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</w:rPr>
              <w:t>CAMBORIÚ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35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RIO DO SUL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CAPINZAL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36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SANTA CECÍLIA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11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CHAPECÓ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37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SÃO BENTO DO SUL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12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CONCÓRDIA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38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SÃO CARLOS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13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CRICIÚMA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39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SÃO JOÃO DO OESTE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14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CURITIBANOS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40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SÃO JOAQUIM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FAXINAL DOS GUEDES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41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SÃO JOSÉ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16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FLORIANÓPOLIS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42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8000F2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SÃO MIGUEL DO OESTE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17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</w:rPr>
              <w:t>GRAVATAL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43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TAIÓ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18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GUARARMIRIM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44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TIMBÓ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19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INDAIAL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45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TRÊS BARRAS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20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ITAJAÍ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46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TROMBUDO CENTRAL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21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ITAPOÁ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47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TUBARÃO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22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JARAGUÁ DO SUL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48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TUNÁPOLIS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23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JOAÇABA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49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VIDEIRA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24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JOINVILLE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50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XANXERÊ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25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LAGES</w:t>
            </w:r>
          </w:p>
        </w:tc>
        <w:tc>
          <w:tcPr>
            <w:tcW w:w="1134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51</w:t>
            </w:r>
          </w:p>
        </w:tc>
        <w:tc>
          <w:tcPr>
            <w:tcW w:w="3964" w:type="dxa"/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  <w:r w:rsidRPr="00C2143B">
              <w:rPr>
                <w:rFonts w:ascii="Calibri" w:hAnsi="Calibri" w:cs="Tahoma"/>
              </w:rPr>
              <w:t>XAXIM</w:t>
            </w:r>
          </w:p>
        </w:tc>
      </w:tr>
      <w:tr w:rsidR="007E58AC">
        <w:tc>
          <w:tcPr>
            <w:tcW w:w="1129" w:type="dxa"/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26</w:t>
            </w:r>
          </w:p>
        </w:tc>
        <w:tc>
          <w:tcPr>
            <w:tcW w:w="3969" w:type="dxa"/>
            <w:vAlign w:val="center"/>
          </w:tcPr>
          <w:p w:rsidR="007E58AC" w:rsidRPr="00C2143B" w:rsidRDefault="007E58AC" w:rsidP="00A705C5">
            <w:pPr>
              <w:rPr>
                <w:rFonts w:ascii="Calibri" w:hAnsi="Calibri" w:cs="Tahoma"/>
                <w:bCs/>
              </w:rPr>
            </w:pPr>
            <w:r w:rsidRPr="00C2143B">
              <w:rPr>
                <w:rFonts w:ascii="Calibri" w:hAnsi="Calibri" w:cs="Tahoma"/>
                <w:bCs/>
              </w:rPr>
              <w:t>MAFRA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E58AC" w:rsidRPr="00C2143B" w:rsidRDefault="007E58AC" w:rsidP="00C214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  <w:vAlign w:val="center"/>
          </w:tcPr>
          <w:p w:rsidR="007E58AC" w:rsidRPr="00C2143B" w:rsidRDefault="007E58AC" w:rsidP="0041246B">
            <w:pPr>
              <w:rPr>
                <w:rFonts w:ascii="Calibri" w:hAnsi="Calibri" w:cs="Tahoma"/>
              </w:rPr>
            </w:pPr>
          </w:p>
        </w:tc>
      </w:tr>
    </w:tbl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jc w:val="center"/>
        <w:rPr>
          <w:rFonts w:ascii="Calibri" w:hAnsi="Calibri" w:cs="Tahoma"/>
          <w:color w:val="FF0000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5F44E7">
      <w:pPr>
        <w:rPr>
          <w:rFonts w:ascii="Calibri" w:hAnsi="Calibri" w:cs="Tahoma"/>
        </w:rPr>
      </w:pPr>
    </w:p>
    <w:p w:rsidR="007E58AC" w:rsidRDefault="007E58AC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pict>
          <v:shape id="Caixa de Texto 84" o:spid="_x0000_s1034" type="#_x0000_t202" style="position:absolute;margin-left:71.4pt;margin-top:6.65pt;width:370.2pt;height:27.6pt;z-index:251663360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086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CLASSIFICAÇÃO FUNCIONAL</w:t>
                  </w:r>
                </w:p>
              </w:txbxContent>
            </v:textbox>
          </v:shape>
        </w:pict>
      </w:r>
    </w:p>
    <w:p w:rsidR="007E58AC" w:rsidRDefault="007E58AC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7E58AC" w:rsidRPr="00663E4E" w:rsidRDefault="007E58AC" w:rsidP="00086CF6">
      <w:pPr>
        <w:spacing w:line="276" w:lineRule="auto"/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12"/>
        <w:gridCol w:w="2491"/>
        <w:gridCol w:w="2187"/>
        <w:gridCol w:w="2720"/>
      </w:tblGrid>
      <w:tr w:rsidR="007E58AC" w:rsidRPr="00663E4E">
        <w:trPr>
          <w:jc w:val="center"/>
        </w:trPr>
        <w:tc>
          <w:tcPr>
            <w:tcW w:w="9410" w:type="dxa"/>
            <w:gridSpan w:val="4"/>
            <w:shd w:val="clear" w:color="auto" w:fill="D9D9D9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DEFICIÊNCIA AUDITIVA</w:t>
            </w:r>
          </w:p>
        </w:tc>
      </w:tr>
      <w:tr w:rsidR="007E58AC" w:rsidRPr="00663E4E">
        <w:trPr>
          <w:jc w:val="center"/>
        </w:trPr>
        <w:tc>
          <w:tcPr>
            <w:tcW w:w="2012" w:type="dxa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491" w:type="dxa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187" w:type="dxa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720" w:type="dxa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7E58AC" w:rsidRPr="00663E4E">
        <w:trPr>
          <w:jc w:val="center"/>
        </w:trPr>
        <w:tc>
          <w:tcPr>
            <w:tcW w:w="2012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491" w:type="dxa"/>
            <w:vMerge w:val="restart"/>
            <w:vAlign w:val="center"/>
          </w:tcPr>
          <w:p w:rsidR="007E58AC" w:rsidRPr="00663E4E" w:rsidRDefault="007E58AC" w:rsidP="00DA1F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</w:tc>
        <w:tc>
          <w:tcPr>
            <w:tcW w:w="2187" w:type="dxa"/>
            <w:vMerge w:val="restart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720" w:type="dxa"/>
            <w:vMerge w:val="restart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7E58AC" w:rsidRPr="00663E4E">
        <w:trPr>
          <w:jc w:val="center"/>
        </w:trPr>
        <w:tc>
          <w:tcPr>
            <w:tcW w:w="2012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491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012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FUTSAL</w:t>
            </w:r>
          </w:p>
        </w:tc>
        <w:tc>
          <w:tcPr>
            <w:tcW w:w="2491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012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491" w:type="dxa"/>
            <w:vAlign w:val="center"/>
          </w:tcPr>
          <w:p w:rsidR="007E58AC" w:rsidRPr="00663E4E" w:rsidRDefault="007E58AC" w:rsidP="00DA1F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</w:tc>
        <w:tc>
          <w:tcPr>
            <w:tcW w:w="2187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012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XADREZ</w:t>
            </w:r>
          </w:p>
        </w:tc>
        <w:tc>
          <w:tcPr>
            <w:tcW w:w="2491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  <w:p w:rsidR="007E58AC" w:rsidRPr="00663E4E" w:rsidRDefault="007E58AC" w:rsidP="006518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02/12 (sábado)</w:t>
            </w:r>
          </w:p>
        </w:tc>
        <w:tc>
          <w:tcPr>
            <w:tcW w:w="2187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012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491" w:type="dxa"/>
            <w:vAlign w:val="center"/>
          </w:tcPr>
          <w:p w:rsidR="007E58AC" w:rsidRPr="00663E4E" w:rsidRDefault="007E58AC" w:rsidP="006518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03/12 (domingo)</w:t>
            </w:r>
          </w:p>
        </w:tc>
        <w:tc>
          <w:tcPr>
            <w:tcW w:w="2187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E58AC" w:rsidRPr="00663E4E" w:rsidRDefault="007E58AC" w:rsidP="00D01260">
      <w:pPr>
        <w:jc w:val="center"/>
        <w:rPr>
          <w:rFonts w:ascii="Calibri" w:hAnsi="Calibri"/>
          <w:b/>
          <w:sz w:val="6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235"/>
        <w:gridCol w:w="2268"/>
        <w:gridCol w:w="2268"/>
        <w:gridCol w:w="2639"/>
      </w:tblGrid>
      <w:tr w:rsidR="007E58AC" w:rsidRPr="00663E4E">
        <w:trPr>
          <w:jc w:val="center"/>
        </w:trPr>
        <w:tc>
          <w:tcPr>
            <w:tcW w:w="9410" w:type="dxa"/>
            <w:gridSpan w:val="4"/>
            <w:shd w:val="clear" w:color="auto" w:fill="D9D9D9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DEFICIÊNCIA FÍSICA</w:t>
            </w:r>
          </w:p>
        </w:tc>
      </w:tr>
      <w:tr w:rsidR="007E58AC" w:rsidRPr="00663E4E">
        <w:trPr>
          <w:jc w:val="center"/>
        </w:trPr>
        <w:tc>
          <w:tcPr>
            <w:tcW w:w="2235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639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7E58AC" w:rsidRPr="00663E4E">
        <w:trPr>
          <w:trHeight w:val="248"/>
          <w:jc w:val="center"/>
        </w:trPr>
        <w:tc>
          <w:tcPr>
            <w:tcW w:w="2235" w:type="dxa"/>
            <w:vMerge w:val="restart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</w:tc>
        <w:tc>
          <w:tcPr>
            <w:tcW w:w="2268" w:type="dxa"/>
            <w:vMerge w:val="restart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11h00m</w:t>
            </w:r>
          </w:p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vMerge w:val="restart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7E58AC" w:rsidRPr="00663E4E">
        <w:trPr>
          <w:trHeight w:val="247"/>
          <w:jc w:val="center"/>
        </w:trPr>
        <w:tc>
          <w:tcPr>
            <w:tcW w:w="2235" w:type="dxa"/>
            <w:vMerge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02/12 (sábado)</w:t>
            </w: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9" w:type="dxa"/>
            <w:vMerge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trHeight w:val="511"/>
          <w:jc w:val="center"/>
        </w:trPr>
        <w:tc>
          <w:tcPr>
            <w:tcW w:w="2235" w:type="dxa"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BASQUETE </w:t>
            </w:r>
          </w:p>
          <w:p w:rsidR="007E58AC" w:rsidRPr="00663E4E" w:rsidRDefault="007E58AC" w:rsidP="006518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CADEIRA DE RODAS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01/12(sexta-feira)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6518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11h00m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vMerge w:val="restart"/>
            <w:vAlign w:val="center"/>
          </w:tcPr>
          <w:p w:rsidR="007E58AC" w:rsidRPr="00663E4E" w:rsidRDefault="007E58AC" w:rsidP="00D03E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E58AC" w:rsidRPr="00663E4E" w:rsidRDefault="007E58AC" w:rsidP="00D03E04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3E4E">
              <w:rPr>
                <w:rFonts w:ascii="Calibri" w:hAnsi="Calibri"/>
                <w:b/>
                <w:sz w:val="22"/>
              </w:rPr>
              <w:t>GINÁSIO MUNICIPAL DE ESPORTES DE CRICIÚMA</w:t>
            </w:r>
          </w:p>
        </w:tc>
      </w:tr>
      <w:tr w:rsidR="007E58AC" w:rsidRPr="00663E4E">
        <w:trPr>
          <w:trHeight w:val="745"/>
          <w:jc w:val="center"/>
        </w:trPr>
        <w:tc>
          <w:tcPr>
            <w:tcW w:w="2235" w:type="dxa"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BOCHA PARALÍMPICA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vMerge/>
          </w:tcPr>
          <w:p w:rsidR="007E58AC" w:rsidRPr="00663E4E" w:rsidRDefault="007E58AC" w:rsidP="006C4600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35" w:type="dxa"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HANDEBOL CAD. RODAS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vMerge/>
          </w:tcPr>
          <w:p w:rsidR="007E58AC" w:rsidRPr="00663E4E" w:rsidRDefault="007E58AC" w:rsidP="006C4600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35" w:type="dxa"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6F0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04/12 (segunda-feira)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16h00m</w:t>
            </w:r>
          </w:p>
        </w:tc>
        <w:tc>
          <w:tcPr>
            <w:tcW w:w="2639" w:type="dxa"/>
            <w:vAlign w:val="center"/>
          </w:tcPr>
          <w:p w:rsidR="007E58AC" w:rsidRPr="00663E4E" w:rsidRDefault="007E58AC" w:rsidP="00A70BE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PISCINA DA UNOESC</w:t>
            </w:r>
          </w:p>
        </w:tc>
      </w:tr>
      <w:tr w:rsidR="007E58AC" w:rsidRPr="00663E4E">
        <w:trPr>
          <w:jc w:val="center"/>
        </w:trPr>
        <w:tc>
          <w:tcPr>
            <w:tcW w:w="2235" w:type="dxa"/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6F0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13h00m – 16h00m</w:t>
            </w:r>
          </w:p>
        </w:tc>
        <w:tc>
          <w:tcPr>
            <w:tcW w:w="2639" w:type="dxa"/>
            <w:vAlign w:val="center"/>
          </w:tcPr>
          <w:p w:rsidR="007E58AC" w:rsidRPr="00663E4E" w:rsidRDefault="007E58AC" w:rsidP="006F0AC0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3E4E">
              <w:rPr>
                <w:rFonts w:ascii="Calibri" w:hAnsi="Calibri"/>
                <w:b/>
                <w:sz w:val="22"/>
              </w:rPr>
              <w:t>FME CRICIÚMA</w:t>
            </w:r>
          </w:p>
        </w:tc>
      </w:tr>
    </w:tbl>
    <w:p w:rsidR="007E58AC" w:rsidRPr="00663E4E" w:rsidRDefault="007E58AC" w:rsidP="00D01260">
      <w:pPr>
        <w:jc w:val="center"/>
        <w:rPr>
          <w:rFonts w:ascii="Calibri" w:hAnsi="Calibri"/>
          <w:b/>
          <w:sz w:val="6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281"/>
        <w:gridCol w:w="2268"/>
        <w:gridCol w:w="2268"/>
        <w:gridCol w:w="2536"/>
      </w:tblGrid>
      <w:tr w:rsidR="007E58AC" w:rsidRPr="00663E4E">
        <w:trPr>
          <w:jc w:val="center"/>
        </w:trPr>
        <w:tc>
          <w:tcPr>
            <w:tcW w:w="9353" w:type="dxa"/>
            <w:gridSpan w:val="4"/>
            <w:shd w:val="clear" w:color="auto" w:fill="D9D9D9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DEFICIÊNCIA INTELECTUAL</w:t>
            </w:r>
          </w:p>
        </w:tc>
      </w:tr>
      <w:tr w:rsidR="007E58AC" w:rsidRPr="00663E4E">
        <w:trPr>
          <w:jc w:val="center"/>
        </w:trPr>
        <w:tc>
          <w:tcPr>
            <w:tcW w:w="2281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536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7E58AC" w:rsidRPr="00663E4E">
        <w:trPr>
          <w:jc w:val="center"/>
        </w:trPr>
        <w:tc>
          <w:tcPr>
            <w:tcW w:w="2281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268" w:type="dxa"/>
            <w:vMerge w:val="restart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 w:val="restart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7E58AC" w:rsidRPr="00663E4E">
        <w:trPr>
          <w:jc w:val="center"/>
        </w:trPr>
        <w:tc>
          <w:tcPr>
            <w:tcW w:w="2281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BASQUETE</w:t>
            </w: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81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81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FUTSAL</w:t>
            </w: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6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81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7E58AC" w:rsidRPr="00663E4E">
        <w:trPr>
          <w:jc w:val="center"/>
        </w:trPr>
        <w:tc>
          <w:tcPr>
            <w:tcW w:w="2281" w:type="dxa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7E58AC" w:rsidRPr="00663E4E" w:rsidRDefault="007E58AC" w:rsidP="00D01260">
      <w:pPr>
        <w:jc w:val="center"/>
        <w:rPr>
          <w:rFonts w:ascii="Calibri" w:hAnsi="Calibri"/>
          <w:b/>
          <w:sz w:val="6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299"/>
        <w:gridCol w:w="2360"/>
        <w:gridCol w:w="2268"/>
        <w:gridCol w:w="2491"/>
      </w:tblGrid>
      <w:tr w:rsidR="007E58AC" w:rsidRPr="00663E4E">
        <w:trPr>
          <w:jc w:val="center"/>
        </w:trPr>
        <w:tc>
          <w:tcPr>
            <w:tcW w:w="94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DEFICIÊNCIA VISUAL</w:t>
            </w:r>
          </w:p>
        </w:tc>
      </w:tr>
      <w:tr w:rsidR="007E58AC" w:rsidRPr="00663E4E">
        <w:trPr>
          <w:jc w:val="center"/>
        </w:trPr>
        <w:tc>
          <w:tcPr>
            <w:tcW w:w="22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MODALIDADE</w:t>
            </w:r>
          </w:p>
        </w:tc>
        <w:tc>
          <w:tcPr>
            <w:tcW w:w="2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HORÁRIO</w:t>
            </w:r>
          </w:p>
        </w:tc>
        <w:tc>
          <w:tcPr>
            <w:tcW w:w="2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LOCAL</w:t>
            </w:r>
          </w:p>
        </w:tc>
      </w:tr>
      <w:tr w:rsidR="007E58AC" w:rsidRPr="00663E4E">
        <w:trPr>
          <w:trHeight w:val="384"/>
          <w:jc w:val="center"/>
        </w:trPr>
        <w:tc>
          <w:tcPr>
            <w:tcW w:w="22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01/12 (sexta-feira)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7E58AC" w:rsidRPr="00663E4E">
        <w:trPr>
          <w:trHeight w:val="383"/>
          <w:jc w:val="center"/>
        </w:trPr>
        <w:tc>
          <w:tcPr>
            <w:tcW w:w="22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02/12 (sábado)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B65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470A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02/12 (sábado)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CICLISMO</w:t>
            </w:r>
          </w:p>
        </w:tc>
        <w:tc>
          <w:tcPr>
            <w:tcW w:w="2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05/12 (terça-feira)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GOALBALL</w:t>
            </w:r>
          </w:p>
        </w:tc>
        <w:tc>
          <w:tcPr>
            <w:tcW w:w="2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470A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02/12 (sábado)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8AC" w:rsidRPr="00663E4E">
        <w:trPr>
          <w:jc w:val="center"/>
        </w:trPr>
        <w:tc>
          <w:tcPr>
            <w:tcW w:w="22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470A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03/12 (domingo)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7E58AC" w:rsidRPr="00663E4E">
        <w:trPr>
          <w:jc w:val="center"/>
        </w:trPr>
        <w:tc>
          <w:tcPr>
            <w:tcW w:w="22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XADREZ</w:t>
            </w:r>
          </w:p>
        </w:tc>
        <w:tc>
          <w:tcPr>
            <w:tcW w:w="2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470A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02/12 (sábado)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663E4E" w:rsidRDefault="007E58AC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7E58AC" w:rsidRPr="00663E4E" w:rsidRDefault="007E58AC" w:rsidP="00086CF6">
      <w:pPr>
        <w:rPr>
          <w:rFonts w:ascii="Calibri" w:hAnsi="Calibri" w:cs="Tahoma"/>
          <w:sz w:val="16"/>
          <w:szCs w:val="16"/>
        </w:rPr>
      </w:pPr>
    </w:p>
    <w:p w:rsidR="007E58AC" w:rsidRDefault="007E58AC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pict>
          <v:shape id="Caixa de Texto 85" o:spid="_x0000_s1035" type="#_x0000_t202" style="position:absolute;margin-left:71.4pt;margin-top:6.65pt;width:370.2pt;height:27.6pt;z-index:251664384;visibility:visib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E58AC" w:rsidRPr="00350FF7" w:rsidRDefault="007E58AC" w:rsidP="00086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CRONOGRAMA PARAJASC 2017</w:t>
                  </w:r>
                </w:p>
              </w:txbxContent>
            </v:textbox>
          </v:shape>
        </w:pict>
      </w:r>
    </w:p>
    <w:p w:rsidR="007E58AC" w:rsidRDefault="007E58AC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7E58AC" w:rsidRDefault="007E58AC" w:rsidP="00D01260">
      <w:pPr>
        <w:jc w:val="center"/>
        <w:rPr>
          <w:rFonts w:ascii="Calibri" w:hAnsi="Calibri" w:cs="Tahoma"/>
          <w:sz w:val="8"/>
        </w:rPr>
      </w:pPr>
    </w:p>
    <w:p w:rsidR="007E58AC" w:rsidRPr="006B67C1" w:rsidRDefault="007E58AC" w:rsidP="00D01260">
      <w:pPr>
        <w:jc w:val="center"/>
        <w:rPr>
          <w:rFonts w:ascii="Calibri" w:hAnsi="Calibri" w:cs="Tahoma"/>
          <w:sz w:val="8"/>
        </w:rPr>
      </w:pPr>
    </w:p>
    <w:tbl>
      <w:tblPr>
        <w:tblW w:w="105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77"/>
        <w:gridCol w:w="2190"/>
        <w:gridCol w:w="1419"/>
        <w:gridCol w:w="1384"/>
        <w:gridCol w:w="34"/>
        <w:gridCol w:w="1389"/>
        <w:gridCol w:w="29"/>
        <w:gridCol w:w="75"/>
        <w:gridCol w:w="1344"/>
        <w:gridCol w:w="74"/>
        <w:gridCol w:w="1345"/>
      </w:tblGrid>
      <w:tr w:rsidR="007E58AC" w:rsidRPr="0045173E">
        <w:trPr>
          <w:trHeight w:val="825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01</w:t>
            </w:r>
            <w:r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7E58AC" w:rsidRPr="0045173E" w:rsidRDefault="007E58AC" w:rsidP="00A23D19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SEXTA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02</w:t>
            </w:r>
            <w:r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SÁBADO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03</w:t>
            </w:r>
            <w:r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DOMINGO</w:t>
            </w:r>
          </w:p>
        </w:tc>
        <w:tc>
          <w:tcPr>
            <w:tcW w:w="14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04</w:t>
            </w:r>
            <w:r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7E58AC" w:rsidRPr="0045173E" w:rsidRDefault="007E58AC" w:rsidP="00A23D19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S</w:t>
            </w:r>
            <w:r>
              <w:rPr>
                <w:rFonts w:ascii="Calibri" w:hAnsi="Calibri"/>
                <w:b/>
                <w:bCs/>
                <w:lang w:eastAsia="en-US"/>
              </w:rPr>
              <w:t>EGUNDA</w:t>
            </w:r>
          </w:p>
        </w:tc>
        <w:tc>
          <w:tcPr>
            <w:tcW w:w="14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05</w:t>
            </w:r>
            <w:r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TERÇA</w:t>
            </w:r>
          </w:p>
        </w:tc>
        <w:tc>
          <w:tcPr>
            <w:tcW w:w="14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06</w:t>
            </w:r>
            <w:r w:rsidRPr="0045173E">
              <w:rPr>
                <w:rFonts w:ascii="Calibri" w:hAnsi="Calibri"/>
                <w:b/>
                <w:bCs/>
                <w:lang w:eastAsia="en-US"/>
              </w:rPr>
              <w:t>/1</w:t>
            </w:r>
            <w:r>
              <w:rPr>
                <w:rFonts w:ascii="Calibri" w:hAnsi="Calibri"/>
                <w:b/>
                <w:bCs/>
                <w:lang w:eastAsia="en-US"/>
              </w:rPr>
              <w:t>2</w:t>
            </w:r>
          </w:p>
          <w:p w:rsidR="007E58AC" w:rsidRPr="0045173E" w:rsidRDefault="007E58AC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QUARTA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ABERTURA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55C95">
              <w:rPr>
                <w:rFonts w:ascii="Calibri" w:hAnsi="Calibri"/>
                <w:sz w:val="20"/>
                <w:szCs w:val="18"/>
              </w:rPr>
              <w:t>ABERTURA</w:t>
            </w:r>
          </w:p>
        </w:tc>
        <w:tc>
          <w:tcPr>
            <w:tcW w:w="709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424A17" w:rsidRDefault="007E58AC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7E58AC" w:rsidRPr="00424A17">
        <w:trPr>
          <w:trHeight w:val="825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ATLETISMO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7E58AC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DA/DI</w:t>
            </w:r>
            <w:r>
              <w:rPr>
                <w:rFonts w:ascii="Calibri" w:hAnsi="Calibri"/>
                <w:sz w:val="20"/>
                <w:szCs w:val="18"/>
                <w:lang w:eastAsia="en-US"/>
              </w:rPr>
              <w:t>/</w:t>
            </w: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DF/DV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CONGRESSO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TÉCNICO DA/DI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7E58AC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DF/DV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COMPETIÇÃO DA/DI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  <w:p w:rsidR="007E58AC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COMPETIÇÃO DA/DI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CONGRESSO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TÉCNICO DF/DV</w:t>
            </w:r>
          </w:p>
        </w:tc>
        <w:tc>
          <w:tcPr>
            <w:tcW w:w="14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COMPETIÇÃO DF/DV</w:t>
            </w:r>
          </w:p>
        </w:tc>
        <w:tc>
          <w:tcPr>
            <w:tcW w:w="14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DF/DV</w:t>
            </w:r>
          </w:p>
        </w:tc>
        <w:tc>
          <w:tcPr>
            <w:tcW w:w="14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424A17" w:rsidRDefault="007E58AC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BASQUETE DI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7E58AC" w:rsidRPr="00055C95" w:rsidRDefault="007E58AC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 xml:space="preserve"> FUNCIONAL DI</w:t>
            </w:r>
          </w:p>
        </w:tc>
        <w:tc>
          <w:tcPr>
            <w:tcW w:w="567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</w:t>
            </w:r>
          </w:p>
        </w:tc>
        <w:tc>
          <w:tcPr>
            <w:tcW w:w="14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BASQUETE DF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 DF</w:t>
            </w:r>
          </w:p>
          <w:p w:rsidR="007E58AC" w:rsidRPr="00055C95" w:rsidRDefault="007E58AC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MEDIÇÃO CADEIRAS DF</w:t>
            </w:r>
          </w:p>
        </w:tc>
        <w:tc>
          <w:tcPr>
            <w:tcW w:w="567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9808C9">
            <w:pPr>
              <w:jc w:val="center"/>
              <w:rPr>
                <w:sz w:val="20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</w:t>
            </w:r>
          </w:p>
        </w:tc>
        <w:tc>
          <w:tcPr>
            <w:tcW w:w="14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PARALIMP.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 xml:space="preserve"> FUNCIONAL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CONG. TÉCNICO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</w:tc>
        <w:tc>
          <w:tcPr>
            <w:tcW w:w="567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DA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 xml:space="preserve"> FUNCIONAL</w:t>
            </w:r>
          </w:p>
        </w:tc>
        <w:tc>
          <w:tcPr>
            <w:tcW w:w="709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 xml:space="preserve">COMPETIÇÃO DA MASCULINO – 02 a 05 de dezembro </w:t>
            </w:r>
          </w:p>
          <w:p w:rsidR="007E58AC" w:rsidRPr="00B11F7D" w:rsidRDefault="007E58AC" w:rsidP="000746F2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 DA FEMININO – 02 a 04 de dezembro</w:t>
            </w:r>
          </w:p>
        </w:tc>
      </w:tr>
      <w:tr w:rsidR="007E58AC" w:rsidRPr="00424A17">
        <w:trPr>
          <w:trHeight w:val="553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DF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</w:tc>
        <w:tc>
          <w:tcPr>
            <w:tcW w:w="709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 DF MASCULINO ANDANTE E CADEIRANTE</w:t>
            </w:r>
          </w:p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 DF FEMININO ANDANTE E CADEIRANTE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DI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7E58AC" w:rsidRPr="00055C95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FUNCIONAL</w:t>
            </w:r>
          </w:p>
        </w:tc>
        <w:tc>
          <w:tcPr>
            <w:tcW w:w="709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 DI MASCULINO E FEMININO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DV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424A17" w:rsidRDefault="007E58AC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DV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</w:tc>
        <w:tc>
          <w:tcPr>
            <w:tcW w:w="567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 DV MASCULINO E FEMININO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CICLISMO</w:t>
            </w:r>
          </w:p>
        </w:tc>
        <w:tc>
          <w:tcPr>
            <w:tcW w:w="64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Default="007E58AC" w:rsidP="00D864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7E58AC" w:rsidRPr="00424A17" w:rsidRDefault="007E58AC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4669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7E58AC" w:rsidRPr="00B11F7D" w:rsidRDefault="007E58AC" w:rsidP="0034669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DV</w:t>
            </w:r>
          </w:p>
          <w:p w:rsidR="007E58AC" w:rsidRPr="00B11F7D" w:rsidRDefault="007E58AC" w:rsidP="00B11F7D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C. TÉCNICO</w:t>
            </w:r>
          </w:p>
        </w:tc>
        <w:tc>
          <w:tcPr>
            <w:tcW w:w="14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MAT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FUTSAL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DA/DI</w:t>
            </w:r>
          </w:p>
        </w:tc>
        <w:tc>
          <w:tcPr>
            <w:tcW w:w="709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 DA/DI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GOALLBALL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B11F7D" w:rsidRDefault="007E58AC" w:rsidP="00637F5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CLASSIFICAÇÃO</w:t>
            </w:r>
          </w:p>
          <w:p w:rsidR="007E58AC" w:rsidRPr="00B11F7D" w:rsidRDefault="007E58AC" w:rsidP="00637F5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DV</w:t>
            </w:r>
          </w:p>
        </w:tc>
        <w:tc>
          <w:tcPr>
            <w:tcW w:w="425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COMPETIÇÃO</w:t>
            </w:r>
          </w:p>
        </w:tc>
        <w:tc>
          <w:tcPr>
            <w:tcW w:w="28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HANDEBOL DF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8654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58AC" w:rsidRPr="00B11F7D" w:rsidRDefault="007E58AC" w:rsidP="008654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COMPETIÇÃO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NATAÇÃO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DA/DI/DV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745E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58AC" w:rsidRPr="00B11F7D" w:rsidRDefault="007E58AC" w:rsidP="00745E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7E58AC" w:rsidRPr="00B11F7D" w:rsidRDefault="007E58AC" w:rsidP="00745E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DA/DI/DV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Default="007E58AC" w:rsidP="00663E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58AC" w:rsidRPr="00B11F7D" w:rsidRDefault="007E58AC" w:rsidP="00663E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7E58AC" w:rsidRPr="00B11F7D" w:rsidRDefault="007E58AC" w:rsidP="00663E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DA/DI/DV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CASSIFICAÇÃO DF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D03E04" w:rsidRDefault="007E58AC" w:rsidP="00D03E04">
            <w:pPr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D03E04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CONG. TÉCNICO COMPETIÇÃO VESP </w:t>
            </w:r>
          </w:p>
        </w:tc>
        <w:tc>
          <w:tcPr>
            <w:tcW w:w="1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 xml:space="preserve">COMPETIÇÃO 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MAT</w:t>
            </w: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TÊNIS DE MESA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CLASSIFICAÇÃO</w:t>
            </w:r>
          </w:p>
          <w:p w:rsidR="007E58AC" w:rsidRPr="00B11F7D" w:rsidRDefault="007E58AC" w:rsidP="00D7240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DA/DI/DF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CONGRESSO TÉCNICO – COMPETIÇÃO DA/DF/DI</w:t>
            </w:r>
          </w:p>
        </w:tc>
        <w:tc>
          <w:tcPr>
            <w:tcW w:w="27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XADREZ</w:t>
            </w:r>
          </w:p>
        </w:tc>
        <w:tc>
          <w:tcPr>
            <w:tcW w:w="2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58AC" w:rsidRPr="00B11F7D" w:rsidRDefault="007E58AC" w:rsidP="00E115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7E58AC" w:rsidRPr="00B11F7D" w:rsidRDefault="007E58AC" w:rsidP="00E115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DA/DV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DA/DV</w:t>
            </w:r>
          </w:p>
        </w:tc>
        <w:tc>
          <w:tcPr>
            <w:tcW w:w="425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CONGRESSO TÉCNICO</w:t>
            </w:r>
          </w:p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COMPETIÇÃO</w:t>
            </w:r>
          </w:p>
        </w:tc>
        <w:tc>
          <w:tcPr>
            <w:tcW w:w="14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B11F7D" w:rsidRDefault="007E58A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58AC" w:rsidRPr="00424A17">
        <w:trPr>
          <w:trHeight w:val="556"/>
        </w:trPr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58AC" w:rsidRPr="0045173E" w:rsidRDefault="007E58A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ENCERRA-MENTO</w:t>
            </w:r>
          </w:p>
        </w:tc>
        <w:tc>
          <w:tcPr>
            <w:tcW w:w="786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1F7D" w:rsidRDefault="007E58AC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ENCERRAMENTO</w:t>
            </w:r>
          </w:p>
        </w:tc>
      </w:tr>
    </w:tbl>
    <w:p w:rsidR="007E58AC" w:rsidRDefault="007E58AC"/>
    <w:p w:rsidR="007E58AC" w:rsidRDefault="007E58AC"/>
    <w:p w:rsidR="007E58AC" w:rsidRDefault="007E58AC"/>
    <w:p w:rsidR="007E58AC" w:rsidRDefault="007E58AC"/>
    <w:tbl>
      <w:tblPr>
        <w:tblW w:w="1023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27"/>
        <w:gridCol w:w="1005"/>
      </w:tblGrid>
      <w:tr w:rsidR="007E58AC" w:rsidRPr="0035645C">
        <w:trPr>
          <w:trHeight w:val="824"/>
          <w:jc w:val="center"/>
        </w:trPr>
        <w:tc>
          <w:tcPr>
            <w:tcW w:w="9227" w:type="dxa"/>
            <w:shd w:val="clear" w:color="auto" w:fill="D9D9D9"/>
            <w:vAlign w:val="center"/>
          </w:tcPr>
          <w:p w:rsidR="007E58AC" w:rsidRPr="0035645C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bCs/>
                <w:sz w:val="32"/>
                <w:szCs w:val="32"/>
              </w:rPr>
              <w:t>ATLETISMO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E58AC" w:rsidRPr="0035645C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143B">
              <w:rPr>
                <w:rFonts w:ascii="Calibri" w:hAnsi="Calibri" w:cs="Calibri"/>
                <w:noProof/>
                <w:color w:val="ED7D31"/>
                <w:sz w:val="10"/>
                <w:szCs w:val="10"/>
              </w:rPr>
              <w:pict>
                <v:shape id="Imagem 5" o:spid="_x0000_i1034" type="#_x0000_t75" alt="ATLETISMO" style="width:21.75pt;height:33.75pt;visibility:visible">
                  <v:imagedata r:id="rId45" o:title=""/>
                </v:shape>
              </w:pict>
            </w:r>
          </w:p>
        </w:tc>
      </w:tr>
      <w:tr w:rsidR="007E58AC" w:rsidRPr="0035645C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7E58AC" w:rsidRPr="002E6705" w:rsidRDefault="007E58AC" w:rsidP="00F8745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>PISTA DE ATLETISMO DA UNESC</w:t>
            </w:r>
          </w:p>
          <w:p w:rsidR="007E58AC" w:rsidRPr="002E6705" w:rsidRDefault="007E58AC" w:rsidP="00F8745E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>Endereço: Avenida Universitária, 1105 – Bairro Universitário - Criciúma</w:t>
            </w:r>
          </w:p>
          <w:p w:rsidR="007E58AC" w:rsidRPr="002E6705" w:rsidRDefault="007E58AC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Período de Competição: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deze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mbro - DA/DI</w:t>
            </w:r>
          </w:p>
          <w:p w:rsidR="007E58AC" w:rsidRPr="002E6705" w:rsidRDefault="007E58AC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dez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embro - DF/DV</w:t>
            </w:r>
          </w:p>
          <w:p w:rsidR="007E58AC" w:rsidRPr="002E6705" w:rsidRDefault="007E58AC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58AC" w:rsidRPr="002E6705" w:rsidRDefault="007E58AC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e horário do Congresso técnico: DA e DI – Dia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dez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embro - 14 horas</w:t>
            </w:r>
          </w:p>
          <w:p w:rsidR="007E58AC" w:rsidRPr="002E6705" w:rsidRDefault="007E58AC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e horário do Congresso técnico: DF e DV – Dia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dez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embro - 19 horas </w:t>
            </w:r>
          </w:p>
          <w:p w:rsidR="007E58AC" w:rsidRPr="002E6705" w:rsidRDefault="007E58AC" w:rsidP="00F874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58AC" w:rsidRDefault="007E58AC" w:rsidP="004F45B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do Congresso Técnico: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MINI AUDITÓRIO DO COMPLEXO ESPORTIVO DA UNESC</w:t>
            </w:r>
          </w:p>
          <w:p w:rsidR="007E58AC" w:rsidRPr="0035645C" w:rsidRDefault="007E58AC" w:rsidP="00F874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</w:tr>
    </w:tbl>
    <w:p w:rsidR="007E58AC" w:rsidRDefault="007E58AC" w:rsidP="005A0D44">
      <w:pPr>
        <w:jc w:val="center"/>
        <w:rPr>
          <w:rFonts w:ascii="Calibri" w:hAnsi="Calibri" w:cs="Tahoma"/>
          <w:color w:val="ED7D31"/>
        </w:rPr>
      </w:pPr>
    </w:p>
    <w:p w:rsidR="007E58AC" w:rsidRPr="00B13953" w:rsidRDefault="007E58AC" w:rsidP="005A0D44">
      <w:pPr>
        <w:jc w:val="center"/>
        <w:rPr>
          <w:rFonts w:ascii="Calibri" w:hAnsi="Calibri" w:cs="Tahoma"/>
          <w:color w:val="ED7D31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60EC0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060EC0" w:rsidRDefault="007E58AC" w:rsidP="00FD5F70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D.A.</w:t>
            </w:r>
          </w:p>
        </w:tc>
      </w:tr>
      <w:tr w:rsidR="007E58AC" w:rsidRPr="00230AE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FD5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FD5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NAVEGANTES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E58AC" w:rsidRPr="00B13953" w:rsidRDefault="007E58AC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7E58AC" w:rsidRPr="00BE1F28" w:rsidRDefault="007E58AC" w:rsidP="00230AEF">
      <w:pPr>
        <w:ind w:left="1260"/>
        <w:rPr>
          <w:rFonts w:ascii="Calibri" w:hAnsi="Calibri" w:cs="Tahoma"/>
          <w:bCs/>
          <w:sz w:val="12"/>
        </w:rPr>
      </w:pPr>
    </w:p>
    <w:p w:rsidR="007E58AC" w:rsidRPr="00B13953" w:rsidRDefault="007E58AC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230AEF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0EC0">
              <w:rPr>
                <w:rFonts w:ascii="Calibri" w:hAnsi="Calibri" w:cs="Tahoma"/>
                <w:b/>
              </w:rPr>
              <w:t>ATLETISMO – SÍNDROME DO ESPECTRO AUTISTA</w:t>
            </w:r>
          </w:p>
        </w:tc>
      </w:tr>
      <w:tr w:rsidR="007E58AC" w:rsidRPr="00230AE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7E58AC" w:rsidRDefault="007E58AC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7E58AC" w:rsidRDefault="007E58AC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7E58AC" w:rsidRPr="00B13953" w:rsidRDefault="007E58AC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32"/>
          <w:szCs w:val="32"/>
        </w:rPr>
      </w:pPr>
    </w:p>
    <w:p w:rsidR="007E58AC" w:rsidRPr="00B13953" w:rsidRDefault="007E58AC" w:rsidP="00230AE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B13953">
        <w:rPr>
          <w:rFonts w:ascii="Calibri" w:hAnsi="Calibri"/>
          <w:b/>
          <w:sz w:val="32"/>
          <w:szCs w:val="32"/>
          <w:u w:val="single"/>
        </w:rPr>
        <w:t>NÃO HAVERÁ COMPETIÇÃO</w:t>
      </w:r>
    </w:p>
    <w:p w:rsidR="007E58AC" w:rsidRPr="00B13953" w:rsidRDefault="007E58AC" w:rsidP="00230AE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060EC0">
        <w:rPr>
          <w:rFonts w:ascii="Calibri" w:hAnsi="Calibri" w:cs="Tahoma"/>
          <w:b/>
          <w:u w:val="single"/>
        </w:rPr>
        <w:t>ATLETISMO – SÍNDROME DO ESPECTRO AUTISTA</w:t>
      </w:r>
    </w:p>
    <w:p w:rsidR="007E58AC" w:rsidRPr="00B13953" w:rsidRDefault="007E58AC" w:rsidP="00230AEF">
      <w:pPr>
        <w:rPr>
          <w:rFonts w:ascii="Calibri" w:hAnsi="Calibri" w:cs="Tahoma"/>
          <w:bCs/>
          <w:sz w:val="32"/>
          <w:szCs w:val="32"/>
          <w:u w:val="single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jc w:val="center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60EC0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060EC0" w:rsidRDefault="007E58AC" w:rsidP="00060EC0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</w:t>
            </w:r>
            <w:r>
              <w:rPr>
                <w:rFonts w:ascii="Calibri" w:hAnsi="Calibri" w:cs="Calibri"/>
                <w:b/>
              </w:rPr>
              <w:t>F</w:t>
            </w:r>
            <w:r w:rsidRPr="00060EC0">
              <w:rPr>
                <w:rFonts w:ascii="Calibri" w:hAnsi="Calibri" w:cs="Calibri"/>
                <w:b/>
              </w:rPr>
              <w:t>.</w:t>
            </w:r>
          </w:p>
        </w:tc>
      </w:tr>
      <w:tr w:rsidR="007E58AC" w:rsidRPr="00230AE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INDAIAL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 GUEDES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RIO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XANXERE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TAIÓ</w:t>
            </w: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XANXERÊ</w:t>
            </w: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60EC0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060EC0" w:rsidRDefault="007E58AC" w:rsidP="007323F7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</w:t>
            </w:r>
            <w:r>
              <w:rPr>
                <w:rFonts w:ascii="Calibri" w:hAnsi="Calibri" w:cs="Calibri"/>
                <w:b/>
              </w:rPr>
              <w:t>I</w:t>
            </w:r>
            <w:r w:rsidRPr="00060EC0">
              <w:rPr>
                <w:rFonts w:ascii="Calibri" w:hAnsi="Calibri" w:cs="Calibri"/>
                <w:b/>
              </w:rPr>
              <w:t>.</w:t>
            </w:r>
          </w:p>
        </w:tc>
      </w:tr>
      <w:tr w:rsidR="007E58AC" w:rsidRPr="00230AE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ARMAZÉM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CAPINZAL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CAPINZAL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CURITIBANOS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GUARAMIRIM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CURITIBANOS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ITAPOA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TROMBUDO CENTRAL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XANXERE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TUNÁPOLIS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60EC0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060EC0" w:rsidRDefault="007E58AC" w:rsidP="0035645C">
            <w:pPr>
              <w:jc w:val="center"/>
              <w:rPr>
                <w:rFonts w:ascii="Calibri" w:hAnsi="Calibri" w:cs="Calibri"/>
              </w:rPr>
            </w:pPr>
            <w:r w:rsidRPr="007323F7">
              <w:rPr>
                <w:rFonts w:ascii="Calibri" w:hAnsi="Calibri" w:cs="Tahoma"/>
                <w:b/>
              </w:rPr>
              <w:t>ATLETISMO – SÍNDROME DE DOWN</w:t>
            </w:r>
          </w:p>
        </w:tc>
      </w:tr>
      <w:tr w:rsidR="007E58AC" w:rsidRPr="00230AE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BIGUAÇU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GRAVATAL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JARAGUÁ DO SUL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POUSO REDONDO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TROMBUDO CENTRAL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TIMBÓ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TUBARÃO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4E08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C765EC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C765EC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C765EC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C765EC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B13953" w:rsidRDefault="007E58AC" w:rsidP="002F4E49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6E4C9D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58AC" w:rsidRPr="00B13953" w:rsidRDefault="007E58AC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230AEF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7323F7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7323F7" w:rsidRDefault="007E58AC" w:rsidP="0035645C">
            <w:pPr>
              <w:jc w:val="center"/>
              <w:rPr>
                <w:rFonts w:ascii="Calibri" w:hAnsi="Calibri" w:cs="Calibri"/>
              </w:rPr>
            </w:pPr>
            <w:r w:rsidRPr="007323F7">
              <w:rPr>
                <w:rFonts w:ascii="Calibri" w:hAnsi="Calibri" w:cs="Tahoma"/>
                <w:b/>
              </w:rPr>
              <w:t>ATLETISMO – D.V.</w:t>
            </w:r>
          </w:p>
        </w:tc>
      </w:tr>
      <w:tr w:rsidR="007E58AC" w:rsidRPr="00230AE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230AE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MAFRA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NAVEGANTES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7E58AC" w:rsidRP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227"/>
        <w:gridCol w:w="1005"/>
      </w:tblGrid>
      <w:tr w:rsidR="007E58AC" w:rsidRPr="0035645C">
        <w:trPr>
          <w:trHeight w:val="824"/>
          <w:jc w:val="center"/>
        </w:trPr>
        <w:tc>
          <w:tcPr>
            <w:tcW w:w="9227" w:type="dxa"/>
            <w:shd w:val="clear" w:color="auto" w:fill="D9D9D9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645C">
              <w:rPr>
                <w:rFonts w:ascii="Calibri" w:hAnsi="Calibri" w:cs="Calibri"/>
                <w:b/>
                <w:bCs/>
                <w:sz w:val="32"/>
                <w:szCs w:val="32"/>
              </w:rPr>
              <w:t>BOCHA PARALÍMPICA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35" type="#_x0000_t75" style="width:36.75pt;height:24.75pt;visibility:visible">
                  <v:imagedata r:id="rId46" o:title="" croptop="8413f" cropbottom="11867f"/>
                </v:shape>
              </w:pict>
            </w:r>
          </w:p>
        </w:tc>
      </w:tr>
      <w:tr w:rsidR="007E58AC" w:rsidRPr="0035645C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7E58AC" w:rsidRPr="00D03E04" w:rsidRDefault="007E58A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CENTRO DE EVENTOS JOSÉ IJAIR CONTI</w:t>
            </w:r>
          </w:p>
          <w:p w:rsidR="007E58AC" w:rsidRPr="00D03E04" w:rsidRDefault="007E58AC" w:rsidP="0035645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Endereço: </w:t>
            </w:r>
            <w:r w:rsidRPr="00D03E04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Rua Giácomo Sonego Neto, 1335 – Ao lado do Ginásio Municipal de Criciúma - Criciúma</w:t>
            </w:r>
          </w:p>
          <w:p w:rsidR="007E58AC" w:rsidRPr="00D03E04" w:rsidRDefault="007E58A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Período de Competição: 02 a 06 de dezembro </w:t>
            </w:r>
          </w:p>
          <w:p w:rsidR="007E58AC" w:rsidRPr="00D03E04" w:rsidRDefault="007E58A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:rsidR="007E58AC" w:rsidRPr="00D03E04" w:rsidRDefault="007E58A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Congresso Técnico: 02/12</w:t>
            </w:r>
          </w:p>
          <w:p w:rsidR="007E58AC" w:rsidRPr="00D03E04" w:rsidRDefault="007E58A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Horário: 09 Horas</w:t>
            </w:r>
          </w:p>
          <w:p w:rsidR="007E58AC" w:rsidRPr="00D03E04" w:rsidRDefault="007E58AC" w:rsidP="0035645C">
            <w:pPr>
              <w:shd w:val="clear" w:color="auto" w:fill="FFFFFF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Local: MINI AUDITÓRIO DO COMPLEXO ESPORTIVO DA UNESC</w:t>
            </w:r>
          </w:p>
          <w:p w:rsidR="007E58AC" w:rsidRPr="00D03E04" w:rsidRDefault="007E58AC" w:rsidP="003564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Endereço: Avenida Universitária, 1105 – Bairro Universitário – Criciúma</w:t>
            </w:r>
          </w:p>
        </w:tc>
      </w:tr>
    </w:tbl>
    <w:p w:rsidR="007E58AC" w:rsidRPr="0035645C" w:rsidRDefault="007E58A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62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147"/>
        <w:gridCol w:w="5103"/>
      </w:tblGrid>
      <w:tr w:rsidR="007E58AC" w:rsidRPr="0035645C">
        <w:trPr>
          <w:trHeight w:val="824"/>
          <w:jc w:val="center"/>
        </w:trPr>
        <w:tc>
          <w:tcPr>
            <w:tcW w:w="6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645C">
              <w:rPr>
                <w:rFonts w:ascii="Calibri" w:hAnsi="Calibri" w:cs="Calibri"/>
                <w:b/>
                <w:bCs/>
                <w:sz w:val="32"/>
                <w:szCs w:val="32"/>
              </w:rPr>
              <w:t>MISTO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GUARAMIRIM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SANTA CECÍLIA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7E58AC" w:rsidRPr="0035645C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35645C" w:rsidRDefault="007E58AC" w:rsidP="0035645C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086"/>
        <w:gridCol w:w="1146"/>
      </w:tblGrid>
      <w:tr w:rsidR="007E58AC" w:rsidRPr="000245BF">
        <w:trPr>
          <w:trHeight w:val="824"/>
          <w:jc w:val="center"/>
        </w:trPr>
        <w:tc>
          <w:tcPr>
            <w:tcW w:w="9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0245B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CICLISMO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–</w:t>
            </w:r>
            <w:r w:rsidRPr="000245B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DV</w:t>
            </w:r>
          </w:p>
        </w:tc>
        <w:tc>
          <w:tcPr>
            <w:tcW w:w="1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143B">
              <w:rPr>
                <w:rFonts w:ascii="Calibri" w:hAnsi="Calibri" w:cs="Calibri"/>
                <w:b/>
                <w:noProof/>
                <w:sz w:val="32"/>
                <w:szCs w:val="32"/>
              </w:rPr>
              <w:pict>
                <v:shape id="Imagem 6" o:spid="_x0000_i1036" type="#_x0000_t75" alt="ciclismo" style="width:44.25pt;height:33.75pt;visibility:visible">
                  <v:imagedata r:id="rId47" o:title=""/>
                </v:shape>
              </w:pict>
            </w:r>
          </w:p>
        </w:tc>
      </w:tr>
      <w:tr w:rsidR="007E58AC" w:rsidRPr="0035645C">
        <w:trPr>
          <w:jc w:val="center"/>
        </w:trPr>
        <w:tc>
          <w:tcPr>
            <w:tcW w:w="102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Default="007E58AC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58AC" w:rsidRPr="00224DAF" w:rsidRDefault="007E58AC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>
              <w:rPr>
                <w:rFonts w:ascii="Calibri" w:hAnsi="Calibri"/>
                <w:b/>
                <w:sz w:val="20"/>
                <w:szCs w:val="20"/>
              </w:rPr>
              <w:t>ANEL VIÁRIO</w:t>
            </w:r>
          </w:p>
          <w:p w:rsidR="007E58AC" w:rsidRPr="00224DAF" w:rsidRDefault="007E58AC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/>
                <w:b/>
                <w:sz w:val="20"/>
                <w:szCs w:val="20"/>
              </w:rPr>
              <w:t xml:space="preserve">Endereço: </w:t>
            </w:r>
            <w:r>
              <w:rPr>
                <w:rFonts w:ascii="Calibri" w:hAnsi="Calibri"/>
                <w:b/>
                <w:sz w:val="20"/>
                <w:szCs w:val="20"/>
              </w:rPr>
              <w:t>Em frente ao 9º Batalhão da Polícia Militar</w:t>
            </w:r>
            <w:r w:rsidRPr="00224DAF">
              <w:rPr>
                <w:rFonts w:ascii="Calibri" w:hAnsi="Calibri"/>
                <w:b/>
                <w:sz w:val="20"/>
                <w:szCs w:val="20"/>
              </w:rPr>
              <w:t xml:space="preserve"> – Bairro </w:t>
            </w:r>
            <w:r>
              <w:rPr>
                <w:rFonts w:ascii="Calibri" w:hAnsi="Calibri"/>
                <w:b/>
                <w:sz w:val="20"/>
                <w:szCs w:val="20"/>
              </w:rPr>
              <w:t>Jardim Maristela</w:t>
            </w:r>
            <w:r w:rsidRPr="00224DAF">
              <w:rPr>
                <w:rFonts w:ascii="Calibri" w:hAnsi="Calibri"/>
                <w:b/>
                <w:sz w:val="20"/>
                <w:szCs w:val="20"/>
              </w:rPr>
              <w:t xml:space="preserve"> - Criciúma</w:t>
            </w:r>
          </w:p>
          <w:p w:rsidR="007E58AC" w:rsidRPr="00224DAF" w:rsidRDefault="007E58AC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 06</w:t>
            </w: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dezem</w:t>
            </w: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bro</w:t>
            </w:r>
          </w:p>
          <w:p w:rsidR="007E58AC" w:rsidRPr="00224DAF" w:rsidRDefault="007E58AC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58AC" w:rsidRPr="00224DAF" w:rsidRDefault="007E58AC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do Congresso Técnico: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  <w:p w:rsidR="007E58AC" w:rsidRPr="00224DAF" w:rsidRDefault="007E58AC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Horário: 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:00 h</w:t>
            </w:r>
          </w:p>
          <w:p w:rsidR="007E58AC" w:rsidRDefault="007E58AC" w:rsidP="000245BF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>
              <w:rPr>
                <w:rFonts w:ascii="Calibri" w:hAnsi="Calibri"/>
                <w:b/>
                <w:sz w:val="20"/>
                <w:szCs w:val="20"/>
              </w:rPr>
              <w:t>MINI AUDITÓRIO DO COMPLEXO ESPORTIVO DA UNESC</w:t>
            </w:r>
          </w:p>
          <w:p w:rsidR="007E58AC" w:rsidRPr="0035645C" w:rsidRDefault="007E58AC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</w:tr>
    </w:tbl>
    <w:p w:rsidR="007E58AC" w:rsidRDefault="007E58A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p w:rsidR="007E58AC" w:rsidRDefault="007E58A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p w:rsidR="007E58AC" w:rsidRDefault="007E58A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245BF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0245BF" w:rsidRDefault="007E58A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32"/>
                <w:szCs w:val="32"/>
              </w:rPr>
              <w:t>CICLISMO – D.V</w:t>
            </w:r>
          </w:p>
        </w:tc>
      </w:tr>
      <w:tr w:rsidR="007E58AC" w:rsidRPr="000245B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245B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0245B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7E58AC" w:rsidRPr="000245B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0245BF" w:rsidRDefault="007E58AC" w:rsidP="000245BF">
            <w:pPr>
              <w:rPr>
                <w:rFonts w:ascii="Calibri" w:hAnsi="Calibri" w:cs="Arial"/>
                <w:sz w:val="20"/>
                <w:szCs w:val="20"/>
              </w:rPr>
            </w:pPr>
            <w:r w:rsidRPr="000245BF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rPr>
                <w:rFonts w:ascii="Calibri" w:hAnsi="Calibri" w:cs="Arial"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0245B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0245B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7E58AC" w:rsidRPr="000245B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</w:tr>
      <w:tr w:rsidR="007E58AC" w:rsidRPr="000245B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245B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:rsidR="007E58AC" w:rsidRPr="000245BF" w:rsidRDefault="007E58AC" w:rsidP="000245B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245BF" w:rsidRDefault="007E58AC" w:rsidP="000245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7E58AC" w:rsidRPr="00BE1F28" w:rsidRDefault="007E58AC" w:rsidP="000245BF">
      <w:pPr>
        <w:ind w:left="1260"/>
        <w:rPr>
          <w:rFonts w:ascii="Calibri" w:hAnsi="Calibri" w:cs="Tahoma"/>
          <w:bCs/>
          <w:sz w:val="12"/>
        </w:rPr>
      </w:pPr>
    </w:p>
    <w:p w:rsidR="007E58AC" w:rsidRPr="0035645C" w:rsidRDefault="007E58A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026"/>
        <w:gridCol w:w="1206"/>
      </w:tblGrid>
      <w:tr w:rsidR="007E58AC" w:rsidRPr="000F7DCE">
        <w:trPr>
          <w:trHeight w:val="824"/>
          <w:jc w:val="center"/>
        </w:trPr>
        <w:tc>
          <w:tcPr>
            <w:tcW w:w="9060" w:type="dxa"/>
            <w:shd w:val="clear" w:color="auto" w:fill="D9D9D9"/>
            <w:vAlign w:val="center"/>
          </w:tcPr>
          <w:p w:rsidR="007E58AC" w:rsidRPr="000F7DCE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bCs/>
                <w:sz w:val="32"/>
                <w:szCs w:val="32"/>
              </w:rPr>
              <w:t>NATAÇÃO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7E58AC" w:rsidRPr="000F7DCE" w:rsidRDefault="007E58A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143B">
              <w:rPr>
                <w:rFonts w:ascii="Calibri" w:hAnsi="Calibri" w:cs="Calibri"/>
                <w:b/>
                <w:noProof/>
                <w:sz w:val="10"/>
                <w:szCs w:val="10"/>
              </w:rPr>
              <w:pict>
                <v:shape id="Imagem 10" o:spid="_x0000_i1037" type="#_x0000_t75" alt="NATACAO" style="width:48pt;height:14.25pt;visibility:visible">
                  <v:imagedata r:id="rId48" o:title=""/>
                </v:shape>
              </w:pict>
            </w:r>
          </w:p>
        </w:tc>
      </w:tr>
      <w:tr w:rsidR="007E58AC" w:rsidRPr="0035645C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7E58AC" w:rsidRDefault="007E58AC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58AC" w:rsidRPr="00573C0B" w:rsidRDefault="007E58AC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PISCINA DA SOCIEDADE RECREATIVA MAMPITUBA</w:t>
            </w:r>
          </w:p>
          <w:p w:rsidR="007E58AC" w:rsidRPr="00573C0B" w:rsidRDefault="007E58AC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Endereço: </w:t>
            </w:r>
            <w:r w:rsidRPr="00573C0B">
              <w:rPr>
                <w:rFonts w:ascii="Calibri" w:hAnsi="Calibri"/>
                <w:b/>
                <w:sz w:val="20"/>
                <w:szCs w:val="20"/>
              </w:rPr>
              <w:t>Rodovia SC 446, Km 04 – Bairro São Simão – Criciúma</w:t>
            </w:r>
          </w:p>
          <w:p w:rsidR="007E58AC" w:rsidRPr="00573C0B" w:rsidRDefault="007E58AC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 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dezembro</w:t>
            </w:r>
          </w:p>
          <w:p w:rsidR="007E58AC" w:rsidRPr="00573C0B" w:rsidRDefault="007E58AC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58AC" w:rsidRPr="00573C0B" w:rsidRDefault="007E58AC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do Congresso técnico: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  <w:p w:rsidR="007E58AC" w:rsidRPr="00573C0B" w:rsidRDefault="007E58AC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Horário do Congresso Técnico: 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:00 h</w:t>
            </w:r>
          </w:p>
          <w:p w:rsidR="007E58AC" w:rsidRDefault="007E58AC" w:rsidP="008553D3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Local do Cong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resso Técnico: </w:t>
            </w:r>
            <w:r>
              <w:rPr>
                <w:rFonts w:ascii="Calibri" w:hAnsi="Calibri"/>
                <w:b/>
                <w:sz w:val="20"/>
                <w:szCs w:val="20"/>
              </w:rPr>
              <w:t>MINI AUDITÓRIO DO COMPLEXO ESPORTIVO DA UNESC</w:t>
            </w:r>
          </w:p>
          <w:p w:rsidR="007E58AC" w:rsidRPr="00573C0B" w:rsidRDefault="007E58AC" w:rsidP="008553D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  <w:p w:rsidR="007E58AC" w:rsidRPr="0035645C" w:rsidRDefault="007E58AC" w:rsidP="0035645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</w:p>
        </w:tc>
      </w:tr>
    </w:tbl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Pr="000245BF" w:rsidRDefault="007E58AC" w:rsidP="000F7DCE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D.A.</w:t>
            </w:r>
          </w:p>
        </w:tc>
      </w:tr>
      <w:tr w:rsidR="007E58AC" w:rsidRP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0F7DCE">
        <w:trPr>
          <w:trHeight w:val="141"/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0F7DCE">
              <w:rPr>
                <w:rFonts w:ascii="Calibri" w:hAnsi="Calibri" w:cs="Arial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0F7DCE">
        <w:trPr>
          <w:trHeight w:val="141"/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trHeight w:val="141"/>
          <w:jc w:val="center"/>
        </w:trPr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p w:rsidR="007E58AC" w:rsidRDefault="007E58AC" w:rsidP="000245BF">
      <w:pPr>
        <w:rPr>
          <w:rFonts w:ascii="Calibri" w:hAnsi="Calibri"/>
        </w:rPr>
      </w:pPr>
    </w:p>
    <w:p w:rsidR="007E58AC" w:rsidRDefault="007E58AC" w:rsidP="000245BF">
      <w:pPr>
        <w:rPr>
          <w:rFonts w:ascii="Calibri" w:hAnsi="Calibri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</w:t>
            </w:r>
            <w:r>
              <w:rPr>
                <w:rFonts w:ascii="Calibri" w:hAnsi="Calibri" w:cs="Calibri"/>
                <w:b/>
              </w:rPr>
              <w:t>F</w:t>
            </w:r>
            <w:r w:rsidRPr="000F7DCE">
              <w:rPr>
                <w:rFonts w:ascii="Calibri" w:hAnsi="Calibri" w:cs="Calibri"/>
                <w:b/>
              </w:rPr>
              <w:t>.</w:t>
            </w:r>
          </w:p>
        </w:tc>
      </w:tr>
      <w:tr w:rsidR="007E58AC" w:rsidRP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AGROLANDIA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FLORIANÓPOLIS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JARAGUÁ</w:t>
            </w:r>
            <w:r w:rsidRPr="00B13953">
              <w:rPr>
                <w:rFonts w:ascii="Calibri" w:hAnsi="Calibri" w:cs="Arial"/>
                <w:bCs/>
                <w:sz w:val="20"/>
                <w:szCs w:val="20"/>
              </w:rPr>
              <w:t xml:space="preserve"> DO SUL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JOAQUIM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RIO DO SUL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785CB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7E58AC" w:rsidRDefault="007E58AC" w:rsidP="000245BF">
      <w:pPr>
        <w:rPr>
          <w:rFonts w:ascii="Calibri" w:hAnsi="Calibri" w:cs="Tahoma"/>
          <w:b/>
          <w:sz w:val="20"/>
          <w:szCs w:val="20"/>
        </w:rPr>
      </w:pPr>
    </w:p>
    <w:p w:rsidR="007E58AC" w:rsidRDefault="007E58AC" w:rsidP="000245BF">
      <w:pPr>
        <w:rPr>
          <w:rFonts w:ascii="Calibri" w:hAnsi="Calibri" w:cs="Tahoma"/>
          <w:b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</w:t>
            </w:r>
            <w:r>
              <w:rPr>
                <w:rFonts w:ascii="Calibri" w:hAnsi="Calibri" w:cs="Calibri"/>
                <w:b/>
              </w:rPr>
              <w:t>I</w:t>
            </w:r>
            <w:r w:rsidRPr="000F7DCE">
              <w:rPr>
                <w:rFonts w:ascii="Calibri" w:hAnsi="Calibri" w:cs="Calibri"/>
                <w:b/>
              </w:rPr>
              <w:t>.</w:t>
            </w:r>
          </w:p>
        </w:tc>
      </w:tr>
      <w:tr w:rsidR="007E58AC" w:rsidRP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0F7DCE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7E58AC" w:rsidRDefault="007E58AC" w:rsidP="000245BF">
      <w:pPr>
        <w:rPr>
          <w:rFonts w:ascii="Calibri" w:hAnsi="Calibri" w:cs="Tahoma"/>
          <w:b/>
          <w:sz w:val="20"/>
          <w:szCs w:val="20"/>
        </w:rPr>
      </w:pPr>
    </w:p>
    <w:p w:rsidR="007E58AC" w:rsidRPr="00B13953" w:rsidRDefault="007E58AC" w:rsidP="000245BF">
      <w:pPr>
        <w:rPr>
          <w:rFonts w:ascii="Calibri" w:hAnsi="Calibri" w:cs="Tahoma"/>
          <w:b/>
          <w:sz w:val="20"/>
          <w:szCs w:val="20"/>
        </w:rPr>
      </w:pPr>
    </w:p>
    <w:p w:rsidR="007E58AC" w:rsidRPr="00B13953" w:rsidRDefault="007E58AC" w:rsidP="000245BF">
      <w:pPr>
        <w:rPr>
          <w:rFonts w:ascii="Calibri" w:hAnsi="Calibri" w:cs="Tahoma"/>
          <w:b/>
          <w:sz w:val="20"/>
          <w:szCs w:val="20"/>
        </w:rPr>
      </w:pPr>
    </w:p>
    <w:p w:rsidR="007E58AC" w:rsidRPr="00B13953" w:rsidRDefault="007E58AC" w:rsidP="000245BF">
      <w:pPr>
        <w:rPr>
          <w:rFonts w:ascii="Calibri" w:hAnsi="Calibri" w:cs="Tahoma"/>
          <w:b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Tahoma"/>
                <w:b/>
              </w:rPr>
              <w:t>NATAÇÃO - DV. (B1/B2/B3)</w:t>
            </w:r>
          </w:p>
        </w:tc>
      </w:tr>
      <w:tr w:rsidR="007E58AC" w:rsidRP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POUSO REDONDO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0F7DCE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</w:tbl>
    <w:p w:rsidR="007E58AC" w:rsidRPr="00B13953" w:rsidRDefault="007E58AC" w:rsidP="000245BF">
      <w:pPr>
        <w:rPr>
          <w:rFonts w:ascii="Calibri" w:hAnsi="Calibri" w:cs="Tahoma"/>
          <w:b/>
          <w:sz w:val="20"/>
          <w:szCs w:val="20"/>
        </w:rPr>
      </w:pPr>
    </w:p>
    <w:p w:rsidR="007E58AC" w:rsidRPr="00B13953" w:rsidRDefault="007E58AC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E58AC" w:rsidRPr="00B13953" w:rsidRDefault="007E58AC" w:rsidP="000245BF">
      <w:pPr>
        <w:rPr>
          <w:rFonts w:ascii="Calibri" w:hAnsi="Calibri"/>
          <w:color w:val="ED7D31"/>
          <w:sz w:val="20"/>
          <w:szCs w:val="20"/>
        </w:rPr>
      </w:pPr>
    </w:p>
    <w:p w:rsidR="007E58AC" w:rsidRPr="00B13953" w:rsidRDefault="007E58AC" w:rsidP="000245BF">
      <w:pPr>
        <w:rPr>
          <w:rFonts w:ascii="Calibri" w:hAnsi="Calibri"/>
          <w:color w:val="ED7D31"/>
          <w:sz w:val="20"/>
          <w:szCs w:val="20"/>
        </w:rPr>
      </w:pPr>
    </w:p>
    <w:p w:rsidR="007E58AC" w:rsidRPr="00B13953" w:rsidRDefault="007E58AC" w:rsidP="000245BF">
      <w:pPr>
        <w:rPr>
          <w:rFonts w:ascii="Calibri" w:hAnsi="Calibri"/>
          <w:color w:val="ED7D31"/>
          <w:sz w:val="20"/>
          <w:szCs w:val="20"/>
        </w:rPr>
      </w:pPr>
    </w:p>
    <w:p w:rsidR="007E58AC" w:rsidRPr="00B13953" w:rsidRDefault="007E58AC" w:rsidP="000245BF">
      <w:pPr>
        <w:rPr>
          <w:rFonts w:ascii="Calibri" w:hAnsi="Calibri"/>
          <w:color w:val="ED7D31"/>
          <w:sz w:val="20"/>
          <w:szCs w:val="20"/>
        </w:rPr>
      </w:pPr>
    </w:p>
    <w:p w:rsidR="007E58AC" w:rsidRPr="00B13953" w:rsidRDefault="007E58AC" w:rsidP="000245BF">
      <w:pPr>
        <w:rPr>
          <w:rFonts w:ascii="Calibri" w:hAnsi="Calibri"/>
          <w:color w:val="ED7D31"/>
          <w:sz w:val="20"/>
          <w:szCs w:val="20"/>
        </w:rPr>
      </w:pPr>
    </w:p>
    <w:p w:rsidR="007E58AC" w:rsidRDefault="007E58AC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7E58AC" w:rsidRDefault="007E58AC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7E58AC" w:rsidRPr="00F72FF7" w:rsidRDefault="007E58AC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7E58AC" w:rsidRPr="0035645C" w:rsidRDefault="007E58AC" w:rsidP="00F72FF7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060"/>
        <w:gridCol w:w="1172"/>
      </w:tblGrid>
      <w:tr w:rsidR="007E58AC" w:rsidRPr="000F7DCE">
        <w:trPr>
          <w:trHeight w:val="824"/>
          <w:jc w:val="center"/>
        </w:trPr>
        <w:tc>
          <w:tcPr>
            <w:tcW w:w="9060" w:type="dxa"/>
            <w:shd w:val="clear" w:color="auto" w:fill="D9D9D9"/>
            <w:vAlign w:val="center"/>
          </w:tcPr>
          <w:p w:rsidR="007E58AC" w:rsidRPr="00F72FF7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FF7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TÊNIS DE MESA  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143B">
              <w:rPr>
                <w:rFonts w:ascii="Calibri" w:hAnsi="Calibri" w:cs="Calibri"/>
                <w:b/>
                <w:noProof/>
                <w:color w:val="ED7D31"/>
                <w:sz w:val="20"/>
              </w:rPr>
              <w:pict>
                <v:shape id="Imagem 14" o:spid="_x0000_i1038" type="#_x0000_t75" style="width:24.75pt;height:33pt;visibility:visible">
                  <v:imagedata r:id="rId49" o:title="" croptop="3398f" cropbottom="2950f" cropleft="10111f" cropright="8707f"/>
                </v:shape>
              </w:pict>
            </w:r>
          </w:p>
        </w:tc>
      </w:tr>
      <w:tr w:rsidR="007E58AC" w:rsidRPr="0035645C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7E58AC" w:rsidRDefault="007E58AC" w:rsidP="00A22C2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58AC" w:rsidRPr="00C34A13" w:rsidRDefault="007E58AC" w:rsidP="00F72FF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Local de competição: </w:t>
            </w:r>
            <w:r w:rsidRPr="00C34A13">
              <w:rPr>
                <w:rFonts w:ascii="Calibri" w:hAnsi="Calibri"/>
                <w:b/>
                <w:sz w:val="20"/>
              </w:rPr>
              <w:t xml:space="preserve">CENTRO DE EVENTOS JOSÉ IJAIR CONTI </w:t>
            </w:r>
          </w:p>
          <w:p w:rsidR="007E58AC" w:rsidRPr="00C34A13" w:rsidRDefault="007E58AC" w:rsidP="00F72FF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>Endereço: Rua Giácomo Sonego Neto, 1335 – Criciúma</w:t>
            </w:r>
          </w:p>
          <w:p w:rsidR="007E58AC" w:rsidRPr="00C34A13" w:rsidRDefault="007E58AC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Período de Competição: 02 a 04 de dezembro</w:t>
            </w:r>
          </w:p>
          <w:p w:rsidR="007E58AC" w:rsidRPr="00C34A13" w:rsidRDefault="007E58AC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7E58AC" w:rsidRPr="00C34A13" w:rsidRDefault="007E58AC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Congresso Técnico: 02/12</w:t>
            </w:r>
          </w:p>
          <w:p w:rsidR="007E58AC" w:rsidRPr="00C34A13" w:rsidRDefault="007E58AC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Horário do Congresso Técnico: 10:00 h</w:t>
            </w:r>
          </w:p>
          <w:p w:rsidR="007E58AC" w:rsidRPr="00C34A13" w:rsidRDefault="007E58AC" w:rsidP="00F72FF7">
            <w:pPr>
              <w:shd w:val="clear" w:color="auto" w:fill="FFFFFF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>Local: MINI AUDITÓRIO DO COMPLEXO ESPORTIVO DA UNESC</w:t>
            </w:r>
          </w:p>
          <w:p w:rsidR="007E58AC" w:rsidRPr="00C34A13" w:rsidRDefault="007E58AC" w:rsidP="00F72FF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>Endereço: Avenida Universitária, 1105 – Bairro Universitário - Criciúma</w:t>
            </w:r>
          </w:p>
          <w:p w:rsidR="007E58AC" w:rsidRPr="0035645C" w:rsidRDefault="007E58AC" w:rsidP="00F72FF7">
            <w:pPr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</w:p>
        </w:tc>
      </w:tr>
    </w:tbl>
    <w:p w:rsidR="007E58AC" w:rsidRDefault="007E58AC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</w:rPr>
            </w:pPr>
            <w:r w:rsidRPr="00775615">
              <w:rPr>
                <w:rFonts w:ascii="Calibri" w:hAnsi="Calibri" w:cs="Tahoma"/>
                <w:b/>
              </w:rPr>
              <w:t>TÊNIS DE MESA - D.A</w:t>
            </w:r>
          </w:p>
        </w:tc>
      </w:tr>
      <w:tr w:rsidR="007E58AC" w:rsidRP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 xml:space="preserve">CHAPECÓ          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7E58AC" w:rsidRPr="00F72FF7" w:rsidRDefault="007E58AC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7E58AC" w:rsidRPr="00F72FF7" w:rsidRDefault="007E58AC" w:rsidP="00F72FF7">
      <w:pPr>
        <w:tabs>
          <w:tab w:val="left" w:pos="0"/>
        </w:tabs>
        <w:rPr>
          <w:rFonts w:ascii="Calibri" w:hAnsi="Calibri" w:cs="Tahoma"/>
          <w:bCs/>
          <w:color w:val="ED7D31"/>
          <w:sz w:val="10"/>
          <w:szCs w:val="1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D.F</w:t>
            </w:r>
            <w:r>
              <w:rPr>
                <w:rFonts w:ascii="Calibri" w:hAnsi="Calibri" w:cs="Tahoma"/>
                <w:b/>
              </w:rPr>
              <w:t>.</w:t>
            </w:r>
            <w:r w:rsidRPr="00F72FF7">
              <w:rPr>
                <w:rFonts w:ascii="Calibri" w:hAnsi="Calibri" w:cs="Tahoma"/>
                <w:b/>
              </w:rPr>
              <w:t xml:space="preserve"> ANDANTE</w:t>
            </w:r>
          </w:p>
        </w:tc>
      </w:tr>
      <w:tr w:rsidR="007E58AC" w:rsidRP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ITAPOA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7E58AC" w:rsidRPr="00B13953" w:rsidRDefault="007E58AC" w:rsidP="00230AEF">
      <w:pPr>
        <w:rPr>
          <w:rFonts w:ascii="Calibri" w:hAnsi="Calibri" w:cs="Tahoma"/>
          <w:sz w:val="20"/>
          <w:szCs w:val="20"/>
        </w:rPr>
      </w:pPr>
    </w:p>
    <w:p w:rsidR="007E58AC" w:rsidRDefault="007E58AC"/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D.F CADEIRANTE</w:t>
            </w:r>
          </w:p>
        </w:tc>
      </w:tr>
      <w:tr w:rsidR="007E58AC" w:rsidRP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72FF7">
            <w:pPr>
              <w:shd w:val="clear" w:color="auto" w:fill="FFFFFF"/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7E58AC" w:rsidRDefault="007E58AC"/>
    <w:p w:rsidR="007E58AC" w:rsidRDefault="007E58AC"/>
    <w:p w:rsidR="007E58AC" w:rsidRDefault="007E58AC"/>
    <w:p w:rsidR="007E58AC" w:rsidRDefault="007E58AC"/>
    <w:p w:rsidR="007E58AC" w:rsidRDefault="007E58AC"/>
    <w:p w:rsidR="007E58AC" w:rsidRDefault="007E58AC"/>
    <w:p w:rsidR="007E58AC" w:rsidRPr="00B13953" w:rsidRDefault="007E58AC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2"/>
        <w:gridCol w:w="4394"/>
        <w:gridCol w:w="709"/>
        <w:gridCol w:w="3235"/>
        <w:gridCol w:w="1172"/>
      </w:tblGrid>
      <w:tr w:rsidR="007E58AC" w:rsidRPr="000F7DCE">
        <w:trPr>
          <w:jc w:val="center"/>
        </w:trPr>
        <w:tc>
          <w:tcPr>
            <w:tcW w:w="10232" w:type="dxa"/>
            <w:gridSpan w:val="5"/>
            <w:shd w:val="clear" w:color="auto" w:fill="D9D9D9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D.I.</w:t>
            </w:r>
          </w:p>
        </w:tc>
      </w:tr>
      <w:tr w:rsidR="007E58AC" w:rsidRP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3"/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CONCORDIA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INDAIAL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JARAGUA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C765EC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C765EC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RIO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C765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rPr>
          <w:jc w:val="center"/>
        </w:trPr>
        <w:tc>
          <w:tcPr>
            <w:tcW w:w="722" w:type="dxa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E58AC" w:rsidRPr="00F72FF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E58AC" w:rsidRPr="000F7D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1"/>
          <w:jc w:val="center"/>
        </w:trPr>
        <w:tc>
          <w:tcPr>
            <w:tcW w:w="90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E58AC" w:rsidRPr="00F72FF7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XADREZ</w:t>
            </w:r>
          </w:p>
        </w:tc>
        <w:tc>
          <w:tcPr>
            <w:tcW w:w="11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0F7DCE" w:rsidRDefault="007E58AC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143B">
              <w:rPr>
                <w:rFonts w:ascii="Calibri" w:hAnsi="Calibri" w:cs="Tahoma"/>
                <w:noProof/>
              </w:rPr>
              <w:pict>
                <v:shape id="Imagem 11" o:spid="_x0000_i1039" type="#_x0000_t75" alt="XADREZ" style="width:24.75pt;height:27pt;visibility:visible">
                  <v:imagedata r:id="rId50" o:title=""/>
                </v:shape>
              </w:pict>
            </w:r>
          </w:p>
        </w:tc>
      </w:tr>
      <w:tr w:rsidR="007E58AC" w:rsidRPr="003564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3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E58AC" w:rsidRPr="00C34A13" w:rsidRDefault="007E58AC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4"/>
              </w:rPr>
            </w:pPr>
          </w:p>
          <w:p w:rsidR="007E58AC" w:rsidRPr="00C34A13" w:rsidRDefault="007E58AC" w:rsidP="00FD162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Local de competição: </w:t>
            </w:r>
            <w:r>
              <w:rPr>
                <w:rFonts w:ascii="Calibri" w:hAnsi="Calibri"/>
                <w:b/>
                <w:sz w:val="20"/>
              </w:rPr>
              <w:t>CENTRO DE CONVIVENCIA DA TERCEIRA IDADE</w:t>
            </w:r>
          </w:p>
          <w:p w:rsidR="007E58AC" w:rsidRPr="00C34A13" w:rsidRDefault="007E58AC" w:rsidP="00FD162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 xml:space="preserve">Rua: </w:t>
            </w:r>
            <w:r>
              <w:rPr>
                <w:rFonts w:ascii="Calibri" w:hAnsi="Calibri"/>
                <w:b/>
                <w:sz w:val="20"/>
              </w:rPr>
              <w:t>Honório Búrigo</w:t>
            </w:r>
            <w:r w:rsidRPr="00C34A13">
              <w:rPr>
                <w:rFonts w:ascii="Calibri" w:hAnsi="Calibri"/>
                <w:b/>
                <w:sz w:val="20"/>
              </w:rPr>
              <w:t xml:space="preserve">, s/n - Bairro: </w:t>
            </w:r>
            <w:r>
              <w:rPr>
                <w:rFonts w:ascii="Calibri" w:hAnsi="Calibri"/>
                <w:b/>
                <w:sz w:val="20"/>
              </w:rPr>
              <w:t>Mina Brasil</w:t>
            </w:r>
            <w:r w:rsidRPr="00C34A13">
              <w:rPr>
                <w:rFonts w:ascii="Calibri" w:hAnsi="Calibri"/>
                <w:b/>
                <w:sz w:val="20"/>
              </w:rPr>
              <w:t xml:space="preserve"> - Criciúma</w:t>
            </w:r>
          </w:p>
          <w:p w:rsidR="007E58AC" w:rsidRPr="00C34A13" w:rsidRDefault="007E58AC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Período de Competição: 03 a 05 de dezembro</w:t>
            </w:r>
          </w:p>
          <w:p w:rsidR="007E58AC" w:rsidRPr="00C34A13" w:rsidRDefault="007E58AC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  <w:p w:rsidR="007E58AC" w:rsidRPr="00C34A13" w:rsidRDefault="007E58AC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Data do Congresso Técnico: 03/12</w:t>
            </w:r>
          </w:p>
          <w:p w:rsidR="007E58AC" w:rsidRPr="00C34A13" w:rsidRDefault="007E58AC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Horário do Congresso Técnico: 08:30 h</w:t>
            </w:r>
          </w:p>
          <w:p w:rsidR="007E58AC" w:rsidRPr="00C34A13" w:rsidRDefault="007E58AC" w:rsidP="001D7B48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Local do Congresso Técnico: </w:t>
            </w:r>
            <w:r>
              <w:rPr>
                <w:rFonts w:ascii="Calibri" w:hAnsi="Calibri"/>
                <w:b/>
                <w:sz w:val="20"/>
              </w:rPr>
              <w:t>CENTRO DE CONVIVENCIA DA TERCEIRA IDADE</w:t>
            </w:r>
          </w:p>
          <w:p w:rsidR="007E58AC" w:rsidRPr="00C34A13" w:rsidRDefault="007E58AC" w:rsidP="001D7B4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 xml:space="preserve">Rua: </w:t>
            </w:r>
            <w:r>
              <w:rPr>
                <w:rFonts w:ascii="Calibri" w:hAnsi="Calibri"/>
                <w:b/>
                <w:sz w:val="20"/>
              </w:rPr>
              <w:t>Honório Búrigo</w:t>
            </w:r>
            <w:r w:rsidRPr="00C34A13">
              <w:rPr>
                <w:rFonts w:ascii="Calibri" w:hAnsi="Calibri"/>
                <w:b/>
                <w:sz w:val="20"/>
              </w:rPr>
              <w:t xml:space="preserve">, s/n - Bairro: </w:t>
            </w:r>
            <w:r>
              <w:rPr>
                <w:rFonts w:ascii="Calibri" w:hAnsi="Calibri"/>
                <w:b/>
                <w:sz w:val="20"/>
              </w:rPr>
              <w:t>Mina Brasil</w:t>
            </w:r>
            <w:r w:rsidRPr="00C34A1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 w:rsidRPr="00C34A13">
              <w:rPr>
                <w:rFonts w:ascii="Calibri" w:hAnsi="Calibri"/>
                <w:b/>
                <w:sz w:val="20"/>
              </w:rPr>
              <w:t xml:space="preserve"> Criciúma</w:t>
            </w:r>
          </w:p>
        </w:tc>
      </w:tr>
    </w:tbl>
    <w:p w:rsidR="007E58AC" w:rsidRPr="0089011C" w:rsidRDefault="007E58AC" w:rsidP="00230AEF">
      <w:pPr>
        <w:rPr>
          <w:rFonts w:ascii="Calibri" w:hAnsi="Calibri" w:cs="Tahoma"/>
          <w:b/>
          <w:sz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864"/>
        <w:gridCol w:w="2546"/>
        <w:gridCol w:w="856"/>
        <w:gridCol w:w="2555"/>
        <w:gridCol w:w="705"/>
        <w:gridCol w:w="2706"/>
      </w:tblGrid>
      <w:tr w:rsidR="007E58AC" w:rsidRPr="00B13953">
        <w:trPr>
          <w:jc w:val="center"/>
        </w:trPr>
        <w:tc>
          <w:tcPr>
            <w:tcW w:w="1023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B13953" w:rsidRDefault="007E58AC" w:rsidP="00A22C25">
            <w:pPr>
              <w:jc w:val="center"/>
              <w:rPr>
                <w:rFonts w:ascii="Calibri" w:hAnsi="Calibri" w:cs="Calibri"/>
              </w:rPr>
            </w:pPr>
            <w:r w:rsidRPr="00B13953">
              <w:rPr>
                <w:rFonts w:ascii="Calibri" w:hAnsi="Calibri" w:cs="Calibri"/>
                <w:b/>
                <w:bCs/>
              </w:rPr>
              <w:t>XADREZ – MASCULINO</w:t>
            </w:r>
          </w:p>
        </w:tc>
      </w:tr>
      <w:tr w:rsidR="007E58AC" w:rsidRPr="00B13953">
        <w:trPr>
          <w:jc w:val="center"/>
        </w:trPr>
        <w:tc>
          <w:tcPr>
            <w:tcW w:w="3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B13953" w:rsidRDefault="007E58AC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D.A.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B13953" w:rsidRDefault="007E58AC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D.F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B13953" w:rsidRDefault="007E58AC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D.V.</w:t>
            </w: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SANTA CECÍLIA</w:t>
            </w:r>
          </w:p>
        </w:tc>
        <w:tc>
          <w:tcPr>
            <w:tcW w:w="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7E58AC" w:rsidRP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B13953" w:rsidRDefault="007E58AC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7E58AC" w:rsidRPr="00FD1627">
        <w:trPr>
          <w:jc w:val="center"/>
        </w:trPr>
        <w:tc>
          <w:tcPr>
            <w:tcW w:w="1023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Calibri"/>
              </w:rPr>
            </w:pPr>
            <w:r w:rsidRPr="00FD1627">
              <w:rPr>
                <w:rFonts w:ascii="Calibri" w:hAnsi="Calibri" w:cs="Calibri"/>
                <w:b/>
                <w:bCs/>
              </w:rPr>
              <w:t xml:space="preserve">XADREZ – </w:t>
            </w:r>
            <w:r>
              <w:rPr>
                <w:rFonts w:ascii="Calibri" w:hAnsi="Calibri" w:cs="Calibri"/>
                <w:b/>
                <w:bCs/>
              </w:rPr>
              <w:t>FEMININO</w:t>
            </w:r>
          </w:p>
        </w:tc>
      </w:tr>
      <w:tr w:rsidR="007E58AC" w:rsidRPr="00FD1627">
        <w:trPr>
          <w:jc w:val="center"/>
        </w:trPr>
        <w:tc>
          <w:tcPr>
            <w:tcW w:w="3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FD1627" w:rsidRDefault="007E58AC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D.A.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FD1627" w:rsidRDefault="007E58AC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D.F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E58AC" w:rsidRPr="00FD1627" w:rsidRDefault="007E58AC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D.V.</w:t>
            </w:r>
          </w:p>
        </w:tc>
      </w:tr>
      <w:tr w:rsidR="007E58AC" w:rsidRP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7E58AC" w:rsidRP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E58AC" w:rsidRP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8745E" w:rsidRDefault="007E58AC" w:rsidP="00F8745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8745E">
              <w:rPr>
                <w:rFonts w:ascii="Calibri" w:hAnsi="Calibri" w:cs="Arial"/>
                <w:b/>
                <w:color w:val="ED7D31"/>
                <w:sz w:val="20"/>
                <w:szCs w:val="20"/>
                <w:u w:val="single"/>
              </w:rPr>
              <w:t>NÃO HAVERÁ COMPETIÇÃO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CONCORDIA</w:t>
            </w:r>
          </w:p>
        </w:tc>
      </w:tr>
      <w:tr w:rsidR="007E58AC" w:rsidRP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3411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E58AC" w:rsidRP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FD1627" w:rsidRDefault="007E58A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</w:tbl>
    <w:p w:rsidR="007E58AC" w:rsidRDefault="007E58AC"/>
    <w:p w:rsidR="007E58AC" w:rsidRDefault="007E58AC"/>
    <w:p w:rsidR="007E58AC" w:rsidRDefault="007E58AC"/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397"/>
        <w:gridCol w:w="1692"/>
        <w:gridCol w:w="3553"/>
        <w:gridCol w:w="1554"/>
      </w:tblGrid>
      <w:tr w:rsidR="007E58AC">
        <w:tc>
          <w:tcPr>
            <w:tcW w:w="3397" w:type="dxa"/>
            <w:shd w:val="clear" w:color="auto" w:fill="D9D9D9"/>
            <w:vAlign w:val="center"/>
          </w:tcPr>
          <w:p w:rsidR="007E58AC" w:rsidRDefault="007E58AC" w:rsidP="00A55D98">
            <w:pPr>
              <w:jc w:val="center"/>
            </w:pPr>
            <w:r w:rsidRPr="00A55D98">
              <w:rPr>
                <w:rFonts w:ascii="Calibri" w:hAnsi="Calibri" w:cs="Calibri"/>
                <w:b/>
                <w:bCs/>
                <w:szCs w:val="18"/>
              </w:rPr>
              <w:t>BASQUETE D.I. MASCULINO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7E58AC" w:rsidRDefault="007E58AC" w:rsidP="00A55D98">
            <w:pPr>
              <w:jc w:val="center"/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40" type="#_x0000_t75" alt="BASQUETE" style="width:35.25pt;height:60pt;visibility:visible">
                  <v:imagedata r:id="rId51" o:title=""/>
                </v:shape>
              </w:pict>
            </w:r>
          </w:p>
        </w:tc>
        <w:tc>
          <w:tcPr>
            <w:tcW w:w="3553" w:type="dxa"/>
            <w:shd w:val="clear" w:color="auto" w:fill="D9D9D9"/>
            <w:vAlign w:val="center"/>
          </w:tcPr>
          <w:p w:rsidR="007E58AC" w:rsidRDefault="007E58AC" w:rsidP="00A55D98">
            <w:pPr>
              <w:jc w:val="center"/>
            </w:pPr>
            <w:r w:rsidRPr="00A55D98">
              <w:rPr>
                <w:rFonts w:ascii="Calibri" w:hAnsi="Calibri" w:cs="Calibri"/>
                <w:b/>
                <w:bCs/>
                <w:color w:val="000000"/>
              </w:rPr>
              <w:t>BASQUETEBOL CADEIRA DE RODAS – MISTO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7E58AC" w:rsidRDefault="007E58AC" w:rsidP="00A55D98">
            <w:pPr>
              <w:jc w:val="center"/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shape id="Imagem 12" o:spid="_x0000_i1041" type="#_x0000_t75" style="width:51.75pt;height:53.25pt;visibility:visible">
                  <v:imagedata r:id="rId52" o:title=""/>
                </v:shape>
              </w:pict>
            </w:r>
          </w:p>
        </w:tc>
      </w:tr>
    </w:tbl>
    <w:p w:rsidR="007E58AC" w:rsidRDefault="007E58AC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78"/>
      </w:tblGrid>
      <w:tr w:rsidR="007E58AC" w:rsidRPr="007C14AD">
        <w:trPr>
          <w:jc w:val="center"/>
        </w:trPr>
        <w:tc>
          <w:tcPr>
            <w:tcW w:w="102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7E58AC" w:rsidRPr="004F5C27" w:rsidRDefault="007E58AC" w:rsidP="00C01FFD">
      <w:pPr>
        <w:jc w:val="center"/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Pr="00F8745E" w:rsidRDefault="007E58AC" w:rsidP="00C01FFD">
      <w:pPr>
        <w:jc w:val="center"/>
        <w:rPr>
          <w:rFonts w:ascii="Calibri" w:hAnsi="Calibri" w:cs="Tahoma"/>
          <w:b/>
          <w:color w:val="ED7D31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1134"/>
        <w:gridCol w:w="3273"/>
      </w:tblGrid>
      <w:tr w:rsidR="007E58AC" w:rsidRPr="00ED48A2">
        <w:trPr>
          <w:jc w:val="center"/>
        </w:trPr>
        <w:tc>
          <w:tcPr>
            <w:tcW w:w="6959" w:type="dxa"/>
            <w:gridSpan w:val="4"/>
            <w:shd w:val="clear" w:color="auto" w:fill="D9D9D9"/>
            <w:vAlign w:val="center"/>
          </w:tcPr>
          <w:p w:rsidR="007E58AC" w:rsidRPr="00ED48A2" w:rsidRDefault="007E58AC" w:rsidP="00365F3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ED48A2">
              <w:rPr>
                <w:rFonts w:ascii="Calibri" w:hAnsi="Calibri" w:cs="Calibri"/>
                <w:b/>
                <w:bCs/>
                <w:szCs w:val="18"/>
              </w:rPr>
              <w:t>BASQUETE D.I. MASCULINO</w:t>
            </w:r>
          </w:p>
        </w:tc>
        <w:tc>
          <w:tcPr>
            <w:tcW w:w="3273" w:type="dxa"/>
            <w:shd w:val="clear" w:color="auto" w:fill="D9D9D9"/>
            <w:vAlign w:val="center"/>
          </w:tcPr>
          <w:p w:rsidR="007E58AC" w:rsidRPr="00ED48A2" w:rsidRDefault="007E58AC" w:rsidP="00365F3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42" type="#_x0000_t75" alt="BASQUETE" style="width:14.25pt;height:24pt;visibility:visible">
                  <v:imagedata r:id="rId51" o:title=""/>
                </v:shape>
              </w:pict>
            </w:r>
          </w:p>
        </w:tc>
      </w:tr>
      <w:tr w:rsidR="007E58AC" w:rsidRPr="00ED48A2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ED48A2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3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C01FFD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C01FF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C01FFD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C01FF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8AC" w:rsidRPr="00C01FFD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C01FF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</w:tr>
    </w:tbl>
    <w:p w:rsidR="007E58AC" w:rsidRPr="00ED48A2" w:rsidRDefault="007E58AC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F8745E" w:rsidRDefault="007E58AC" w:rsidP="00C01FFD">
      <w:pPr>
        <w:jc w:val="center"/>
        <w:rPr>
          <w:rFonts w:ascii="Calibri" w:hAnsi="Calibri" w:cs="Tahoma"/>
          <w:b/>
          <w:color w:val="ED7D31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1134"/>
        <w:gridCol w:w="3273"/>
      </w:tblGrid>
      <w:tr w:rsidR="007E58AC" w:rsidRPr="00ED48A2">
        <w:trPr>
          <w:jc w:val="center"/>
        </w:trPr>
        <w:tc>
          <w:tcPr>
            <w:tcW w:w="6959" w:type="dxa"/>
            <w:gridSpan w:val="4"/>
            <w:shd w:val="clear" w:color="auto" w:fill="D9D9D9"/>
            <w:vAlign w:val="center"/>
          </w:tcPr>
          <w:p w:rsidR="007E58AC" w:rsidRPr="00E55016" w:rsidRDefault="007E58AC" w:rsidP="00365F3E">
            <w:pPr>
              <w:jc w:val="center"/>
              <w:rPr>
                <w:rFonts w:ascii="Calibri" w:hAnsi="Calibri" w:cs="Calibri"/>
                <w:b/>
              </w:rPr>
            </w:pPr>
            <w:r w:rsidRPr="00E55016">
              <w:rPr>
                <w:rFonts w:ascii="Calibri" w:hAnsi="Calibri" w:cs="Calibri"/>
                <w:b/>
                <w:bCs/>
                <w:color w:val="000000"/>
              </w:rPr>
              <w:t>BASQUETEBOL CADEIRA DE RODAS – MISTO</w:t>
            </w:r>
          </w:p>
        </w:tc>
        <w:tc>
          <w:tcPr>
            <w:tcW w:w="3273" w:type="dxa"/>
            <w:shd w:val="clear" w:color="auto" w:fill="D9D9D9"/>
            <w:vAlign w:val="center"/>
          </w:tcPr>
          <w:p w:rsidR="007E58AC" w:rsidRPr="0076439A" w:rsidRDefault="007E58AC" w:rsidP="00365F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shape id="_x0000_i1043" type="#_x0000_t75" style="width:24pt;height:24.75pt;visibility:visible">
                  <v:imagedata r:id="rId52" o:title=""/>
                </v:shape>
              </w:pict>
            </w:r>
          </w:p>
        </w:tc>
      </w:tr>
      <w:tr w:rsidR="007E58AC" w:rsidRPr="00ED48A2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ED48A2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3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1D25EF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25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C01FF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C01FFD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C01FF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CAÇADOR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8AC" w:rsidRPr="00C01FFD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7E58AC" w:rsidRPr="00C01FF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CONCÓRDIA</w:t>
            </w:r>
          </w:p>
        </w:tc>
      </w:tr>
    </w:tbl>
    <w:p w:rsidR="007E58AC" w:rsidRPr="00ED48A2" w:rsidRDefault="007E58AC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ED48A2" w:rsidRDefault="007E58AC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Pr="004F5C27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p w:rsidR="007E58AC" w:rsidRPr="004F5C27" w:rsidRDefault="007E58AC" w:rsidP="00C01FFD">
      <w:pPr>
        <w:rPr>
          <w:rFonts w:ascii="Calibri" w:hAnsi="Calibri"/>
          <w:color w:val="FF0000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7C14AD">
        <w:trPr>
          <w:trHeight w:val="481"/>
        </w:trPr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E58AC" w:rsidRPr="007C14AD" w:rsidRDefault="007E58AC" w:rsidP="0044522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Default="007E58AC" w:rsidP="00C01FFD">
      <w:pPr>
        <w:rPr>
          <w:rFonts w:ascii="Calibri" w:hAnsi="Calibri" w:cs="Calibri"/>
        </w:rPr>
      </w:pPr>
    </w:p>
    <w:tbl>
      <w:tblPr>
        <w:tblW w:w="10235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92"/>
        <w:gridCol w:w="5982"/>
        <w:gridCol w:w="1161"/>
      </w:tblGrid>
      <w:tr w:rsidR="007E58AC" w:rsidRPr="007C14AD">
        <w:trPr>
          <w:trHeight w:val="609"/>
        </w:trPr>
        <w:tc>
          <w:tcPr>
            <w:tcW w:w="3092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7E58AC" w:rsidRPr="003959FC" w:rsidRDefault="007E58AC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7E58AC" w:rsidRPr="003959FC" w:rsidRDefault="007E58AC" w:rsidP="00365F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44" type="#_x0000_t75" alt="BASQUETE" style="width:16.5pt;height:27.75pt;visibility:visible">
                  <v:imagedata r:id="rId53" o:title=""/>
                </v:shape>
              </w:pict>
            </w:r>
          </w:p>
        </w:tc>
      </w:tr>
    </w:tbl>
    <w:p w:rsidR="007E58AC" w:rsidRPr="00ED2EB3" w:rsidRDefault="007E58AC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Default="007E58AC" w:rsidP="00C01FFD">
      <w:pPr>
        <w:rPr>
          <w:rFonts w:ascii="Calibri" w:hAnsi="Calibri" w:cs="Calibri"/>
          <w:sz w:val="20"/>
          <w:szCs w:val="20"/>
        </w:rPr>
      </w:pPr>
      <w:r w:rsidRPr="004F1628">
        <w:rPr>
          <w:rFonts w:ascii="Calibri" w:hAnsi="Calibri" w:cs="Calibri"/>
          <w:sz w:val="20"/>
          <w:szCs w:val="20"/>
        </w:rPr>
        <w:t>*** atenção para as dobras de jogos.</w:t>
      </w:r>
    </w:p>
    <w:p w:rsidR="007E58AC" w:rsidRDefault="007E58AC" w:rsidP="00C01FFD">
      <w:pPr>
        <w:rPr>
          <w:rFonts w:ascii="Calibri" w:hAnsi="Calibri" w:cs="Calibri"/>
        </w:rPr>
      </w:pPr>
    </w:p>
    <w:tbl>
      <w:tblPr>
        <w:tblW w:w="10235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84"/>
        <w:gridCol w:w="5948"/>
        <w:gridCol w:w="1203"/>
      </w:tblGrid>
      <w:tr w:rsidR="007E58AC" w:rsidRPr="007C14AD">
        <w:tc>
          <w:tcPr>
            <w:tcW w:w="3084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– DF</w:t>
            </w:r>
          </w:p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7E58AC" w:rsidRPr="003959FC" w:rsidRDefault="007E58AC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7E58AC" w:rsidRPr="007C14AD" w:rsidRDefault="007E58AC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rPr>
                <w:rFonts w:ascii="Calibri" w:hAnsi="Calibri" w:cs="Calibri"/>
                <w:color w:val="FF0000"/>
                <w:sz w:val="16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shape id="_x0000_i1045" type="#_x0000_t75" style="width:40.5pt;height:42.75pt;visibility:visible">
                  <v:imagedata r:id="rId54" o:title=""/>
                </v:shape>
              </w:pict>
            </w:r>
          </w:p>
        </w:tc>
      </w:tr>
    </w:tbl>
    <w:p w:rsidR="007E58AC" w:rsidRPr="00ED2EB3" w:rsidRDefault="007E58AC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7C14AD">
        <w:trPr>
          <w:trHeight w:val="515"/>
        </w:trPr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E58AC" w:rsidRPr="007C14AD" w:rsidRDefault="007E58AC" w:rsidP="0052417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7E58AC" w:rsidRPr="003912E8" w:rsidRDefault="007E58AC" w:rsidP="00C01FF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7C14AD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</w:t>
            </w:r>
            <w:r>
              <w:rPr>
                <w:rFonts w:ascii="Calibri" w:hAnsi="Calibri" w:cs="Calibri"/>
                <w:b/>
                <w:bCs/>
                <w:sz w:val="28"/>
              </w:rPr>
              <w:t>–</w:t>
            </w: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3959FC" w:rsidRDefault="007E58AC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7E58AC" w:rsidRPr="007C14AD" w:rsidRDefault="007E58AC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46" type="#_x0000_t75" alt="BASQUETE" style="width:16.5pt;height:27.75pt;visibility:visible">
                  <v:imagedata r:id="rId53" o:title=""/>
                </v:shape>
              </w:pict>
            </w:r>
          </w:p>
        </w:tc>
      </w:tr>
    </w:tbl>
    <w:p w:rsidR="007E58AC" w:rsidRPr="00ED2EB3" w:rsidRDefault="007E58AC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937401"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7E58AC" w:rsidRPr="00937401"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BE1EC2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BE1EC2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912E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Default="007E58AC" w:rsidP="00C01FF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56"/>
      </w:tblGrid>
      <w:tr w:rsidR="007E58AC" w:rsidRPr="007C14AD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CADEIRA DE RODA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MISTO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3959FC" w:rsidRDefault="007E58AC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7E58AC" w:rsidRPr="007C14AD" w:rsidRDefault="007E58AC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shape id="Imagem 16" o:spid="_x0000_i1047" type="#_x0000_t75" style="width:40.5pt;height:42.75pt;visibility:visible">
                  <v:imagedata r:id="rId54" o:title=""/>
                </v:shape>
              </w:pict>
            </w:r>
          </w:p>
        </w:tc>
      </w:tr>
    </w:tbl>
    <w:p w:rsidR="007E58AC" w:rsidRPr="00ED2EB3" w:rsidRDefault="007E58AC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937401"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1D25EF" w:rsidRDefault="007E58AC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1D25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7E58AC" w:rsidRPr="00937401"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  <w:tr w:rsidR="007E58AC" w:rsidRPr="00937401"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VENC JG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1D25EF" w:rsidRDefault="007E58AC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1D25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7E58AC" w:rsidRPr="00937401"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19:30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VENC JG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937401" w:rsidRDefault="007E58AC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937401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</w:tbl>
    <w:p w:rsidR="007E58AC" w:rsidRPr="00812563" w:rsidRDefault="007E58AC" w:rsidP="00C01FFD">
      <w:pPr>
        <w:rPr>
          <w:rFonts w:ascii="Calibri" w:hAnsi="Calibri" w:cs="Calibri"/>
        </w:rPr>
      </w:pPr>
      <w:r w:rsidRPr="00812563">
        <w:rPr>
          <w:rFonts w:ascii="Calibri" w:hAnsi="Calibri" w:cs="Calibri"/>
        </w:rPr>
        <w:t>*** atenção para as dobras de jogos.</w:t>
      </w:r>
    </w:p>
    <w:p w:rsidR="007E58AC" w:rsidRDefault="007E58AC" w:rsidP="00C01FFD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C01FFD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7C14AD">
        <w:trPr>
          <w:trHeight w:val="511"/>
        </w:trPr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E58AC" w:rsidRPr="007C14AD" w:rsidRDefault="007E58AC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SEGUNDA FEIRA </w:t>
            </w:r>
          </w:p>
        </w:tc>
      </w:tr>
    </w:tbl>
    <w:p w:rsidR="007E58AC" w:rsidRPr="003912E8" w:rsidRDefault="007E58AC" w:rsidP="00C01FF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7C14AD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3959FC" w:rsidRDefault="007E58AC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7E58AC" w:rsidRPr="007C14AD" w:rsidRDefault="007E58AC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48" type="#_x0000_t75" alt="BASQUETE" style="width:16.5pt;height:27.75pt;visibility:visible">
                  <v:imagedata r:id="rId53" o:title=""/>
                </v:shape>
              </w:pict>
            </w:r>
          </w:p>
        </w:tc>
      </w:tr>
    </w:tbl>
    <w:p w:rsidR="007E58AC" w:rsidRPr="00ED2EB3" w:rsidRDefault="007E58AC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7E58AC" w:rsidRDefault="007E58AC" w:rsidP="00C01FF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56"/>
      </w:tblGrid>
      <w:tr w:rsidR="007E58AC" w:rsidRPr="007C14AD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3959FC" w:rsidRDefault="007E58AC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7E58AC" w:rsidRPr="007C14AD" w:rsidRDefault="007E58AC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shape id="Imagem 18" o:spid="_x0000_i1049" type="#_x0000_t75" style="width:40.5pt;height:42.75pt;visibility:visible">
                  <v:imagedata r:id="rId54" o:title=""/>
                </v:shape>
              </w:pict>
            </w:r>
          </w:p>
        </w:tc>
      </w:tr>
    </w:tbl>
    <w:p w:rsidR="007E58AC" w:rsidRPr="00ED2EB3" w:rsidRDefault="007E58AC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C01FFD">
      <w:pPr>
        <w:rPr>
          <w:rFonts w:ascii="Calibri" w:hAnsi="Calibri" w:cs="Calibri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5"/>
      </w:tblGrid>
      <w:tr w:rsidR="007E58AC" w:rsidRPr="007C14AD">
        <w:trPr>
          <w:trHeight w:val="418"/>
        </w:trPr>
        <w:tc>
          <w:tcPr>
            <w:tcW w:w="10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E58AC" w:rsidRPr="007C14AD" w:rsidRDefault="007E58AC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05/12/2017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E58AC" w:rsidRDefault="007E58AC" w:rsidP="00C01FFD">
      <w:pPr>
        <w:rPr>
          <w:rFonts w:ascii="Calibri" w:hAnsi="Calibri" w:cs="Calibri"/>
        </w:rPr>
      </w:pPr>
    </w:p>
    <w:tbl>
      <w:tblPr>
        <w:tblW w:w="10235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92"/>
        <w:gridCol w:w="5982"/>
        <w:gridCol w:w="1161"/>
      </w:tblGrid>
      <w:tr w:rsidR="007E58AC" w:rsidRPr="001633ED">
        <w:trPr>
          <w:trHeight w:val="609"/>
        </w:trPr>
        <w:tc>
          <w:tcPr>
            <w:tcW w:w="3092" w:type="dxa"/>
            <w:shd w:val="clear" w:color="auto" w:fill="FFFFFF"/>
            <w:vAlign w:val="center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sz w:val="16"/>
              </w:rPr>
            </w:pPr>
            <w:r w:rsidRPr="001633E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7E58AC" w:rsidRPr="003959FC" w:rsidRDefault="007E58AC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7E58AC" w:rsidRPr="001633ED" w:rsidRDefault="007E58AC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sz w:val="16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50" type="#_x0000_t75" alt="BASQUETE" style="width:16.5pt;height:27.75pt;visibility:visible">
                  <v:imagedata r:id="rId53" o:title=""/>
                </v:shape>
              </w:pict>
            </w:r>
          </w:p>
        </w:tc>
      </w:tr>
    </w:tbl>
    <w:p w:rsidR="007E58AC" w:rsidRPr="001633ED" w:rsidRDefault="007E58AC" w:rsidP="00C01FFD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1633ED">
        <w:tc>
          <w:tcPr>
            <w:tcW w:w="567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1633E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1633E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1633E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</w:t>
            </w:r>
          </w:p>
        </w:tc>
      </w:tr>
      <w:tr w:rsidR="007E58AC" w:rsidRPr="001633E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1633E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1633E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1633E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7E58AC" w:rsidRDefault="007E58AC" w:rsidP="00C01FFD">
      <w:pPr>
        <w:jc w:val="center"/>
        <w:rPr>
          <w:rFonts w:ascii="Calibri" w:hAnsi="Calibri" w:cs="Calibri"/>
        </w:rPr>
      </w:pPr>
    </w:p>
    <w:tbl>
      <w:tblPr>
        <w:tblW w:w="10235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84"/>
        <w:gridCol w:w="5948"/>
        <w:gridCol w:w="1203"/>
      </w:tblGrid>
      <w:tr w:rsidR="007E58AC" w:rsidRPr="007C14AD">
        <w:trPr>
          <w:trHeight w:val="609"/>
        </w:trPr>
        <w:tc>
          <w:tcPr>
            <w:tcW w:w="3084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7E58AC" w:rsidRPr="003959FC" w:rsidRDefault="007E58AC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7E58AC" w:rsidRPr="007C14AD" w:rsidRDefault="007E58AC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shape id="Imagem 20" o:spid="_x0000_i1051" type="#_x0000_t75" style="width:40.5pt;height:42.75pt;visibility:visible">
                  <v:imagedata r:id="rId54" o:title=""/>
                </v:shape>
              </w:pict>
            </w:r>
          </w:p>
        </w:tc>
      </w:tr>
    </w:tbl>
    <w:p w:rsidR="007E58AC" w:rsidRPr="00ED2EB3" w:rsidRDefault="007E58AC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7E58AC" w:rsidRDefault="007E58AC" w:rsidP="00C01FFD">
      <w:pPr>
        <w:rPr>
          <w:rFonts w:ascii="Calibri" w:hAnsi="Calibri" w:cs="Calibri"/>
        </w:rPr>
      </w:pPr>
    </w:p>
    <w:p w:rsidR="007E58AC" w:rsidRDefault="007E58AC" w:rsidP="00365F3E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931"/>
        <w:gridCol w:w="1275"/>
      </w:tblGrid>
      <w:tr w:rsidR="007E58AC" w:rsidRPr="007C14AD">
        <w:trPr>
          <w:trHeight w:val="609"/>
        </w:trPr>
        <w:tc>
          <w:tcPr>
            <w:tcW w:w="8931" w:type="dxa"/>
            <w:shd w:val="clear" w:color="auto" w:fill="D9D9D9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A</w:t>
            </w:r>
          </w:p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Imagem 19" o:spid="_x0000_i1052" type="#_x0000_t75" style="width:46.5pt;height:46.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Default="007E58AC" w:rsidP="00C01FFD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136"/>
      </w:tblGrid>
      <w:tr w:rsidR="007E58AC" w:rsidRPr="00D4036C">
        <w:trPr>
          <w:jc w:val="center"/>
        </w:trPr>
        <w:tc>
          <w:tcPr>
            <w:tcW w:w="10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sz w:val="16"/>
              </w:rPr>
            </w:pPr>
            <w:r w:rsidRPr="00D4036C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7E58AC" w:rsidRPr="00D4036C" w:rsidRDefault="007E58AC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D4036C" w:rsidRDefault="007E58AC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D4036C" w:rsidRDefault="007E58AC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Pr="00D4036C" w:rsidRDefault="007E58AC" w:rsidP="005103D3">
      <w:pPr>
        <w:jc w:val="center"/>
        <w:rPr>
          <w:rFonts w:ascii="Calibri" w:hAnsi="Calibri" w:cs="Tahoma"/>
          <w:b/>
          <w:sz w:val="10"/>
          <w:szCs w:val="20"/>
        </w:rPr>
      </w:pPr>
    </w:p>
    <w:tbl>
      <w:tblPr>
        <w:tblW w:w="1023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722"/>
        <w:gridCol w:w="2410"/>
        <w:gridCol w:w="567"/>
        <w:gridCol w:w="3337"/>
        <w:gridCol w:w="632"/>
        <w:gridCol w:w="2564"/>
      </w:tblGrid>
      <w:tr w:rsidR="007E58AC" w:rsidRPr="00D4036C">
        <w:trPr>
          <w:jc w:val="center"/>
        </w:trPr>
        <w:tc>
          <w:tcPr>
            <w:tcW w:w="10232" w:type="dxa"/>
            <w:gridSpan w:val="6"/>
            <w:shd w:val="clear" w:color="auto" w:fill="BFBFB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  <w:tr w:rsidR="007E58AC" w:rsidRPr="00D4036C">
        <w:trPr>
          <w:jc w:val="center"/>
        </w:trPr>
        <w:tc>
          <w:tcPr>
            <w:tcW w:w="3132" w:type="dxa"/>
            <w:gridSpan w:val="2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7E58AC" w:rsidRPr="00D4036C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CAÇADOR</w:t>
            </w:r>
          </w:p>
        </w:tc>
      </w:tr>
      <w:tr w:rsidR="007E58AC" w:rsidRPr="00D4036C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BALNEÁRIO CAMBORIÚ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VIDEIRA</w:t>
            </w:r>
          </w:p>
        </w:tc>
      </w:tr>
      <w:tr w:rsidR="007E58AC" w:rsidRPr="00D4036C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CONCÓRDIA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TIMBÓ</w:t>
            </w:r>
          </w:p>
        </w:tc>
      </w:tr>
      <w:tr w:rsidR="007E58AC" w:rsidRPr="00D4036C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XAXIM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JOINVILLE</w:t>
            </w:r>
          </w:p>
        </w:tc>
      </w:tr>
    </w:tbl>
    <w:p w:rsidR="007E58AC" w:rsidRDefault="007E58AC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Default="007E58AC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D4036C" w:rsidRDefault="007E58AC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D4036C" w:rsidRDefault="007E58AC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Pr="00D4036C" w:rsidRDefault="007E58AC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D4036C">
        <w:trPr>
          <w:jc w:val="center"/>
        </w:trPr>
        <w:tc>
          <w:tcPr>
            <w:tcW w:w="10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</w:tbl>
    <w:p w:rsidR="007E58AC" w:rsidRDefault="007E58AC" w:rsidP="005103D3">
      <w:pPr>
        <w:rPr>
          <w:rFonts w:ascii="Calibri" w:hAnsi="Calibri"/>
          <w:sz w:val="14"/>
        </w:rPr>
      </w:pPr>
    </w:p>
    <w:p w:rsidR="007E58AC" w:rsidRDefault="007E58AC" w:rsidP="005103D3">
      <w:pPr>
        <w:rPr>
          <w:rFonts w:ascii="Calibri" w:hAnsi="Calibri"/>
          <w:sz w:val="14"/>
        </w:rPr>
      </w:pPr>
    </w:p>
    <w:p w:rsidR="007E58AC" w:rsidRDefault="007E58AC" w:rsidP="005103D3">
      <w:pPr>
        <w:rPr>
          <w:rFonts w:ascii="Calibri" w:hAnsi="Calibri"/>
          <w:sz w:val="14"/>
        </w:rPr>
      </w:pPr>
    </w:p>
    <w:p w:rsidR="007E58AC" w:rsidRPr="00D4036C" w:rsidRDefault="007E58AC" w:rsidP="005103D3">
      <w:pPr>
        <w:rPr>
          <w:rFonts w:ascii="Calibri" w:hAnsi="Calibri"/>
          <w:sz w:val="14"/>
        </w:rPr>
      </w:pPr>
    </w:p>
    <w:p w:rsidR="007E58AC" w:rsidRPr="00D4036C" w:rsidRDefault="007E58AC" w:rsidP="005103D3">
      <w:pPr>
        <w:rPr>
          <w:rFonts w:ascii="Calibri" w:hAnsi="Calibri"/>
          <w:sz w:val="14"/>
        </w:rPr>
      </w:pPr>
    </w:p>
    <w:p w:rsidR="007E58AC" w:rsidRPr="00D4036C" w:rsidRDefault="007E58AC" w:rsidP="005103D3">
      <w:pPr>
        <w:rPr>
          <w:rFonts w:ascii="Calibri" w:hAnsi="Calibri"/>
          <w:sz w:val="14"/>
        </w:rPr>
      </w:pPr>
    </w:p>
    <w:tbl>
      <w:tblPr>
        <w:tblW w:w="35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41"/>
        <w:gridCol w:w="2909"/>
      </w:tblGrid>
      <w:tr w:rsidR="007E58AC" w:rsidRPr="00D4036C">
        <w:trPr>
          <w:jc w:val="center"/>
        </w:trPr>
        <w:tc>
          <w:tcPr>
            <w:tcW w:w="3550" w:type="dxa"/>
            <w:gridSpan w:val="2"/>
            <w:shd w:val="clear" w:color="auto" w:fill="D9D9D9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20"/>
              </w:rPr>
              <w:t>BOCHA D.A. FEMININO</w:t>
            </w:r>
          </w:p>
        </w:tc>
      </w:tr>
      <w:tr w:rsidR="007E58AC" w:rsidRPr="00D4036C">
        <w:trPr>
          <w:jc w:val="center"/>
        </w:trPr>
        <w:tc>
          <w:tcPr>
            <w:tcW w:w="3550" w:type="dxa"/>
            <w:gridSpan w:val="2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[U]</w:t>
            </w:r>
          </w:p>
        </w:tc>
      </w:tr>
      <w:tr w:rsidR="007E58AC" w:rsidRPr="00D4036C">
        <w:trPr>
          <w:jc w:val="center"/>
        </w:trPr>
        <w:tc>
          <w:tcPr>
            <w:tcW w:w="641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</w:tr>
      <w:tr w:rsidR="007E58AC" w:rsidRPr="00D4036C">
        <w:trPr>
          <w:jc w:val="center"/>
        </w:trPr>
        <w:tc>
          <w:tcPr>
            <w:tcW w:w="641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</w:tr>
      <w:tr w:rsidR="007E58AC" w:rsidRPr="00D4036C">
        <w:trPr>
          <w:jc w:val="center"/>
        </w:trPr>
        <w:tc>
          <w:tcPr>
            <w:tcW w:w="641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</w:tr>
      <w:tr w:rsidR="007E58AC" w:rsidRPr="00D4036C">
        <w:trPr>
          <w:jc w:val="center"/>
        </w:trPr>
        <w:tc>
          <w:tcPr>
            <w:tcW w:w="641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7E58AC" w:rsidRPr="00D4036C">
        <w:trPr>
          <w:jc w:val="center"/>
        </w:trPr>
        <w:tc>
          <w:tcPr>
            <w:tcW w:w="641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7E58AC" w:rsidRPr="00D4036C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</w:tbl>
    <w:p w:rsidR="007E58AC" w:rsidRPr="00D4036C" w:rsidRDefault="007E58AC" w:rsidP="005103D3">
      <w:pPr>
        <w:rPr>
          <w:rFonts w:ascii="Calibri" w:hAnsi="Calibri"/>
          <w:sz w:val="4"/>
          <w:szCs w:val="4"/>
        </w:rPr>
      </w:pPr>
    </w:p>
    <w:p w:rsidR="007E58AC" w:rsidRPr="00D4036C" w:rsidRDefault="007E58AC" w:rsidP="005103D3">
      <w:pPr>
        <w:rPr>
          <w:rFonts w:ascii="Calibri" w:hAnsi="Calibri"/>
          <w:sz w:val="4"/>
          <w:szCs w:val="4"/>
        </w:rPr>
      </w:pPr>
    </w:p>
    <w:p w:rsidR="007E58AC" w:rsidRPr="00D4036C" w:rsidRDefault="007E58AC" w:rsidP="005103D3">
      <w:pPr>
        <w:rPr>
          <w:rFonts w:ascii="Calibri" w:hAnsi="Calibri"/>
          <w:sz w:val="4"/>
          <w:szCs w:val="4"/>
        </w:rPr>
      </w:pPr>
    </w:p>
    <w:p w:rsidR="007E58AC" w:rsidRPr="001D5F74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Default="007E58AC" w:rsidP="005103D3">
      <w:pPr>
        <w:rPr>
          <w:rFonts w:ascii="Calibri" w:hAnsi="Calibri"/>
          <w:color w:val="1F3864"/>
          <w:sz w:val="4"/>
          <w:szCs w:val="4"/>
        </w:rPr>
      </w:pPr>
    </w:p>
    <w:p w:rsidR="007E58AC" w:rsidRPr="00B13953" w:rsidRDefault="007E58AC" w:rsidP="005103D3">
      <w:pPr>
        <w:rPr>
          <w:rFonts w:ascii="Calibri" w:hAnsi="Calibri"/>
          <w:color w:val="ED7D31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7C14AD">
        <w:trPr>
          <w:trHeight w:val="407"/>
        </w:trPr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E58AC" w:rsidRPr="007C14AD" w:rsidRDefault="007E58AC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Default="007E58AC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2541DF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9E0F8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9631C3" w:rsidRDefault="007E58AC" w:rsidP="00365F3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DO CÍRCULO SÃO JOSÉ</w:t>
            </w:r>
          </w:p>
          <w:p w:rsidR="007E58AC" w:rsidRPr="009E0F80" w:rsidRDefault="007E58AC" w:rsidP="008719F4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2541DF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53" type="#_x0000_t75" style="width:30.7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ED2EB3" w:rsidRDefault="007E58AC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103D3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605C3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605C3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7E58AC" w:rsidRDefault="007E58AC" w:rsidP="005103D3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7C14AD"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7C14AD" w:rsidRDefault="007E58AC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</w:t>
            </w:r>
          </w:p>
        </w:tc>
      </w:tr>
    </w:tbl>
    <w:p w:rsidR="007E58AC" w:rsidRDefault="007E58AC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16333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5670"/>
        <w:gridCol w:w="6520"/>
        <w:gridCol w:w="1024"/>
      </w:tblGrid>
      <w:tr w:rsidR="007E58AC" w:rsidRPr="00461E2C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9E0F8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9631C3" w:rsidRDefault="007E58AC" w:rsidP="00E156C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DO CÍRCULO SÃO JOSÉ</w:t>
            </w:r>
          </w:p>
          <w:p w:rsidR="007E58AC" w:rsidRPr="009631C3" w:rsidRDefault="007E58AC" w:rsidP="00E156C6">
            <w:pPr>
              <w:tabs>
                <w:tab w:val="left" w:pos="0"/>
              </w:tabs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PRAÇA NEREU RAMOS, 50 – CENTRO 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461E2C" w:rsidRDefault="007E58AC" w:rsidP="009E0F80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461E2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54" type="#_x0000_t75" style="width:30.7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ED2EB3" w:rsidRDefault="007E58AC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605C3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605C3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PERD JG 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E58AC" w:rsidRDefault="007E58AC" w:rsidP="005103D3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EQUIPES FEMININO </w:t>
      </w:r>
    </w:p>
    <w:p w:rsidR="007E58AC" w:rsidRDefault="007E58AC" w:rsidP="005103D3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5103D3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26098A"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26098A" w:rsidRDefault="007E58AC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SEGUNDA FEIRA</w:t>
            </w:r>
          </w:p>
        </w:tc>
      </w:tr>
    </w:tbl>
    <w:p w:rsidR="007E58AC" w:rsidRPr="002F494E" w:rsidRDefault="007E58AC" w:rsidP="005103D3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461E2C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9E0F8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9631C3" w:rsidRDefault="007E58AC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CANCHA BOCHA DE CÍRCULO SÃO JOSÉ</w:t>
            </w:r>
          </w:p>
          <w:p w:rsidR="007E58AC" w:rsidRPr="009631C3" w:rsidRDefault="007E58AC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CANCHA DE CARPETE</w:t>
            </w:r>
          </w:p>
          <w:p w:rsidR="007E58AC" w:rsidRPr="009631C3" w:rsidRDefault="007E58AC" w:rsidP="008719F4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461E2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55" type="#_x0000_t75" style="width:30.7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ED2EB3" w:rsidRDefault="007E58AC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605C3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605C3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00B99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D97ADC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E58AC" w:rsidRDefault="007E58AC" w:rsidP="005103D3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EQUIPES FEMININO </w:t>
      </w:r>
    </w:p>
    <w:p w:rsidR="007E58AC" w:rsidRDefault="007E58AC" w:rsidP="005103D3">
      <w:pPr>
        <w:ind w:left="720"/>
        <w:rPr>
          <w:rFonts w:ascii="Calibri" w:hAnsi="Calibri" w:cs="Calibri"/>
          <w:sz w:val="20"/>
          <w:szCs w:val="20"/>
        </w:rPr>
      </w:pPr>
    </w:p>
    <w:p w:rsidR="007E58AC" w:rsidRDefault="007E58AC" w:rsidP="005103D3">
      <w:pPr>
        <w:rPr>
          <w:rFonts w:ascii="Calibri" w:hAnsi="Calibri" w:cs="Calibri"/>
        </w:rPr>
      </w:pPr>
    </w:p>
    <w:p w:rsidR="007E58AC" w:rsidRDefault="007E58AC" w:rsidP="005103D3">
      <w:pPr>
        <w:rPr>
          <w:rFonts w:ascii="Calibri" w:hAnsi="Calibri" w:cs="Calibri"/>
        </w:rPr>
      </w:pPr>
    </w:p>
    <w:p w:rsidR="007E58AC" w:rsidRDefault="007E58AC" w:rsidP="005103D3">
      <w:pPr>
        <w:rPr>
          <w:rFonts w:ascii="Calibri" w:hAnsi="Calibri" w:cs="Calibri"/>
        </w:rPr>
      </w:pPr>
    </w:p>
    <w:p w:rsidR="007E58AC" w:rsidRDefault="007E58AC" w:rsidP="005103D3">
      <w:pPr>
        <w:rPr>
          <w:rFonts w:ascii="Calibri" w:hAnsi="Calibri" w:cs="Calibri"/>
        </w:rPr>
      </w:pPr>
    </w:p>
    <w:p w:rsidR="007E58AC" w:rsidRDefault="007E58AC" w:rsidP="005103D3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7C14AD"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7C14AD" w:rsidRDefault="007E58AC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E58AC" w:rsidRDefault="007E58AC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461E2C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9E0F8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9631C3" w:rsidRDefault="007E58AC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CANCHA DE CARPETE</w:t>
            </w:r>
          </w:p>
          <w:p w:rsidR="007E58AC" w:rsidRPr="009631C3" w:rsidRDefault="007E58AC" w:rsidP="008719F4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Ramos,50 – Centro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461E2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56" type="#_x0000_t75" style="width:30.7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ED2EB3" w:rsidRDefault="007E58AC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1055D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1055DE" w:rsidRDefault="007E58AC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1055DE" w:rsidRDefault="007E58AC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1055DE" w:rsidRDefault="007E58AC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1055DE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35149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06285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+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35149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</w:tbl>
    <w:p w:rsidR="007E58AC" w:rsidRDefault="007E58AC" w:rsidP="005103D3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PARA VENCEDORES </w:t>
      </w:r>
    </w:p>
    <w:p w:rsidR="007E58AC" w:rsidRDefault="007E58AC" w:rsidP="005103D3">
      <w:pPr>
        <w:rPr>
          <w:rFonts w:ascii="Calibri" w:hAnsi="Calibri" w:cs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200B99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200B9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00B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200B99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</w:tbl>
    <w:p w:rsidR="007E58AC" w:rsidRPr="00200B99" w:rsidRDefault="007E58AC" w:rsidP="005103D3">
      <w:pPr>
        <w:rPr>
          <w:rFonts w:ascii="Calibri" w:hAnsi="Calibri" w:cs="Calibri"/>
          <w:b/>
          <w:sz w:val="16"/>
          <w:szCs w:val="16"/>
        </w:rPr>
      </w:pPr>
    </w:p>
    <w:p w:rsidR="007E58AC" w:rsidRPr="00200B99" w:rsidRDefault="007E58AC" w:rsidP="005103D3">
      <w:pPr>
        <w:rPr>
          <w:rFonts w:ascii="Calibri" w:hAnsi="Calibri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E5B8B7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5B8B7"/>
            <w:vAlign w:val="center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28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26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E5B8B7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200B99" w:rsidRDefault="007E58AC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200B99" w:rsidRDefault="007E58AC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200B99" w:rsidRDefault="007E58AC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200B99" w:rsidRDefault="007E58AC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31</w:t>
            </w: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27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5B8B7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5B8B7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5B8B7"/>
            <w:vAlign w:val="center"/>
          </w:tcPr>
          <w:p w:rsidR="007E58AC" w:rsidRPr="00200B99" w:rsidRDefault="007E58AC" w:rsidP="00365F3E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29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200B99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200B99" w:rsidRDefault="007E58AC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E58AC" w:rsidRPr="00200B99" w:rsidRDefault="007E58AC" w:rsidP="005103D3">
      <w:pPr>
        <w:rPr>
          <w:rFonts w:ascii="Calibri" w:hAnsi="Calibri"/>
          <w:sz w:val="14"/>
        </w:rPr>
      </w:pPr>
    </w:p>
    <w:p w:rsidR="007E58AC" w:rsidRDefault="007E58AC" w:rsidP="005103D3">
      <w:pPr>
        <w:rPr>
          <w:rFonts w:ascii="Calibri" w:hAnsi="Calibri" w:cs="Calibri"/>
        </w:rPr>
      </w:pPr>
    </w:p>
    <w:p w:rsidR="007E58AC" w:rsidRDefault="007E58AC" w:rsidP="005103D3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7C14AD"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7C14AD" w:rsidRDefault="007E58AC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7E58AC" w:rsidRDefault="007E58AC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461E2C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9E0F8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9631C3" w:rsidRDefault="007E58AC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CÍRCULO SÃO JOSÉ -  CANCHA DE CARPETE</w:t>
            </w:r>
          </w:p>
          <w:p w:rsidR="007E58AC" w:rsidRPr="009631C3" w:rsidRDefault="007E58AC" w:rsidP="00BA649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 – Centro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461E2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57" type="#_x0000_t75" style="width:30.7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ED2EB3" w:rsidRDefault="007E58AC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7C14AD"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7C14AD" w:rsidRDefault="007E58AC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7C14AD" w:rsidRDefault="007E58AC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C14AD">
              <w:rPr>
                <w:rFonts w:ascii="Calibri" w:hAnsi="Calibri" w:cs="Calibri"/>
                <w:bCs/>
                <w:sz w:val="16"/>
                <w:szCs w:val="16"/>
              </w:rPr>
              <w:t xml:space="preserve">3ª/4ª </w:t>
            </w:r>
          </w:p>
        </w:tc>
      </w:tr>
      <w:tr w:rsidR="007E58AC" w:rsidRPr="007C14AD"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7C14AD" w:rsidRDefault="007E58AC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7C14AD" w:rsidRDefault="007E58AC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C14AD">
              <w:rPr>
                <w:rFonts w:ascii="Calibri" w:hAnsi="Calibri" w:cs="Calibri"/>
                <w:bCs/>
                <w:sz w:val="16"/>
                <w:szCs w:val="16"/>
              </w:rPr>
              <w:t xml:space="preserve">1ª/2ª </w:t>
            </w:r>
          </w:p>
        </w:tc>
      </w:tr>
    </w:tbl>
    <w:p w:rsidR="007E58AC" w:rsidRPr="00C94A30" w:rsidRDefault="007E58AC" w:rsidP="005103D3">
      <w:pPr>
        <w:rPr>
          <w:rFonts w:ascii="Calibri" w:hAnsi="Calibri"/>
          <w:color w:val="FF0000"/>
        </w:rPr>
      </w:pPr>
    </w:p>
    <w:p w:rsidR="007E58AC" w:rsidRPr="00C94A30" w:rsidRDefault="007E58AC" w:rsidP="005103D3">
      <w:pPr>
        <w:rPr>
          <w:rFonts w:ascii="Calibri" w:hAnsi="Calibri"/>
          <w:color w:val="FF0000"/>
        </w:rPr>
      </w:pPr>
    </w:p>
    <w:p w:rsidR="007E58AC" w:rsidRPr="00C94A30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392"/>
        <w:gridCol w:w="1696"/>
      </w:tblGrid>
      <w:tr w:rsidR="007E58AC" w:rsidRPr="007C14AD">
        <w:trPr>
          <w:trHeight w:val="609"/>
        </w:trPr>
        <w:tc>
          <w:tcPr>
            <w:tcW w:w="8392" w:type="dxa"/>
            <w:shd w:val="clear" w:color="auto" w:fill="BFBFBF"/>
            <w:vAlign w:val="center"/>
          </w:tcPr>
          <w:p w:rsidR="007E58AC" w:rsidRDefault="007E58AC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F</w:t>
            </w:r>
          </w:p>
          <w:p w:rsidR="007E58AC" w:rsidRDefault="007E58AC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  <w:p w:rsidR="007E58AC" w:rsidRPr="007C14AD" w:rsidRDefault="007E58AC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696" w:type="dxa"/>
            <w:shd w:val="clear" w:color="auto" w:fill="BFBFBF"/>
            <w:vAlign w:val="center"/>
          </w:tcPr>
          <w:p w:rsidR="007E58AC" w:rsidRPr="007C14AD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58" type="#_x0000_t75" style="width:46.5pt;height:46.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Default="007E58AC" w:rsidP="001A217A"/>
    <w:p w:rsidR="007E58AC" w:rsidRDefault="007E58AC" w:rsidP="001A217A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42"/>
      </w:tblGrid>
      <w:tr w:rsidR="007E58AC" w:rsidRPr="007241B5">
        <w:trPr>
          <w:jc w:val="center"/>
        </w:trPr>
        <w:tc>
          <w:tcPr>
            <w:tcW w:w="10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1E4A81" w:rsidRDefault="007E58AC" w:rsidP="00A36316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7E58AC" w:rsidRDefault="007E58AC" w:rsidP="001A217A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2410"/>
        <w:gridCol w:w="567"/>
        <w:gridCol w:w="3337"/>
        <w:gridCol w:w="632"/>
        <w:gridCol w:w="2564"/>
      </w:tblGrid>
      <w:tr w:rsidR="007E58AC" w:rsidRPr="005625DE">
        <w:trPr>
          <w:jc w:val="center"/>
        </w:trPr>
        <w:tc>
          <w:tcPr>
            <w:tcW w:w="1023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D.F. ANDANTE MASCULINO</w:t>
            </w:r>
          </w:p>
        </w:tc>
      </w:tr>
      <w:tr w:rsidR="007E58AC" w:rsidRPr="005625DE">
        <w:trPr>
          <w:jc w:val="center"/>
        </w:trPr>
        <w:tc>
          <w:tcPr>
            <w:tcW w:w="3132" w:type="dxa"/>
            <w:gridSpan w:val="2"/>
            <w:tcBorders>
              <w:top w:val="single" w:sz="4" w:space="0" w:color="A6A6A6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tcBorders>
              <w:top w:val="single" w:sz="4" w:space="0" w:color="A6A6A6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tcBorders>
              <w:top w:val="single" w:sz="4" w:space="0" w:color="A6A6A6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BLUMENAU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XANXERE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POMERODE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POUSO REDONDO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CRICIÚMA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ITAJAÍ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CHAPECÓ</w:t>
            </w:r>
          </w:p>
        </w:tc>
      </w:tr>
    </w:tbl>
    <w:p w:rsidR="007E58AC" w:rsidRDefault="007E58A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Default="007E58A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Default="007E58A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Default="007E58A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5625DE" w:rsidRDefault="007E58A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5625DE" w:rsidRDefault="007E58AC" w:rsidP="001A217A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5625DE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7E58AC" w:rsidRPr="005625DE" w:rsidRDefault="007E58AC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E58AC" w:rsidRDefault="007E58AC" w:rsidP="001A217A">
      <w:pPr>
        <w:rPr>
          <w:rFonts w:ascii="Calibri" w:hAnsi="Calibri"/>
        </w:rPr>
      </w:pPr>
    </w:p>
    <w:p w:rsidR="007E58AC" w:rsidRDefault="007E58AC" w:rsidP="001A217A">
      <w:pPr>
        <w:rPr>
          <w:rFonts w:ascii="Calibri" w:hAnsi="Calibri"/>
        </w:rPr>
      </w:pPr>
    </w:p>
    <w:p w:rsidR="007E58AC" w:rsidRDefault="007E58AC" w:rsidP="001A217A">
      <w:pPr>
        <w:rPr>
          <w:rFonts w:ascii="Calibri" w:hAnsi="Calibri"/>
        </w:rPr>
      </w:pPr>
    </w:p>
    <w:p w:rsidR="007E58AC" w:rsidRPr="005625DE" w:rsidRDefault="007E58AC" w:rsidP="001A217A">
      <w:pPr>
        <w:rPr>
          <w:rFonts w:ascii="Calibri" w:hAnsi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5625D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5DE">
              <w:rPr>
                <w:rFonts w:ascii="Calibri" w:hAnsi="Calibri" w:cs="Calibri"/>
                <w:b/>
                <w:bCs/>
                <w:sz w:val="22"/>
                <w:szCs w:val="22"/>
              </w:rPr>
              <w:t>BOCHA – D.F. – ANDANTE FEMINININO</w:t>
            </w:r>
          </w:p>
        </w:tc>
      </w:tr>
      <w:tr w:rsidR="007E58AC" w:rsidRPr="005625D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</w:tbl>
    <w:p w:rsidR="007E58AC" w:rsidRDefault="007E58AC" w:rsidP="001A217A"/>
    <w:p w:rsidR="007E58AC" w:rsidRDefault="007E58AC" w:rsidP="001A217A"/>
    <w:p w:rsidR="007E58AC" w:rsidRDefault="007E58AC" w:rsidP="001A217A"/>
    <w:p w:rsidR="007E58AC" w:rsidRDefault="007E58AC" w:rsidP="001A217A"/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872FB9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872FB9" w:rsidRDefault="007E58AC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Pr="00295067" w:rsidRDefault="007E58AC" w:rsidP="001A217A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6095"/>
        <w:gridCol w:w="1024"/>
      </w:tblGrid>
      <w:tr w:rsidR="007E58AC" w:rsidRPr="00461E2C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9E0F80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9E0F80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Default="007E58AC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GREON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E58AC" w:rsidRPr="00461E2C" w:rsidRDefault="007E58AC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CARPETE</w:t>
            </w:r>
          </w:p>
          <w:p w:rsidR="007E58AC" w:rsidRPr="009E0F80" w:rsidRDefault="007E58AC" w:rsidP="009631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Santarém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84-98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Operária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Nova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461E2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Imagem 35" o:spid="_x0000_i1059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Default="007E58AC" w:rsidP="001A217A">
      <w:pPr>
        <w:rPr>
          <w:highlight w:val="darkYellow"/>
        </w:rPr>
      </w:pPr>
    </w:p>
    <w:p w:rsidR="007E58AC" w:rsidRDefault="007E58AC" w:rsidP="001A217A">
      <w:pPr>
        <w:rPr>
          <w:highlight w:val="darkYellow"/>
        </w:rPr>
      </w:pPr>
    </w:p>
    <w:p w:rsidR="007E58AC" w:rsidRPr="00D03E04" w:rsidRDefault="007E58AC" w:rsidP="001A217A">
      <w:pPr>
        <w:rPr>
          <w:sz w:val="22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5625DE">
        <w:tc>
          <w:tcPr>
            <w:tcW w:w="567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5625DE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625DE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5625DE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625DE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17: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7E58AC" w:rsidRDefault="007E58AC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Pr="00D03E04" w:rsidRDefault="007E58AC" w:rsidP="001A217A">
      <w:pPr>
        <w:rPr>
          <w:rFonts w:ascii="Calibri" w:hAnsi="Calibri" w:cs="Calibri"/>
          <w:sz w:val="6"/>
          <w:szCs w:val="16"/>
          <w:highlight w:val="darkYellow"/>
        </w:rPr>
      </w:pPr>
    </w:p>
    <w:p w:rsidR="007E58AC" w:rsidRDefault="007E58AC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4666EE"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4666EE" w:rsidRDefault="007E58AC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7E58AC" w:rsidRPr="00295067" w:rsidRDefault="007E58AC" w:rsidP="001A217A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461E2C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9E0F80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461E2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Default="007E58AC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87C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GREON</w:t>
            </w:r>
          </w:p>
          <w:p w:rsidR="007E58AC" w:rsidRPr="00A87C2D" w:rsidRDefault="007E58AC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>CANCHA CARPETE</w:t>
            </w:r>
          </w:p>
          <w:p w:rsidR="007E58AC" w:rsidRPr="00A87C2D" w:rsidRDefault="007E58AC" w:rsidP="009631C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Santarém, 84-98</w:t>
            </w:r>
            <w:r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Operária</w:t>
            </w:r>
            <w:r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Nova </w:t>
            </w:r>
            <w:r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>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461E2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60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1A217A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053FF">
        <w:tc>
          <w:tcPr>
            <w:tcW w:w="567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PERD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7E58AC" w:rsidRDefault="007E58AC" w:rsidP="001A217A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10197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565"/>
        <w:gridCol w:w="559"/>
        <w:gridCol w:w="843"/>
        <w:gridCol w:w="1113"/>
        <w:gridCol w:w="1514"/>
        <w:gridCol w:w="552"/>
        <w:gridCol w:w="420"/>
        <w:gridCol w:w="552"/>
        <w:gridCol w:w="2662"/>
        <w:gridCol w:w="249"/>
        <w:gridCol w:w="459"/>
        <w:gridCol w:w="709"/>
      </w:tblGrid>
      <w:tr w:rsidR="007E58AC" w:rsidRPr="00580C55">
        <w:trPr>
          <w:trHeight w:val="609"/>
        </w:trPr>
        <w:tc>
          <w:tcPr>
            <w:tcW w:w="308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 xml:space="preserve">BOCHA – </w:t>
            </w:r>
            <w:r>
              <w:rPr>
                <w:rFonts w:ascii="Calibri" w:hAnsi="Calibri" w:cs="Calibri"/>
                <w:b/>
                <w:bCs/>
                <w:sz w:val="28"/>
              </w:rPr>
              <w:t>DF</w:t>
            </w:r>
          </w:p>
          <w:p w:rsidR="007E58AC" w:rsidRPr="00580C5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5949" w:type="dxa"/>
            <w:gridSpan w:val="6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vAlign w:val="center"/>
          </w:tcPr>
          <w:p w:rsidR="007E58AC" w:rsidRDefault="007E58AC" w:rsidP="009E18D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GREON</w:t>
            </w:r>
          </w:p>
          <w:p w:rsidR="007E58AC" w:rsidRPr="00461E2C" w:rsidRDefault="007E58AC" w:rsidP="009E18D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CANCHA DE CARPETE</w:t>
            </w:r>
          </w:p>
          <w:p w:rsidR="007E58AC" w:rsidRPr="009E0F80" w:rsidRDefault="007E58AC" w:rsidP="009631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Santarém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84-98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Operária Nova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Criciúma</w:t>
            </w:r>
          </w:p>
        </w:tc>
        <w:tc>
          <w:tcPr>
            <w:tcW w:w="1168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vAlign w:val="center"/>
          </w:tcPr>
          <w:p w:rsidR="007E58AC" w:rsidRPr="00580C5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61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  <w:tr w:rsidR="007E58AC" w:rsidRPr="00580C55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59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43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27" w:type="dxa"/>
            <w:gridSpan w:val="2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52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0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52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62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09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1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3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7E58AC" w:rsidRPr="001A217A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7E58AC" w:rsidRPr="001A217A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7E58AC" w:rsidRPr="001A217A" w:rsidRDefault="007E58AC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7E58AC" w:rsidRDefault="007E58AC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Pr="00295067" w:rsidRDefault="007E58AC" w:rsidP="001A217A">
      <w:pPr>
        <w:ind w:left="360"/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5"/>
      </w:tblGrid>
      <w:tr w:rsidR="007E58AC" w:rsidRPr="004666EE">
        <w:tc>
          <w:tcPr>
            <w:tcW w:w="102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4666EE" w:rsidRDefault="007E58AC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EGUNDA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7E58AC" w:rsidRDefault="007E58AC" w:rsidP="001A217A">
      <w:pPr>
        <w:rPr>
          <w:rFonts w:ascii="Calibri" w:hAnsi="Calibri" w:cs="Calibri"/>
          <w:sz w:val="20"/>
          <w:szCs w:val="20"/>
          <w:highlight w:val="darkYellow"/>
        </w:rPr>
      </w:pPr>
    </w:p>
    <w:p w:rsidR="007E58AC" w:rsidRPr="00295067" w:rsidRDefault="007E58AC" w:rsidP="001A217A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6095"/>
        <w:gridCol w:w="1024"/>
      </w:tblGrid>
      <w:tr w:rsidR="007E58AC" w:rsidRPr="004666EE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 xml:space="preserve">BOCHA – </w:t>
            </w:r>
            <w:r>
              <w:rPr>
                <w:rFonts w:ascii="Calibri" w:hAnsi="Calibri" w:cs="Calibri"/>
                <w:b/>
                <w:bCs/>
                <w:sz w:val="28"/>
              </w:rPr>
              <w:t>DF</w:t>
            </w:r>
          </w:p>
          <w:p w:rsidR="007E58AC" w:rsidRPr="004666E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0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Default="007E58AC" w:rsidP="009E0F80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4547D">
              <w:rPr>
                <w:rFonts w:ascii="Calibri" w:hAnsi="Calibri" w:cs="Calibri"/>
                <w:color w:val="FF0000"/>
                <w:sz w:val="20"/>
                <w:szCs w:val="20"/>
              </w:rPr>
              <w:t>Local de competição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: CANCHA DE BOCHA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GREON</w:t>
            </w:r>
          </w:p>
          <w:p w:rsidR="007E58AC" w:rsidRPr="00A4547D" w:rsidRDefault="007E58AC" w:rsidP="009E0F80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– CANCHA DE CARPET</w:t>
            </w:r>
          </w:p>
          <w:p w:rsidR="007E58AC" w:rsidRPr="00A4547D" w:rsidRDefault="007E58AC" w:rsidP="009631C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Rua Santarém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84-98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Bairro Operária Nova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-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4666E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62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1A217A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4666EE">
        <w:tc>
          <w:tcPr>
            <w:tcW w:w="567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2ª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1º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7E58AC" w:rsidRDefault="007E58AC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7E58AC" w:rsidRDefault="007E58AC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7E58AC" w:rsidRPr="000C4361" w:rsidRDefault="007E58AC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7E58AC" w:rsidRPr="005625DE" w:rsidRDefault="007E58AC" w:rsidP="001A217A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5625DE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7E58AC" w:rsidRPr="005625DE" w:rsidRDefault="007E58AC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21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22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E58AC" w:rsidRDefault="007E58AC" w:rsidP="001A217A">
      <w:pPr>
        <w:ind w:left="360"/>
        <w:rPr>
          <w:rFonts w:ascii="Calibri" w:hAnsi="Calibri" w:cs="Calibri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4666EE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4666EE" w:rsidRDefault="007E58AC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E58AC" w:rsidRPr="00295067" w:rsidRDefault="007E58AC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977"/>
        <w:gridCol w:w="6237"/>
        <w:gridCol w:w="1024"/>
      </w:tblGrid>
      <w:tr w:rsidR="007E58AC" w:rsidRPr="00271BE5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9E0F80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23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Default="007E58AC" w:rsidP="009E0F8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Local de competição</w:t>
            </w: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GREON</w:t>
            </w:r>
          </w:p>
          <w:p w:rsidR="007E58AC" w:rsidRDefault="007E58AC" w:rsidP="009E0F8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CANCHA DE CARPET</w:t>
            </w:r>
          </w:p>
          <w:p w:rsidR="007E58AC" w:rsidRPr="00271BE5" w:rsidRDefault="007E58AC" w:rsidP="009631C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Rua Santarém, 84-98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Bairro Operária Nova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-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63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1A217A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15B0E">
        <w:tc>
          <w:tcPr>
            <w:tcW w:w="567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+ 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7E58AC" w:rsidRDefault="007E58AC" w:rsidP="001A217A">
      <w:pPr>
        <w:rPr>
          <w:rFonts w:ascii="Calibri" w:hAnsi="Calibri" w:cs="Calibri"/>
          <w:sz w:val="20"/>
          <w:szCs w:val="20"/>
        </w:rPr>
      </w:pPr>
    </w:p>
    <w:p w:rsidR="007E58AC" w:rsidRDefault="007E58AC" w:rsidP="001A217A">
      <w:pPr>
        <w:rPr>
          <w:rFonts w:ascii="Calibri" w:hAnsi="Calibri" w:cs="Calibri"/>
          <w:highlight w:val="darkYellow"/>
        </w:rPr>
      </w:pPr>
    </w:p>
    <w:p w:rsidR="007E58AC" w:rsidRDefault="007E58AC" w:rsidP="001A217A">
      <w:pPr>
        <w:rPr>
          <w:rFonts w:ascii="Calibri" w:hAnsi="Calibri" w:cs="Calibri"/>
          <w:highlight w:val="darkYellow"/>
        </w:rPr>
      </w:pPr>
    </w:p>
    <w:p w:rsidR="007E58AC" w:rsidRDefault="007E58AC" w:rsidP="001A217A">
      <w:pPr>
        <w:rPr>
          <w:rFonts w:ascii="Calibri" w:hAnsi="Calibri" w:cs="Calibri"/>
          <w:highlight w:val="darkYellow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485"/>
      </w:tblGrid>
      <w:tr w:rsidR="007E58AC" w:rsidRPr="005625DE">
        <w:trPr>
          <w:jc w:val="center"/>
        </w:trPr>
        <w:tc>
          <w:tcPr>
            <w:tcW w:w="10485" w:type="dxa"/>
            <w:shd w:val="clear" w:color="auto" w:fill="D9D9D9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7E58AC" w:rsidRPr="005625DE" w:rsidRDefault="007E58AC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2DBDB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DBDB"/>
            <w:vAlign w:val="center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21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2DBDB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22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DBDB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DBDB"/>
            <w:vAlign w:val="center"/>
          </w:tcPr>
          <w:p w:rsidR="007E58AC" w:rsidRPr="005625DE" w:rsidRDefault="007E58AC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5625D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DBDB"/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5625DE" w:rsidRDefault="007E58AC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E58AC" w:rsidRDefault="007E58AC" w:rsidP="001A217A">
      <w:pPr>
        <w:rPr>
          <w:rFonts w:ascii="Calibri" w:hAnsi="Calibri" w:cs="Calibri"/>
          <w:highlight w:val="darkYellow"/>
        </w:rPr>
      </w:pPr>
    </w:p>
    <w:p w:rsidR="007E58AC" w:rsidRDefault="007E58AC" w:rsidP="001A217A"/>
    <w:tbl>
      <w:tblPr>
        <w:tblW w:w="10381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381"/>
      </w:tblGrid>
      <w:tr w:rsidR="007E58AC" w:rsidRPr="00573790">
        <w:tc>
          <w:tcPr>
            <w:tcW w:w="103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573790" w:rsidRDefault="007E58AC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7E58AC" w:rsidRPr="00295067" w:rsidRDefault="007E58AC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694"/>
        <w:gridCol w:w="6520"/>
        <w:gridCol w:w="1024"/>
      </w:tblGrid>
      <w:tr w:rsidR="007E58AC" w:rsidRPr="00271BE5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7E58AC" w:rsidRPr="009E0F80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E58AC" w:rsidRDefault="007E58AC" w:rsidP="00A4547D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Local de competição</w:t>
            </w: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CANCHA DE BOCHA GREON</w:t>
            </w:r>
          </w:p>
          <w:p w:rsidR="007E58AC" w:rsidRDefault="007E58AC" w:rsidP="00A4547D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CANCHA DE CARPET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E58AC" w:rsidRPr="00271BE5" w:rsidRDefault="007E58AC" w:rsidP="00DB2D4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Rua Santarém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84-98 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Bairro Operária Nova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-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  <w:highlight w:val="darkYellow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64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1A217A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573790">
        <w:tc>
          <w:tcPr>
            <w:tcW w:w="567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573790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C4361" w:rsidRDefault="007E58AC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</w:tbl>
    <w:p w:rsidR="007E58AC" w:rsidRDefault="007E58AC" w:rsidP="001A217A">
      <w:pPr>
        <w:rPr>
          <w:rFonts w:ascii="Calibri" w:hAnsi="Calibri"/>
          <w:color w:val="FF0000"/>
          <w:sz w:val="14"/>
          <w:highlight w:val="darkYellow"/>
        </w:rPr>
      </w:pPr>
    </w:p>
    <w:p w:rsidR="007E58AC" w:rsidRDefault="007E58AC" w:rsidP="001A217A">
      <w:pPr>
        <w:rPr>
          <w:rFonts w:ascii="Calibri" w:hAnsi="Calibri"/>
          <w:color w:val="FF0000"/>
          <w:sz w:val="14"/>
          <w:highlight w:val="darkYellow"/>
        </w:rPr>
      </w:pPr>
    </w:p>
    <w:p w:rsidR="007E58AC" w:rsidRPr="00295067" w:rsidRDefault="007E58AC" w:rsidP="001A217A">
      <w:pPr>
        <w:rPr>
          <w:rFonts w:ascii="Calibri" w:hAnsi="Calibri"/>
          <w:color w:val="FF0000"/>
          <w:sz w:val="14"/>
          <w:highlight w:val="darkYellow"/>
        </w:rPr>
      </w:pPr>
    </w:p>
    <w:p w:rsidR="007E58AC" w:rsidRPr="00295067" w:rsidRDefault="007E58AC" w:rsidP="001A217A">
      <w:pPr>
        <w:rPr>
          <w:rFonts w:ascii="Calibri" w:hAnsi="Calibri"/>
          <w:color w:val="FF0000"/>
          <w:sz w:val="14"/>
          <w:highlight w:val="darkYellow"/>
        </w:rPr>
      </w:pPr>
    </w:p>
    <w:p w:rsidR="007E58AC" w:rsidRDefault="007E58AC" w:rsidP="005103D3">
      <w:pPr>
        <w:rPr>
          <w:rFonts w:ascii="Calibri" w:hAnsi="Calibri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931"/>
        <w:gridCol w:w="1270"/>
      </w:tblGrid>
      <w:tr w:rsidR="007E58AC" w:rsidRPr="007C14AD">
        <w:trPr>
          <w:trHeight w:val="609"/>
        </w:trPr>
        <w:tc>
          <w:tcPr>
            <w:tcW w:w="8931" w:type="dxa"/>
            <w:shd w:val="clear" w:color="auto" w:fill="BFBFBF"/>
            <w:vAlign w:val="center"/>
          </w:tcPr>
          <w:p w:rsidR="007E58A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F</w:t>
            </w:r>
          </w:p>
          <w:p w:rsidR="007E58A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  <w:p w:rsidR="007E58AC" w:rsidRPr="007C14AD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270" w:type="dxa"/>
            <w:shd w:val="clear" w:color="auto" w:fill="BFBFBF"/>
            <w:vAlign w:val="center"/>
          </w:tcPr>
          <w:p w:rsidR="007E58AC" w:rsidRPr="007C14AD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65" type="#_x0000_t75" style="width:46.5pt;height:46.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Default="007E58AC" w:rsidP="00285A89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42"/>
      </w:tblGrid>
      <w:tr w:rsidR="007E58AC" w:rsidRPr="007241B5">
        <w:trPr>
          <w:jc w:val="center"/>
        </w:trPr>
        <w:tc>
          <w:tcPr>
            <w:tcW w:w="10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1E4A81" w:rsidRDefault="007E58AC" w:rsidP="00A36316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7E58AC" w:rsidRDefault="007E58AC" w:rsidP="00285A89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5625D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BOCHA – D.F.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CADEIRANTE MASCULINO</w:t>
            </w:r>
          </w:p>
        </w:tc>
      </w:tr>
      <w:tr w:rsidR="007E58AC" w:rsidRPr="005625D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</w:tr>
      <w:tr w:rsidR="007E58AC" w:rsidRPr="005625DE">
        <w:trPr>
          <w:jc w:val="center"/>
        </w:trPr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7E58AC" w:rsidRDefault="007E58AC" w:rsidP="00285A89"/>
    <w:p w:rsidR="007E58AC" w:rsidRDefault="007E58AC" w:rsidP="00285A89"/>
    <w:p w:rsidR="007E58AC" w:rsidRDefault="007E58AC" w:rsidP="00285A89"/>
    <w:p w:rsidR="007E58AC" w:rsidRDefault="007E58AC" w:rsidP="00285A89"/>
    <w:p w:rsidR="007E58AC" w:rsidRDefault="007E58AC" w:rsidP="00285A89"/>
    <w:tbl>
      <w:tblPr>
        <w:tblW w:w="44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351"/>
        <w:gridCol w:w="3050"/>
      </w:tblGrid>
      <w:tr w:rsidR="007E58AC" w:rsidRPr="005625DE">
        <w:trPr>
          <w:jc w:val="center"/>
        </w:trPr>
        <w:tc>
          <w:tcPr>
            <w:tcW w:w="4401" w:type="dxa"/>
            <w:gridSpan w:val="2"/>
            <w:shd w:val="clear" w:color="auto" w:fill="A6A6A6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8365B">
              <w:rPr>
                <w:rFonts w:ascii="Calibri" w:hAnsi="Calibri" w:cs="Calibri"/>
                <w:b/>
                <w:bCs/>
                <w:color w:val="000000"/>
              </w:rPr>
              <w:t>BOCHA – D.F. – CADEIRANTE FEMININO</w:t>
            </w:r>
          </w:p>
        </w:tc>
      </w:tr>
      <w:tr w:rsidR="007E58AC" w:rsidRPr="005625DE">
        <w:trPr>
          <w:jc w:val="center"/>
        </w:trPr>
        <w:tc>
          <w:tcPr>
            <w:tcW w:w="4401" w:type="dxa"/>
            <w:gridSpan w:val="2"/>
            <w:shd w:val="clear" w:color="auto" w:fill="FFFFFF"/>
            <w:vAlign w:val="center"/>
          </w:tcPr>
          <w:p w:rsidR="007E58AC" w:rsidRPr="00C8365B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365B">
              <w:rPr>
                <w:rFonts w:ascii="Calibri" w:hAnsi="Calibri" w:cs="Calibri"/>
                <w:b/>
                <w:bCs/>
                <w:color w:val="000000"/>
              </w:rPr>
              <w:t>CHAVE [U]</w:t>
            </w:r>
          </w:p>
        </w:tc>
      </w:tr>
      <w:tr w:rsidR="007E58AC" w:rsidRPr="005625DE">
        <w:trPr>
          <w:jc w:val="center"/>
        </w:trPr>
        <w:tc>
          <w:tcPr>
            <w:tcW w:w="13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05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</w:tr>
      <w:tr w:rsidR="007E58AC" w:rsidRPr="005625DE">
        <w:trPr>
          <w:jc w:val="center"/>
        </w:trPr>
        <w:tc>
          <w:tcPr>
            <w:tcW w:w="13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05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7E58AC" w:rsidRPr="005625DE">
        <w:trPr>
          <w:jc w:val="center"/>
        </w:trPr>
        <w:tc>
          <w:tcPr>
            <w:tcW w:w="13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05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7E58AC" w:rsidRPr="005625DE">
        <w:trPr>
          <w:jc w:val="center"/>
        </w:trPr>
        <w:tc>
          <w:tcPr>
            <w:tcW w:w="13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05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  <w:tr w:rsidR="007E58AC" w:rsidRPr="005625DE">
        <w:trPr>
          <w:jc w:val="center"/>
        </w:trPr>
        <w:tc>
          <w:tcPr>
            <w:tcW w:w="1351" w:type="dxa"/>
            <w:shd w:val="clear" w:color="auto" w:fill="FFFFFF"/>
            <w:vAlign w:val="center"/>
          </w:tcPr>
          <w:p w:rsidR="007E58A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05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</w:tbl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p w:rsidR="007E58AC" w:rsidRDefault="007E58AC" w:rsidP="00285A89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088"/>
      </w:tblGrid>
      <w:tr w:rsidR="007E58AC" w:rsidRPr="00872FB9">
        <w:tc>
          <w:tcPr>
            <w:tcW w:w="100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872FB9" w:rsidRDefault="007E58AC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Pr="00295067" w:rsidRDefault="007E58AC" w:rsidP="00285A89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6095"/>
        <w:gridCol w:w="1024"/>
      </w:tblGrid>
      <w:tr w:rsidR="007E58AC" w:rsidRPr="00271BE5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D2546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9E0F80" w:rsidRDefault="007E58AC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7E58AC" w:rsidRPr="00271BE5" w:rsidRDefault="007E58AC" w:rsidP="00A87C2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66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285A89">
      <w:pPr>
        <w:rPr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5625DE">
        <w:tc>
          <w:tcPr>
            <w:tcW w:w="567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5625DE"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17: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4666EE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4666EE" w:rsidRDefault="007E58AC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7E58AC" w:rsidRPr="00295067" w:rsidRDefault="007E58AC" w:rsidP="00285A89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6095"/>
        <w:gridCol w:w="1024"/>
      </w:tblGrid>
      <w:tr w:rsidR="007E58AC" w:rsidRPr="00271BE5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D2546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0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9E0F80" w:rsidRDefault="007E58AC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7E58AC" w:rsidRPr="00271BE5" w:rsidRDefault="007E58AC" w:rsidP="00A87C2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67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285A89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053FF">
        <w:tc>
          <w:tcPr>
            <w:tcW w:w="567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2053FF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85A89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7E58AC" w:rsidRDefault="007E58AC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7E58AC" w:rsidRPr="00271BE5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D2546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095" w:type="dxa"/>
            <w:gridSpan w:val="6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vAlign w:val="center"/>
          </w:tcPr>
          <w:p w:rsidR="007E58AC" w:rsidRPr="009E0F80" w:rsidRDefault="007E58AC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7E58AC" w:rsidRPr="00271BE5" w:rsidRDefault="007E58AC" w:rsidP="00A87C2D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vAlign w:val="center"/>
          </w:tcPr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68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  <w:tr w:rsidR="007E58AC" w:rsidRPr="00580C55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580C55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C26EAA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C26EAA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641EA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285A89">
      <w:pPr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5"/>
      </w:tblGrid>
      <w:tr w:rsidR="007E58AC" w:rsidRPr="004666EE">
        <w:tc>
          <w:tcPr>
            <w:tcW w:w="102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4666EE" w:rsidRDefault="007E58AC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SE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GUND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E58AC" w:rsidRDefault="007E58AC" w:rsidP="00285A89">
      <w:pPr>
        <w:rPr>
          <w:rFonts w:ascii="Calibri" w:hAnsi="Calibri" w:cs="Calibri"/>
          <w:sz w:val="20"/>
          <w:szCs w:val="20"/>
          <w:highlight w:val="darkYellow"/>
        </w:rPr>
      </w:pPr>
    </w:p>
    <w:p w:rsidR="007E58AC" w:rsidRPr="00295067" w:rsidRDefault="007E58AC" w:rsidP="00285A89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6095"/>
        <w:gridCol w:w="1024"/>
      </w:tblGrid>
      <w:tr w:rsidR="007E58AC" w:rsidRPr="00271BE5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D2546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0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9E0F80" w:rsidRDefault="007E58AC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7E58AC" w:rsidRPr="00271BE5" w:rsidRDefault="007E58AC" w:rsidP="00A87C2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69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285A89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4666EE">
        <w:tc>
          <w:tcPr>
            <w:tcW w:w="567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4666E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2ª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7E58AC" w:rsidRPr="00641EA6"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641EA6" w:rsidRDefault="007E58AC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1EA6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</w:tbl>
    <w:p w:rsidR="007E58AC" w:rsidRPr="000C4361" w:rsidRDefault="007E58AC" w:rsidP="00285A89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7E58AC" w:rsidRPr="005625DE" w:rsidRDefault="007E58AC" w:rsidP="00285A89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Default="007E58AC" w:rsidP="00285A89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285A89">
      <w:pPr>
        <w:ind w:left="360"/>
        <w:rPr>
          <w:rFonts w:ascii="Calibri" w:hAnsi="Calibri" w:cs="Calibri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4666EE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4666EE" w:rsidRDefault="007E58AC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E58AC" w:rsidRPr="00295067" w:rsidRDefault="007E58AC" w:rsidP="00285A89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977"/>
        <w:gridCol w:w="6237"/>
        <w:gridCol w:w="1024"/>
      </w:tblGrid>
      <w:tr w:rsidR="007E58AC" w:rsidRPr="00271BE5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D2546C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23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9E0F80" w:rsidRDefault="007E58AC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7E58AC" w:rsidRPr="00271BE5" w:rsidRDefault="007E58AC" w:rsidP="00A87C2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71BE5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color w:val="FF0000"/>
                <w:sz w:val="20"/>
              </w:rPr>
              <w:pict>
                <v:shape id="_x0000_i1070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285A89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15B0E">
        <w:tc>
          <w:tcPr>
            <w:tcW w:w="567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215B0E" w:rsidRDefault="007E58AC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26EAA" w:rsidRDefault="007E58AC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7E58AC" w:rsidRPr="000C4361"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625DE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C4361" w:rsidRDefault="007E58AC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7E58AC" w:rsidRDefault="007E58AC" w:rsidP="00285A89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</w:rPr>
      </w:pPr>
    </w:p>
    <w:p w:rsidR="007E58AC" w:rsidRDefault="007E58AC" w:rsidP="00365F3E">
      <w:pPr>
        <w:rPr>
          <w:rFonts w:ascii="Calibri" w:hAnsi="Calibri" w:cs="Calibri"/>
        </w:rPr>
      </w:pPr>
    </w:p>
    <w:p w:rsidR="007E58AC" w:rsidRDefault="007E58AC" w:rsidP="00365F3E">
      <w:pPr>
        <w:rPr>
          <w:rFonts w:ascii="Calibri" w:hAnsi="Calibri" w:cs="Calibri"/>
        </w:rPr>
      </w:pPr>
    </w:p>
    <w:p w:rsidR="007E58AC" w:rsidRDefault="007E58AC" w:rsidP="00365F3E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395"/>
        <w:gridCol w:w="5811"/>
      </w:tblGrid>
      <w:tr w:rsidR="007E58AC" w:rsidRPr="007C14AD">
        <w:trPr>
          <w:trHeight w:val="6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58AC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I </w:t>
            </w:r>
          </w:p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58AC" w:rsidRPr="007C14A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1" type="#_x0000_t75" style="width:30.75pt;height:30.75pt;visibility:visible">
                  <v:imagedata r:id="rId56" o:title="" croptop="8419f" cropbottom="11902f"/>
                </v:shape>
              </w:pict>
            </w:r>
          </w:p>
        </w:tc>
      </w:tr>
    </w:tbl>
    <w:p w:rsidR="007E58AC" w:rsidRDefault="007E58AC" w:rsidP="00345CFB">
      <w:pPr>
        <w:rPr>
          <w:rFonts w:ascii="Calibri" w:hAnsi="Calibri"/>
          <w:sz w:val="4"/>
          <w:szCs w:val="4"/>
        </w:rPr>
      </w:pPr>
    </w:p>
    <w:p w:rsidR="007E58AC" w:rsidRDefault="007E58AC" w:rsidP="00345CFB">
      <w:pPr>
        <w:rPr>
          <w:rFonts w:ascii="Calibri" w:hAnsi="Calibri"/>
          <w:sz w:val="4"/>
          <w:szCs w:val="4"/>
        </w:rPr>
      </w:pPr>
    </w:p>
    <w:p w:rsidR="007E58AC" w:rsidRDefault="007E58AC" w:rsidP="00345CFB">
      <w:pPr>
        <w:rPr>
          <w:rFonts w:ascii="Calibri" w:hAnsi="Calibri"/>
          <w:sz w:val="4"/>
          <w:szCs w:val="4"/>
        </w:rPr>
      </w:pPr>
    </w:p>
    <w:p w:rsidR="007E58AC" w:rsidRDefault="007E58AC" w:rsidP="00345CFB">
      <w:pPr>
        <w:rPr>
          <w:rFonts w:ascii="Calibri" w:hAnsi="Calibri"/>
          <w:sz w:val="4"/>
          <w:szCs w:val="4"/>
        </w:rPr>
      </w:pPr>
    </w:p>
    <w:p w:rsidR="007E58AC" w:rsidRDefault="007E58AC" w:rsidP="00365F3E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100"/>
      </w:tblGrid>
      <w:tr w:rsidR="007E58AC" w:rsidRPr="007241B5">
        <w:trPr>
          <w:jc w:val="center"/>
        </w:trPr>
        <w:tc>
          <w:tcPr>
            <w:tcW w:w="101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1E4A81" w:rsidRDefault="007E58AC" w:rsidP="00365F3E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7E58AC" w:rsidRPr="001E4A81" w:rsidRDefault="007E58AC" w:rsidP="00365F3E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365F3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BOCHA DI FEMININO</w:t>
            </w:r>
          </w:p>
        </w:tc>
      </w:tr>
      <w:tr w:rsidR="007E58AC" w:rsidRPr="00365F3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[B]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CAPINZAL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QUILOMBO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PRESIDENTE GETÚLIO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TUBARÃO</w:t>
            </w:r>
          </w:p>
        </w:tc>
      </w:tr>
    </w:tbl>
    <w:p w:rsidR="007E58AC" w:rsidRPr="00365F3E" w:rsidRDefault="007E58AC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365F3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[C]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[D]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GUARAMIRIM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JOINVILLE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CONCÓRIDA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JARAGUÁ DO SUL</w:t>
            </w:r>
          </w:p>
        </w:tc>
      </w:tr>
    </w:tbl>
    <w:p w:rsidR="007E58AC" w:rsidRPr="00365F3E" w:rsidRDefault="007E58AC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365F3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[E]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[F]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VIDEIRA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FAXINAL DOS GUEDES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CAMBORIÚ</w:t>
            </w:r>
          </w:p>
        </w:tc>
      </w:tr>
    </w:tbl>
    <w:p w:rsidR="007E58AC" w:rsidRDefault="007E58AC" w:rsidP="00365F3E">
      <w:pPr>
        <w:rPr>
          <w:rFonts w:ascii="Calibri" w:hAnsi="Calibri"/>
          <w:color w:val="000000"/>
        </w:rPr>
      </w:pPr>
    </w:p>
    <w:p w:rsidR="007E58AC" w:rsidRDefault="007E58AC" w:rsidP="00365F3E">
      <w:pPr>
        <w:rPr>
          <w:rFonts w:ascii="Calibri" w:hAnsi="Calibri"/>
          <w:color w:val="000000"/>
        </w:rPr>
      </w:pPr>
    </w:p>
    <w:p w:rsidR="007E58AC" w:rsidRDefault="007E58AC" w:rsidP="00365F3E">
      <w:pPr>
        <w:rPr>
          <w:rFonts w:ascii="Calibri" w:hAnsi="Calibri"/>
          <w:color w:val="000000"/>
        </w:rPr>
      </w:pPr>
    </w:p>
    <w:p w:rsidR="007E58AC" w:rsidRDefault="007E58AC" w:rsidP="00365F3E">
      <w:pPr>
        <w:rPr>
          <w:rFonts w:ascii="Calibri" w:hAnsi="Calibri"/>
          <w:color w:val="000000"/>
        </w:rPr>
      </w:pPr>
    </w:p>
    <w:p w:rsidR="007E58AC" w:rsidRPr="00365F3E" w:rsidRDefault="007E58AC" w:rsidP="00365F3E">
      <w:pPr>
        <w:rPr>
          <w:rFonts w:ascii="Calibri" w:hAnsi="Calibri"/>
          <w:color w:val="00000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365F3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BOCHA DI MASCULINO</w:t>
            </w:r>
          </w:p>
        </w:tc>
      </w:tr>
      <w:tr w:rsidR="007E58AC" w:rsidRPr="00365F3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[B]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CAPINZAL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QUILOMBO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PRESIDENTE GETÚLIO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TUBARÃO</w:t>
            </w:r>
          </w:p>
        </w:tc>
      </w:tr>
    </w:tbl>
    <w:p w:rsidR="007E58AC" w:rsidRPr="00365F3E" w:rsidRDefault="007E58AC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365F3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[C]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[D]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GUARAMIRIM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JOINVILLE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CONCÓRDIA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JARAGUÁ DO SUL</w:t>
            </w:r>
          </w:p>
        </w:tc>
      </w:tr>
    </w:tbl>
    <w:p w:rsidR="007E58AC" w:rsidRPr="00365F3E" w:rsidRDefault="007E58AC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365F3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[E]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[F]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VIDEIRA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INDAIAL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CAMBORIÚ</w:t>
            </w:r>
          </w:p>
        </w:tc>
      </w:tr>
    </w:tbl>
    <w:p w:rsidR="007E58AC" w:rsidRPr="00365F3E" w:rsidRDefault="007E58AC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365F3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[G]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[H]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BRUSQUE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JOÃO DO OESTE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TROMBUDO CENTRAL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FLORIANÓPOLIS</w:t>
            </w:r>
          </w:p>
        </w:tc>
      </w:tr>
      <w:tr w:rsidR="007E58AC" w:rsidRPr="00365F3E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365F3E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365F3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CARLOS</w:t>
            </w:r>
          </w:p>
        </w:tc>
      </w:tr>
    </w:tbl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ED48A2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7E58AC" w:rsidRDefault="007E58AC" w:rsidP="00365F3E">
      <w:pPr>
        <w:rPr>
          <w:rFonts w:ascii="Calibri" w:hAnsi="Calibri" w:cs="Calibri"/>
          <w:highlight w:val="darkYellow"/>
        </w:rPr>
      </w:pPr>
      <w:r>
        <w:rPr>
          <w:noProof/>
        </w:rPr>
        <w:pict>
          <v:shape id="Caixa de Texto 2" o:spid="_x0000_s1036" type="#_x0000_t202" style="position:absolute;margin-left:12.5pt;margin-top:12.25pt;width:202.65pt;height:148.95pt;z-index:251651072;visibility:visible;mso-wrap-distance-top:3.6pt;mso-wrap-distance-bottom:3.6pt;mso-position-horizontal-relative:text;mso-position-vertical-relative:text">
            <v:textbox style="mso-fit-shape-to-text:t">
              <w:txbxContent>
                <w:p w:rsidR="007E58AC" w:rsidRDefault="007E58AC" w:rsidP="00365F3E"/>
                <w:tbl>
                  <w:tblPr>
                    <w:tblW w:w="4115" w:type="dxa"/>
                    <w:tblInd w:w="-68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8AC" w:rsidRDefault="007E58AC" w:rsidP="00365F3E"/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240.3pt;margin-top:10.9pt;width:240.05pt;height:352.45pt;z-index:251650048;visibility:visible;mso-wrap-distance-top:3.6pt;mso-wrap-distance-bottom:3.6pt;mso-position-horizontal-relative:text;mso-position-vertical-relative:text">
            <v:textbox>
              <w:txbxContent>
                <w:p w:rsidR="007E58AC" w:rsidRDefault="007E58AC" w:rsidP="00365F3E"/>
                <w:tbl>
                  <w:tblPr>
                    <w:tblW w:w="3570" w:type="dxa"/>
                    <w:tblInd w:w="-68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714"/>
                    <w:gridCol w:w="714"/>
                    <w:gridCol w:w="714"/>
                    <w:gridCol w:w="881"/>
                    <w:gridCol w:w="547"/>
                  </w:tblGrid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8AC" w:rsidRDefault="007E58AC" w:rsidP="00365F3E"/>
              </w:txbxContent>
            </v:textbox>
            <w10:wrap type="square"/>
          </v:shape>
        </w:pict>
      </w: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7E58AC" w:rsidRDefault="007E58AC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7E58AC" w:rsidRDefault="007E58AC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7E58AC" w:rsidRDefault="007E58AC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7E58AC" w:rsidRDefault="007E58AC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7E58AC" w:rsidRDefault="007E58AC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7E58AC" w:rsidRPr="007241B5" w:rsidRDefault="007E58AC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7E58AC" w:rsidRPr="00295067" w:rsidRDefault="007E58AC" w:rsidP="00365F3E">
      <w:pPr>
        <w:jc w:val="center"/>
        <w:rPr>
          <w:rFonts w:ascii="Calibri" w:hAnsi="Calibri" w:cs="Tahoma"/>
          <w:b/>
          <w:color w:val="FF0000"/>
          <w:sz w:val="4"/>
          <w:szCs w:val="4"/>
          <w:highlight w:val="darkYellow"/>
        </w:rPr>
      </w:pPr>
    </w:p>
    <w:p w:rsidR="007E58AC" w:rsidRPr="00295067" w:rsidRDefault="007E58AC" w:rsidP="00365F3E">
      <w:pPr>
        <w:jc w:val="center"/>
        <w:rPr>
          <w:rFonts w:ascii="Calibri" w:hAnsi="Calibri" w:cs="Calibri"/>
          <w:b/>
          <w:sz w:val="4"/>
          <w:szCs w:val="4"/>
          <w:highlight w:val="darkYellow"/>
        </w:rPr>
      </w:pPr>
    </w:p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5"/>
      </w:tblGrid>
      <w:tr w:rsidR="007E58AC" w:rsidRPr="00872FB9">
        <w:tc>
          <w:tcPr>
            <w:tcW w:w="102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872FB9" w:rsidRDefault="007E58AC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Pr="00295067" w:rsidRDefault="007E58AC" w:rsidP="00365F3E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075"/>
        <w:gridCol w:w="5993"/>
        <w:gridCol w:w="1167"/>
      </w:tblGrid>
      <w:tr w:rsidR="007E58AC" w:rsidRPr="00872FB9">
        <w:trPr>
          <w:trHeight w:val="609"/>
        </w:trPr>
        <w:tc>
          <w:tcPr>
            <w:tcW w:w="30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E56340" w:rsidRDefault="007E58AC" w:rsidP="00365F3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7E58AC" w:rsidRPr="00E56340" w:rsidRDefault="007E58AC" w:rsidP="009E3DC5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1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2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365F3E">
      <w:pPr>
        <w:rPr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872FB9">
        <w:tc>
          <w:tcPr>
            <w:tcW w:w="567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872FB9">
        <w:tc>
          <w:tcPr>
            <w:tcW w:w="567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872FB9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514BB" w:rsidRDefault="007E58AC" w:rsidP="00365F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PRESIDENTE GETÚLIO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514BB" w:rsidRDefault="007E58AC" w:rsidP="00365F3E">
            <w:pPr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TUBARÃO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514BB" w:rsidRDefault="007E58AC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514BB" w:rsidRDefault="007E58AC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PRESIDENTE GETÚLIO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TUBARÃO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203E9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203E9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CONCÓR</w:t>
            </w: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I</w:t>
            </w: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203E9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CONCÓRIDA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</w:tbl>
    <w:p w:rsidR="007E58AC" w:rsidRDefault="007E58AC" w:rsidP="00365F3E">
      <w:pPr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10235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75"/>
        <w:gridCol w:w="5993"/>
        <w:gridCol w:w="1167"/>
      </w:tblGrid>
      <w:tr w:rsidR="007E58AC" w:rsidRPr="00580C55">
        <w:trPr>
          <w:trHeight w:val="609"/>
        </w:trPr>
        <w:tc>
          <w:tcPr>
            <w:tcW w:w="3075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7E58AC" w:rsidRPr="00DC30BA" w:rsidRDefault="007E58AC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7E58AC" w:rsidRPr="00DC30BA" w:rsidRDefault="007E58AC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Rua dos Imigrantes, s/n - Bairro Pinheirinho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3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580C55"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580C55">
        <w:tc>
          <w:tcPr>
            <w:tcW w:w="567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872FB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7E58AC" w:rsidRPr="00580C55">
        <w:tc>
          <w:tcPr>
            <w:tcW w:w="567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TROMBUDO CENTRAL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7E58AC" w:rsidRPr="009F3B25"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7E58AC" w:rsidRPr="009F3B25"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FAXINAL DOS GUEDES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7E58AC" w:rsidRPr="009F3B25"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FAXINAL DOS GUEDES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F3B2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7E58AC" w:rsidRDefault="007E58AC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4666EE"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4666EE" w:rsidRDefault="007E58AC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7E58AC" w:rsidRPr="00295067" w:rsidRDefault="007E58AC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4666EE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4666E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666E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E56340" w:rsidRDefault="007E58AC" w:rsidP="00496C2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7E58AC" w:rsidRPr="004666EE" w:rsidRDefault="007E58AC" w:rsidP="00496C2D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4666E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4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365F3E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053FF">
        <w:tc>
          <w:tcPr>
            <w:tcW w:w="567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2053FF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0200F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0200F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7E58AC" w:rsidRPr="003514BB"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514B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0200F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0200F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7E58AC" w:rsidRPr="00642F0D"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TROMBUDO CENTRAL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365F3E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7E58AC" w:rsidRPr="00642F0D"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ABELARDO LUZ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7E58AC" w:rsidRPr="00642F0D"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ABELARDO LUZ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7E58AC" w:rsidRPr="00642F0D"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7E58AC" w:rsidRPr="00642F0D"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642F0D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7E58AC" w:rsidRDefault="007E58AC" w:rsidP="00365F3E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7E58AC" w:rsidRPr="00580C55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gridSpan w:val="6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vAlign w:val="center"/>
          </w:tcPr>
          <w:p w:rsidR="007E58AC" w:rsidRPr="00DC30BA" w:rsidRDefault="007E58AC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7E58AC" w:rsidRPr="00DC30BA" w:rsidRDefault="007E58AC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Rua dos Imigrantes, s/n - Bairro Pinheirinho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5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  <w:tr w:rsidR="007E58AC" w:rsidRPr="00580C55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203E9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203E9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7E58AC" w:rsidRPr="003805B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3805B6" w:rsidRDefault="007E58AC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QUILOMBO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7E58AC" w:rsidRPr="003805B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3805B6" w:rsidRDefault="007E58AC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203E9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GUARAMIRIM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7E58AC" w:rsidRPr="003805B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3805B6" w:rsidRDefault="007E58AC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GUARAMIRIM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CONCÓRIDA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7E58AC" w:rsidRPr="003805B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CONCÓRIDA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3805B6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</w:tbl>
    <w:p w:rsidR="007E58AC" w:rsidRDefault="007E58AC" w:rsidP="00365F3E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4666EE"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4666EE" w:rsidRDefault="007E58AC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SE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GUND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E58AC" w:rsidRDefault="007E58AC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7E58AC" w:rsidRPr="00295067" w:rsidRDefault="007E58AC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4666EE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4666E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666E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E56340" w:rsidRDefault="007E58AC" w:rsidP="00496C2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7E58AC" w:rsidRPr="004666EE" w:rsidRDefault="007E58AC" w:rsidP="00496C2D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4666E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6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365F3E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4666EE">
        <w:tc>
          <w:tcPr>
            <w:tcW w:w="567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4A4058">
        <w:tc>
          <w:tcPr>
            <w:tcW w:w="567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F677C8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F677C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7E58AC" w:rsidRPr="004A4058">
        <w:tc>
          <w:tcPr>
            <w:tcW w:w="567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4A4058" w:rsidRDefault="007E58AC" w:rsidP="00365F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TUBARÃO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74510E">
        <w:tc>
          <w:tcPr>
            <w:tcW w:w="567" w:type="dxa"/>
            <w:shd w:val="clear" w:color="auto" w:fill="FFFFFF"/>
            <w:vAlign w:val="center"/>
          </w:tcPr>
          <w:p w:rsidR="007E58AC" w:rsidRPr="007451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451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74510E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74510E" w:rsidRDefault="007E58AC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TUBARÃO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4510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7451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7451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7451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7451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7E58AC" w:rsidRPr="008749B8"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7E58AC" w:rsidRPr="006E111B">
        <w:tc>
          <w:tcPr>
            <w:tcW w:w="567" w:type="dxa"/>
            <w:shd w:val="clear" w:color="auto" w:fill="FFFFFF"/>
            <w:vAlign w:val="center"/>
          </w:tcPr>
          <w:p w:rsidR="007E58AC" w:rsidRPr="006E111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E111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6E111B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E111B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6E111B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6E111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6E111B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7E58AC" w:rsidRPr="008749B8"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F677C8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F677C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7E58AC" w:rsidRPr="008749B8"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8749B8" w:rsidRDefault="007E58AC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4A405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7E58AC" w:rsidRPr="000203E9"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9D7D78" w:rsidRDefault="007E58AC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9D7D78" w:rsidRDefault="007E58AC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9D7D78" w:rsidRDefault="007E58AC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9D7D78" w:rsidRDefault="007E58AC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</w:tbl>
    <w:p w:rsidR="007E58AC" w:rsidRDefault="007E58AC" w:rsidP="00365F3E">
      <w:pPr>
        <w:ind w:left="360"/>
        <w:rPr>
          <w:rFonts w:ascii="Calibri" w:hAnsi="Calibri" w:cs="Calibri"/>
        </w:rPr>
      </w:pPr>
      <w:r w:rsidRPr="00471A1A">
        <w:rPr>
          <w:rFonts w:ascii="Calibri" w:hAnsi="Calibri" w:cs="Calibri"/>
        </w:rPr>
        <w:t xml:space="preserve">*ATENÇÃO PARA JOGOS COM DOBRAS -  OBSERVAR QUE VAI JOGAR EM OUTRA CANCHA </w:t>
      </w:r>
    </w:p>
    <w:p w:rsidR="007E58AC" w:rsidRDefault="007E58AC" w:rsidP="00365F3E">
      <w:pPr>
        <w:ind w:left="360"/>
      </w:pPr>
    </w:p>
    <w:p w:rsidR="007E58AC" w:rsidRDefault="007E58AC" w:rsidP="00365F3E">
      <w:pPr>
        <w:ind w:left="360"/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ED48A2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  <w:r>
        <w:rPr>
          <w:noProof/>
        </w:rPr>
        <w:pict>
          <v:shape id="_x0000_s1038" type="#_x0000_t202" style="position:absolute;left:0;text-align:left;margin-left:12.5pt;margin-top:12.25pt;width:202.65pt;height:148.95pt;z-index:251653120;visibility:visible;mso-wrap-distance-top:3.6pt;mso-wrap-distance-bottom:3.6pt;mso-position-horizontal-relative:text;mso-position-vertical-relative:text">
            <v:textbox style="mso-fit-shape-to-text:t">
              <w:txbxContent>
                <w:p w:rsidR="007E58AC" w:rsidRDefault="007E58AC" w:rsidP="00365F3E"/>
                <w:tbl>
                  <w:tblPr>
                    <w:tblW w:w="4115" w:type="dxa"/>
                    <w:tblInd w:w="-68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 xml:space="preserve">JG 50 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8AC" w:rsidRDefault="007E58AC" w:rsidP="00365F3E"/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9" type="#_x0000_t202" style="position:absolute;left:0;text-align:left;margin-left:240.3pt;margin-top:10.9pt;width:240.05pt;height:352.45pt;z-index:251652096;visibility:visible;mso-wrap-distance-top:3.6pt;mso-wrap-distance-bottom:3.6pt;mso-position-horizontal-relative:text;mso-position-vertical-relative:text">
            <v:textbox>
              <w:txbxContent>
                <w:p w:rsidR="007E58AC" w:rsidRDefault="007E58AC" w:rsidP="00365F3E"/>
                <w:tbl>
                  <w:tblPr>
                    <w:tblW w:w="4091" w:type="dxa"/>
                    <w:tblInd w:w="-68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235"/>
                    <w:gridCol w:w="714"/>
                    <w:gridCol w:w="714"/>
                    <w:gridCol w:w="881"/>
                    <w:gridCol w:w="547"/>
                  </w:tblGrid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49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48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47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8AC" w:rsidRDefault="007E58AC" w:rsidP="00365F3E"/>
              </w:txbxContent>
            </v:textbox>
            <w10:wrap type="square"/>
          </v:shape>
        </w:pict>
      </w: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Pr="00471A1A" w:rsidRDefault="007E58AC" w:rsidP="00365F3E">
      <w:pPr>
        <w:rPr>
          <w:rFonts w:ascii="Calibri" w:hAnsi="Calibri" w:cs="Calibri"/>
        </w:rPr>
      </w:pPr>
    </w:p>
    <w:p w:rsidR="007E58AC" w:rsidRDefault="007E58AC" w:rsidP="00365F3E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Default="007E58AC" w:rsidP="00365F3E"/>
    <w:p w:rsidR="007E58AC" w:rsidRPr="00295067" w:rsidRDefault="007E58AC" w:rsidP="00365F3E">
      <w:pPr>
        <w:ind w:left="360"/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4666EE">
        <w:tc>
          <w:tcPr>
            <w:tcW w:w="10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E58AC" w:rsidRPr="004666EE" w:rsidRDefault="007E58AC" w:rsidP="00EE4F4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7E58AC" w:rsidRDefault="007E58AC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7E58AC" w:rsidRPr="00295067" w:rsidRDefault="007E58AC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7E58AC" w:rsidRPr="00580C55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gridSpan w:val="6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vAlign w:val="center"/>
          </w:tcPr>
          <w:p w:rsidR="007E58AC" w:rsidRPr="00DC30BA" w:rsidRDefault="007E58AC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7E58AC" w:rsidRPr="00580C55" w:rsidRDefault="007E58AC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Rua dos Imigrantes, s/n - Bairro Pinheirinho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vAlign w:val="center"/>
          </w:tcPr>
          <w:p w:rsidR="007E58AC" w:rsidRPr="00580C55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7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  <w:tr w:rsidR="007E58AC" w:rsidRPr="00580C55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585415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4666E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8749B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7E58AC" w:rsidRPr="009D7D78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58AC" w:rsidRPr="009D7D78" w:rsidRDefault="007E58AC" w:rsidP="00365F3E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color w:val="FF0000"/>
                <w:sz w:val="20"/>
                <w:szCs w:val="20"/>
              </w:rPr>
              <w:t>C</w:t>
            </w:r>
          </w:p>
        </w:tc>
      </w:tr>
      <w:tr w:rsidR="007E58AC" w:rsidRPr="009D7D78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7E58AC" w:rsidRPr="009D7D78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JARAGUÁ DO SUL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  <w:tr w:rsidR="007E58AC" w:rsidRPr="009D7D78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0515CE" w:rsidRDefault="007E58AC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515CE" w:rsidRDefault="007E58AC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7E58AC" w:rsidRPr="009D7D78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7E58AC" w:rsidRPr="00F677C8" w:rsidRDefault="007E58AC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F677C8" w:rsidRDefault="007E58AC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</w:tr>
      <w:tr w:rsidR="007E58AC" w:rsidRPr="00215B0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57364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7364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58AC" w:rsidRPr="005D3118" w:rsidRDefault="007E58AC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4666E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4666E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4666E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5D3118" w:rsidRDefault="007E58AC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A00499" w:rsidRDefault="007E58AC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0499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215B0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57364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7364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80C55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58AC" w:rsidRPr="005D3118" w:rsidRDefault="007E58AC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5D3118" w:rsidRDefault="007E58AC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A0049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00499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9D7D78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58AC" w:rsidRPr="009D7D78" w:rsidRDefault="007E58AC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9D7D78" w:rsidRDefault="007E58AC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F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7E58AC" w:rsidRPr="009D7D78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58AC" w:rsidRPr="009D7D78" w:rsidRDefault="007E58AC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9D7D78" w:rsidRDefault="007E58AC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9D7D7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58AC" w:rsidRPr="000203E9" w:rsidRDefault="007E58AC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H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7E58AC" w:rsidRPr="000203E9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58AC" w:rsidRPr="000203E9" w:rsidRDefault="007E58AC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</w:tbl>
    <w:p w:rsidR="007E58AC" w:rsidRDefault="007E58AC" w:rsidP="00365F3E">
      <w:pPr>
        <w:numPr>
          <w:ilvl w:val="0"/>
          <w:numId w:val="20"/>
        </w:numPr>
        <w:rPr>
          <w:rFonts w:ascii="Calibri" w:hAnsi="Calibri" w:cs="Calibri"/>
        </w:rPr>
      </w:pPr>
      <w:r w:rsidRPr="009D7D78">
        <w:rPr>
          <w:rFonts w:ascii="Calibri" w:hAnsi="Calibri" w:cs="Calibri"/>
        </w:rPr>
        <w:t>*ATENÇÃO PARA JOGOS COM DOBRAS SE FICAR EM 1º E 2º NA CHAVE</w:t>
      </w:r>
    </w:p>
    <w:p w:rsidR="007E58AC" w:rsidRDefault="007E58AC" w:rsidP="00365F3E">
      <w:pPr>
        <w:ind w:left="360"/>
        <w:rPr>
          <w:rFonts w:ascii="Calibri" w:hAnsi="Calibri" w:cs="Calibri"/>
        </w:rPr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01"/>
      </w:tblGrid>
      <w:tr w:rsidR="007E58AC" w:rsidRPr="00ED48A2">
        <w:trPr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5"/>
      </w:tblGrid>
      <w:tr w:rsidR="007E58AC" w:rsidRPr="004666EE">
        <w:tc>
          <w:tcPr>
            <w:tcW w:w="102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4666EE" w:rsidRDefault="007E58AC" w:rsidP="00EE4F4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E58AC" w:rsidRPr="00295067" w:rsidRDefault="007E58AC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977"/>
        <w:gridCol w:w="6237"/>
        <w:gridCol w:w="1024"/>
      </w:tblGrid>
      <w:tr w:rsidR="007E58AC" w:rsidRPr="00215B0E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15B0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2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E56340" w:rsidRDefault="007E58AC" w:rsidP="00496C2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7E58AC" w:rsidRPr="000A7706" w:rsidRDefault="007E58AC" w:rsidP="00496C2D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8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15B0E">
        <w:tc>
          <w:tcPr>
            <w:tcW w:w="567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215B0E"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7E58AC" w:rsidRPr="00215B0E"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7E58AC" w:rsidRPr="00215B0E"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7E58AC" w:rsidRPr="00215B0E"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0203E9" w:rsidRDefault="007E58AC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0203E9" w:rsidRDefault="007E58AC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7E58AC" w:rsidRPr="000203E9"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:rsidR="007E58AC" w:rsidRPr="000203E9" w:rsidRDefault="007E58AC" w:rsidP="007768D6">
            <w:pPr>
              <w:jc w:val="right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7E58AC" w:rsidRPr="000203E9" w:rsidRDefault="007E58AC" w:rsidP="007768D6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7E58AC" w:rsidRPr="000203E9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</w:tr>
      <w:tr w:rsidR="007E58AC" w:rsidRPr="005D3118">
        <w:tc>
          <w:tcPr>
            <w:tcW w:w="567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5D3118" w:rsidRDefault="007E58AC" w:rsidP="00776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5D3118" w:rsidRDefault="007E58AC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3118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5D3118">
        <w:tc>
          <w:tcPr>
            <w:tcW w:w="567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5D3118" w:rsidRDefault="007E58AC" w:rsidP="00776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5D3118" w:rsidRDefault="007E58AC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D3118" w:rsidRDefault="007E58AC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3118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215B0E"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7E58AC" w:rsidRPr="00215B0E"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15B0E" w:rsidRDefault="007E58AC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</w:tbl>
    <w:p w:rsidR="007E58AC" w:rsidRDefault="007E58AC" w:rsidP="00365F3E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215B0E">
        <w:rPr>
          <w:rFonts w:ascii="Calibri" w:hAnsi="Calibri" w:cs="Calibri"/>
          <w:sz w:val="20"/>
          <w:szCs w:val="20"/>
        </w:rPr>
        <w:t xml:space="preserve">*ATENÇÃO PARA JOGOS COM DOBRAS SE </w:t>
      </w:r>
      <w:r>
        <w:rPr>
          <w:rFonts w:ascii="Calibri" w:hAnsi="Calibri" w:cs="Calibri"/>
          <w:sz w:val="20"/>
          <w:szCs w:val="20"/>
        </w:rPr>
        <w:t>VENCEDORES</w:t>
      </w: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rPr>
          <w:rFonts w:ascii="Calibri" w:hAnsi="Calibri" w:cs="Calibri"/>
          <w:sz w:val="20"/>
          <w:szCs w:val="20"/>
        </w:rPr>
      </w:pPr>
    </w:p>
    <w:p w:rsidR="007E58AC" w:rsidRDefault="007E58AC" w:rsidP="00365F3E">
      <w:pPr>
        <w:ind w:left="360"/>
        <w:rPr>
          <w:rFonts w:ascii="Calibri" w:hAnsi="Calibri" w:cs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ED48A2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ED48A2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  <w:r>
        <w:rPr>
          <w:noProof/>
        </w:rPr>
        <w:pict>
          <v:shape id="_x0000_s1040" type="#_x0000_t202" style="position:absolute;left:0;text-align:left;margin-left:12.5pt;margin-top:12.25pt;width:202.65pt;height:148.95pt;z-index:251655168;visibility:visible;mso-wrap-distance-top:3.6pt;mso-wrap-distance-bottom:3.6pt;mso-position-horizontal-relative:text;mso-position-vertical-relative:text">
            <v:textbox style="mso-fit-shape-to-text:t">
              <w:txbxContent>
                <w:p w:rsidR="007E58AC" w:rsidRDefault="007E58AC" w:rsidP="00365F3E"/>
                <w:tbl>
                  <w:tblPr>
                    <w:tblW w:w="4115" w:type="dxa"/>
                    <w:tblInd w:w="-68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59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0B227E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0B227E"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D40EF8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  <w:t>JG 68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 xml:space="preserve">JG 50 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61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 63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D40EF8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  <w:t>JG 69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55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65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8AC" w:rsidRDefault="007E58AC" w:rsidP="00365F3E"/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41" type="#_x0000_t202" style="position:absolute;left:0;text-align:left;margin-left:240.3pt;margin-top:10.9pt;width:240.05pt;height:352.45pt;z-index:251654144;visibility:visible;mso-wrap-distance-top:3.6pt;mso-wrap-distance-bottom:3.6pt;mso-position-horizontal-relative:text;mso-position-vertical-relative:text">
            <v:textbox>
              <w:txbxContent>
                <w:p w:rsidR="007E58AC" w:rsidRDefault="007E58AC" w:rsidP="00365F3E"/>
                <w:tbl>
                  <w:tblPr>
                    <w:tblW w:w="4091" w:type="dxa"/>
                    <w:tblInd w:w="-68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235"/>
                    <w:gridCol w:w="714"/>
                    <w:gridCol w:w="714"/>
                    <w:gridCol w:w="881"/>
                    <w:gridCol w:w="547"/>
                  </w:tblGrid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56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58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53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JG 66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JG 46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60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49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48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62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47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JG 67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52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64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365F3E" w:rsidRDefault="007E58AC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57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365F3E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8AC" w:rsidRPr="00B13953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58AC" w:rsidRPr="00B13953" w:rsidRDefault="007E58AC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8AC" w:rsidRDefault="007E58AC" w:rsidP="00365F3E"/>
              </w:txbxContent>
            </v:textbox>
            <w10:wrap type="square"/>
          </v:shape>
        </w:pict>
      </w: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ind w:left="360"/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/>
          <w:color w:val="000000"/>
          <w:sz w:val="22"/>
          <w:szCs w:val="22"/>
        </w:rPr>
      </w:pPr>
    </w:p>
    <w:p w:rsidR="007E58AC" w:rsidRPr="00B13953" w:rsidRDefault="007E58AC" w:rsidP="00365F3E">
      <w:pPr>
        <w:rPr>
          <w:rFonts w:ascii="Calibri" w:hAnsi="Calibri"/>
          <w:color w:val="000000"/>
          <w:sz w:val="22"/>
          <w:szCs w:val="22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 w:cs="Calibri"/>
          <w:highlight w:val="darkYellow"/>
        </w:rPr>
      </w:pPr>
    </w:p>
    <w:p w:rsidR="007E58AC" w:rsidRDefault="007E58AC" w:rsidP="00365F3E">
      <w:pPr>
        <w:rPr>
          <w:rFonts w:ascii="Calibri" w:hAnsi="Calibri"/>
          <w:color w:val="000000"/>
          <w:sz w:val="22"/>
          <w:szCs w:val="22"/>
        </w:rPr>
      </w:pPr>
    </w:p>
    <w:p w:rsidR="007E58AC" w:rsidRPr="00F8745E" w:rsidRDefault="007E58AC" w:rsidP="00365F3E">
      <w:pPr>
        <w:rPr>
          <w:rFonts w:ascii="Calibri" w:hAnsi="Calibri" w:cs="Calibri"/>
          <w:b/>
          <w:color w:val="ED7D31"/>
          <w:sz w:val="16"/>
          <w:szCs w:val="16"/>
        </w:rPr>
      </w:pPr>
    </w:p>
    <w:tbl>
      <w:tblPr>
        <w:tblW w:w="71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14"/>
      </w:tblGrid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Default="007E58AC" w:rsidP="00365F3E">
            <w:pPr>
              <w:rPr>
                <w:color w:val="000000"/>
                <w:sz w:val="20"/>
                <w:szCs w:val="20"/>
              </w:rPr>
            </w:pPr>
          </w:p>
          <w:p w:rsidR="007E58AC" w:rsidRDefault="007E58AC" w:rsidP="00365F3E">
            <w:pPr>
              <w:rPr>
                <w:color w:val="000000"/>
                <w:sz w:val="20"/>
                <w:szCs w:val="20"/>
              </w:rPr>
            </w:pPr>
          </w:p>
          <w:p w:rsidR="007E58AC" w:rsidRDefault="007E58AC" w:rsidP="00365F3E">
            <w:pPr>
              <w:rPr>
                <w:color w:val="000000"/>
                <w:sz w:val="20"/>
                <w:szCs w:val="20"/>
              </w:rPr>
            </w:pPr>
          </w:p>
          <w:p w:rsidR="007E58AC" w:rsidRDefault="007E58AC" w:rsidP="00365F3E">
            <w:pPr>
              <w:rPr>
                <w:color w:val="000000"/>
                <w:sz w:val="20"/>
                <w:szCs w:val="20"/>
              </w:rPr>
            </w:pPr>
          </w:p>
          <w:p w:rsidR="007E58AC" w:rsidRPr="00B13953" w:rsidRDefault="007E58AC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Pr="00B13953" w:rsidRDefault="007E58AC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Pr="00B13953" w:rsidRDefault="007E58AC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Pr="00B13953" w:rsidRDefault="007E58AC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Pr="00B13953" w:rsidRDefault="007E58AC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Pr="00B13953" w:rsidRDefault="007E58AC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Pr="00B13953" w:rsidRDefault="007E58AC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Pr="00B13953" w:rsidRDefault="007E58AC" w:rsidP="00365F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E58AC" w:rsidRPr="00B13953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8AC" w:rsidRPr="00B13953" w:rsidRDefault="007E58AC" w:rsidP="00365F3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E58AC" w:rsidRDefault="007E58AC" w:rsidP="00365F3E"/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573790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573790" w:rsidRDefault="007E58AC" w:rsidP="00EE4F4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06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7E58AC" w:rsidRPr="00295067" w:rsidRDefault="007E58AC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694"/>
        <w:gridCol w:w="6520"/>
        <w:gridCol w:w="1024"/>
      </w:tblGrid>
      <w:tr w:rsidR="007E58AC" w:rsidRPr="00295067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73790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E56340" w:rsidRDefault="007E58AC" w:rsidP="00496C2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7E58AC" w:rsidRPr="000A7706" w:rsidRDefault="007E58AC" w:rsidP="00496C2D">
            <w:pPr>
              <w:rPr>
                <w:rFonts w:ascii="Calibri" w:hAnsi="Calibri" w:cs="Calibri"/>
                <w:b/>
                <w:sz w:val="16"/>
                <w:szCs w:val="16"/>
                <w:highlight w:val="darkYellow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95067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  <w:highlight w:val="darkYellow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79" type="#_x0000_t75" style="width:29.25pt;height:30.75pt;visibility:visible">
                  <v:imagedata r:id="rId55" o:title="" croptop="8419f" cropbottom="11902f"/>
                </v:shape>
              </w:pict>
            </w:r>
          </w:p>
        </w:tc>
      </w:tr>
    </w:tbl>
    <w:p w:rsidR="007E58AC" w:rsidRPr="00295067" w:rsidRDefault="007E58AC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573790">
        <w:tc>
          <w:tcPr>
            <w:tcW w:w="567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573790"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573790" w:rsidRDefault="007E58AC" w:rsidP="006242E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573790" w:rsidRDefault="007E58AC" w:rsidP="006242E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73790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7E58AC" w:rsidRPr="00573790"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15B0E" w:rsidRDefault="007E58AC" w:rsidP="006242E1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15B0E" w:rsidRDefault="007E58AC" w:rsidP="006242E1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3ª/4ª</w:t>
            </w:r>
          </w:p>
        </w:tc>
      </w:tr>
      <w:tr w:rsidR="007E58AC" w:rsidRPr="00573790"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573790" w:rsidRDefault="007E58AC" w:rsidP="006242E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573790" w:rsidRDefault="007E58AC" w:rsidP="006242E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73790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  <w:tr w:rsidR="007E58AC" w:rsidRPr="00573790">
        <w:tc>
          <w:tcPr>
            <w:tcW w:w="567" w:type="dxa"/>
            <w:shd w:val="clear" w:color="auto" w:fill="FFFFFF"/>
            <w:vAlign w:val="center"/>
          </w:tcPr>
          <w:p w:rsidR="007E58AC" w:rsidRPr="00573790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15B0E" w:rsidRDefault="007E58AC" w:rsidP="006242E1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15B0E" w:rsidRDefault="007E58AC" w:rsidP="006242E1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15B0E" w:rsidRDefault="007E58AC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1ª/2ª</w:t>
            </w:r>
          </w:p>
        </w:tc>
      </w:tr>
    </w:tbl>
    <w:p w:rsidR="007E58AC" w:rsidRPr="00295067" w:rsidRDefault="007E58AC" w:rsidP="00365F3E">
      <w:pPr>
        <w:rPr>
          <w:rFonts w:ascii="Calibri" w:hAnsi="Calibri"/>
          <w:color w:val="FF0000"/>
          <w:sz w:val="14"/>
          <w:highlight w:val="darkYellow"/>
        </w:rPr>
      </w:pPr>
    </w:p>
    <w:p w:rsidR="007E58AC" w:rsidRPr="00295067" w:rsidRDefault="007E58AC" w:rsidP="00365F3E">
      <w:pPr>
        <w:rPr>
          <w:rFonts w:ascii="Calibri" w:hAnsi="Calibri"/>
          <w:color w:val="FF0000"/>
          <w:sz w:val="14"/>
          <w:highlight w:val="darkYellow"/>
        </w:rPr>
      </w:pPr>
    </w:p>
    <w:p w:rsidR="007E58AC" w:rsidRPr="00C94A30" w:rsidRDefault="007E58AC" w:rsidP="00365F3E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E58AC" w:rsidRPr="005F7F26" w:rsidRDefault="007E58AC" w:rsidP="005F7F26">
      <w:pPr>
        <w:rPr>
          <w:rFonts w:ascii="Calibri" w:hAnsi="Calibri" w:cs="Calibri"/>
          <w:b/>
          <w:color w:val="ED7D31"/>
          <w:sz w:val="16"/>
          <w:szCs w:val="16"/>
        </w:rPr>
      </w:pPr>
    </w:p>
    <w:p w:rsidR="007E58AC" w:rsidRPr="005F7F26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Pr="005F7F26" w:rsidRDefault="007E58AC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7E58AC" w:rsidRPr="00E81A77" w:rsidRDefault="007E58AC" w:rsidP="00E81A77">
      <w:pPr>
        <w:spacing w:after="200" w:line="276" w:lineRule="auto"/>
        <w:jc w:val="center"/>
        <w:rPr>
          <w:rFonts w:ascii="Calibri" w:hAnsi="Calibri"/>
          <w:b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78"/>
      </w:tblGrid>
      <w:tr w:rsidR="007E58AC" w:rsidRPr="00E81A77">
        <w:trPr>
          <w:jc w:val="center"/>
        </w:trPr>
        <w:tc>
          <w:tcPr>
            <w:tcW w:w="102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7E58AC" w:rsidRPr="00E81A77" w:rsidRDefault="007E58AC" w:rsidP="00E81A77">
      <w:pPr>
        <w:rPr>
          <w:rFonts w:ascii="Calibri" w:hAnsi="Calibri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2410"/>
        <w:gridCol w:w="567"/>
        <w:gridCol w:w="3337"/>
        <w:gridCol w:w="632"/>
        <w:gridCol w:w="2564"/>
      </w:tblGrid>
      <w:tr w:rsidR="007E58AC" w:rsidRPr="00E81A77">
        <w:trPr>
          <w:jc w:val="center"/>
        </w:trPr>
        <w:tc>
          <w:tcPr>
            <w:tcW w:w="10232" w:type="dxa"/>
            <w:gridSpan w:val="6"/>
            <w:shd w:val="clear" w:color="auto" w:fill="BFBFB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BOCHA D.V. MASCULINO</w:t>
            </w:r>
          </w:p>
        </w:tc>
      </w:tr>
      <w:tr w:rsidR="007E58AC" w:rsidRPr="00E81A77">
        <w:trPr>
          <w:jc w:val="center"/>
        </w:trPr>
        <w:tc>
          <w:tcPr>
            <w:tcW w:w="3132" w:type="dxa"/>
            <w:gridSpan w:val="2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7E58AC" w:rsidRPr="00E81A77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ORLEANS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FLORIANÓPOLIS</w:t>
            </w:r>
          </w:p>
        </w:tc>
      </w:tr>
      <w:tr w:rsidR="007E58AC" w:rsidRPr="00E81A77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JOINVILLE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MAFRA</w:t>
            </w:r>
          </w:p>
        </w:tc>
      </w:tr>
      <w:tr w:rsidR="007E58AC" w:rsidRPr="00E81A77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LAGES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CRICIÚMA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CHAPECÓ</w:t>
            </w:r>
          </w:p>
        </w:tc>
      </w:tr>
    </w:tbl>
    <w:p w:rsidR="007E58AC" w:rsidRPr="00E81A77" w:rsidRDefault="007E58AC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E81A77" w:rsidRDefault="007E58AC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Pr="00E81A77" w:rsidRDefault="007E58AC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Pr="00E81A77" w:rsidRDefault="007E58AC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E81A77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BOCHA D.V. MASCULINO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E81A77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E58AC" w:rsidRPr="00E81A77" w:rsidRDefault="007E58AC" w:rsidP="00E81A77">
      <w:pPr>
        <w:rPr>
          <w:rFonts w:ascii="Calibri" w:hAnsi="Calibri"/>
          <w:color w:val="538135"/>
          <w:sz w:val="14"/>
        </w:rPr>
      </w:pPr>
    </w:p>
    <w:p w:rsidR="007E58AC" w:rsidRPr="00E81A77" w:rsidRDefault="007E58AC" w:rsidP="00E81A77">
      <w:pPr>
        <w:rPr>
          <w:rFonts w:ascii="Calibri" w:hAnsi="Calibri" w:cs="Calibri"/>
          <w:b/>
          <w:color w:val="538135"/>
          <w:sz w:val="20"/>
          <w:szCs w:val="20"/>
        </w:rPr>
      </w:pPr>
    </w:p>
    <w:p w:rsidR="007E58AC" w:rsidRPr="00E81A77" w:rsidRDefault="007E58AC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E81A77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81A77">
              <w:rPr>
                <w:rFonts w:ascii="Calibri" w:hAnsi="Calibri" w:cs="Calibri"/>
                <w:b/>
                <w:bCs/>
                <w:sz w:val="22"/>
                <w:szCs w:val="22"/>
              </w:rPr>
              <w:t>BOCHA – D.V. – FEMINININO</w:t>
            </w:r>
          </w:p>
        </w:tc>
      </w:tr>
      <w:tr w:rsidR="007E58AC" w:rsidRPr="00E81A77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7E58AC" w:rsidRPr="00E81A77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7E58AC" w:rsidRPr="00E81A77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7E58AC" w:rsidRPr="00E81A77">
        <w:trPr>
          <w:jc w:val="center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7E58AC" w:rsidRPr="00E81A77" w:rsidRDefault="007E58AC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E81A77" w:rsidRDefault="007E58AC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E81A77" w:rsidRDefault="007E58AC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E81A77" w:rsidRDefault="007E58AC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E81A77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E81A77">
              <w:rPr>
                <w:rFonts w:ascii="Calibri" w:hAnsi="Calibri" w:cs="Calibri"/>
                <w:b/>
                <w:bCs/>
                <w:sz w:val="22"/>
                <w:szCs w:val="22"/>
              </w:rPr>
              <w:t>BOCHA – D.V. – FEMINININO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  <w:b/>
          <w:sz w:val="16"/>
          <w:szCs w:val="16"/>
        </w:rPr>
      </w:pPr>
    </w:p>
    <w:p w:rsidR="007E58AC" w:rsidRPr="00E81A77" w:rsidRDefault="007E58AC" w:rsidP="00E81A77">
      <w:pPr>
        <w:jc w:val="center"/>
        <w:rPr>
          <w:rFonts w:ascii="Calibri" w:hAnsi="Calibri" w:cs="Calibri"/>
          <w:b/>
        </w:rPr>
      </w:pPr>
      <w:r w:rsidRPr="00E81A77">
        <w:rPr>
          <w:rFonts w:ascii="Calibri" w:hAnsi="Calibri" w:cs="Calibri"/>
          <w:b/>
        </w:rPr>
        <w:t>CRUZAMENTO E FINAL</w:t>
      </w:r>
    </w:p>
    <w:p w:rsidR="007E58AC" w:rsidRDefault="007E58AC" w:rsidP="00E81A77">
      <w:pPr>
        <w:spacing w:after="200" w:line="276" w:lineRule="auto"/>
        <w:jc w:val="center"/>
        <w:rPr>
          <w:rFonts w:ascii="Calibri" w:hAnsi="Calibri"/>
          <w:b/>
          <w:sz w:val="20"/>
          <w:szCs w:val="20"/>
          <w:lang w:eastAsia="en-US"/>
        </w:rPr>
      </w:pPr>
    </w:p>
    <w:p w:rsidR="007E58AC" w:rsidRDefault="007E58AC" w:rsidP="00E81A77">
      <w:pPr>
        <w:spacing w:after="200" w:line="276" w:lineRule="auto"/>
        <w:jc w:val="center"/>
        <w:rPr>
          <w:rFonts w:ascii="Calibri" w:hAnsi="Calibri"/>
          <w:b/>
          <w:sz w:val="20"/>
          <w:szCs w:val="20"/>
          <w:lang w:eastAsia="en-US"/>
        </w:rPr>
      </w:pPr>
    </w:p>
    <w:p w:rsidR="007E58AC" w:rsidRPr="00E81A77" w:rsidRDefault="007E58AC" w:rsidP="00E81A77">
      <w:pPr>
        <w:spacing w:after="200" w:line="276" w:lineRule="auto"/>
        <w:jc w:val="center"/>
        <w:rPr>
          <w:rFonts w:ascii="Calibri" w:hAnsi="Calibri"/>
          <w:b/>
          <w:sz w:val="20"/>
          <w:szCs w:val="20"/>
          <w:lang w:eastAsia="en-US"/>
        </w:rPr>
      </w:pPr>
    </w:p>
    <w:p w:rsidR="007E58AC" w:rsidRPr="00E81A77" w:rsidRDefault="007E58AC" w:rsidP="00E81A77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E81A77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E81A77" w:rsidRDefault="007E58AC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</w:rPr>
              <w:tab/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410"/>
        <w:gridCol w:w="6804"/>
        <w:gridCol w:w="1024"/>
      </w:tblGrid>
      <w:tr w:rsidR="007E58AC" w:rsidRPr="00E81A77">
        <w:trPr>
          <w:trHeight w:val="609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D2546C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2546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MAMPITUBA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CANCHA DE CARPETE</w:t>
            </w:r>
          </w:p>
          <w:p w:rsidR="007E58AC" w:rsidRPr="00D2546C" w:rsidRDefault="007E58AC" w:rsidP="00D2546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Rodovia SC 446, km 4 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Bairro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São Simão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80" type="#_x0000_t75" style="width:22.5pt;height:24.75pt;visibility:visible">
                  <v:imagedata r:id="rId57" o:title="" croptop="8384f" cropbottom="11899f"/>
                </v:shape>
              </w:pict>
            </w:r>
          </w:p>
        </w:tc>
      </w:tr>
    </w:tbl>
    <w:p w:rsidR="007E58AC" w:rsidRPr="00E81A77" w:rsidRDefault="007E58AC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E81A77"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3434F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3434F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MAFRA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03434F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03434F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E81A77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MAFRA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Pr="00E81A77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Default="007E58AC" w:rsidP="00E81A77">
      <w:pPr>
        <w:rPr>
          <w:rFonts w:ascii="Calibri" w:hAnsi="Calibri" w:cs="Calibri"/>
        </w:rPr>
      </w:pPr>
    </w:p>
    <w:p w:rsidR="007E58AC" w:rsidRPr="00E81A77" w:rsidRDefault="007E58AC" w:rsidP="00E81A77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E81A77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E81A77" w:rsidRDefault="007E58AC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</w:rPr>
              <w:tab/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410"/>
        <w:gridCol w:w="6804"/>
        <w:gridCol w:w="1024"/>
      </w:tblGrid>
      <w:tr w:rsidR="007E58AC" w:rsidRPr="00E81A77">
        <w:trPr>
          <w:trHeight w:val="609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D2546C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2546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MAMPITUBA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CANCHA DE CARPETE</w:t>
            </w:r>
          </w:p>
          <w:p w:rsidR="007E58AC" w:rsidRPr="00D2546C" w:rsidRDefault="007E58AC" w:rsidP="00D2546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Rodovia SC 446, Km 4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Bairro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São Simão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Imagem 29" o:spid="_x0000_i1081" type="#_x0000_t75" style="width:24pt;height:24.75pt;visibility:visible">
                  <v:imagedata r:id="rId58" o:title="" croptop="8404f" cropbottom="11891f"/>
                </v:shape>
              </w:pict>
            </w:r>
          </w:p>
        </w:tc>
      </w:tr>
    </w:tbl>
    <w:p w:rsidR="007E58AC" w:rsidRPr="00E81A77" w:rsidRDefault="007E58AC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E81A77"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</w:tcPr>
          <w:p w:rsidR="007E58AC" w:rsidRDefault="007E58AC" w:rsidP="002F419B">
            <w:pPr>
              <w:jc w:val="right"/>
            </w:pPr>
            <w:r w:rsidRPr="00C653F5">
              <w:rPr>
                <w:rFonts w:ascii="Calibri" w:hAnsi="Calibri" w:cs="Calibri"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</w:tcPr>
          <w:p w:rsidR="007E58AC" w:rsidRDefault="007E58AC" w:rsidP="002F419B">
            <w:pPr>
              <w:jc w:val="right"/>
            </w:pPr>
            <w:r w:rsidRPr="00C653F5">
              <w:rPr>
                <w:rFonts w:ascii="Calibri" w:hAnsi="Calibri" w:cs="Calibri"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PERD JG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PERD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PERD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</w:rPr>
      </w:pPr>
    </w:p>
    <w:p w:rsidR="007E58AC" w:rsidRPr="00E81A77" w:rsidRDefault="007E58AC" w:rsidP="00E81A77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E81A77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E81A77" w:rsidRDefault="007E58AC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03/12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/2017 – S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EGUND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985"/>
        <w:gridCol w:w="6946"/>
        <w:gridCol w:w="1307"/>
      </w:tblGrid>
      <w:tr w:rsidR="007E58AC" w:rsidRPr="00E81A77">
        <w:trPr>
          <w:trHeight w:val="609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713B2C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MAMPITUBA - CANCHA DE CARPETE</w:t>
            </w:r>
          </w:p>
          <w:p w:rsidR="007E58AC" w:rsidRPr="00713B2C" w:rsidRDefault="007E58AC" w:rsidP="00713B2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Rodovia SC 446, Km 4 – Bairro São Simão – Criciúma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82" type="#_x0000_t75" style="width:24pt;height:24.75pt;visibility:visible">
                  <v:imagedata r:id="rId58" o:title="" croptop="8404f" cropbottom="11891f"/>
                </v:shape>
              </w:pict>
            </w:r>
          </w:p>
        </w:tc>
      </w:tr>
    </w:tbl>
    <w:p w:rsidR="007E58AC" w:rsidRPr="00E81A77" w:rsidRDefault="007E58AC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E81A77"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E58AC" w:rsidRDefault="007E58AC" w:rsidP="002F419B">
            <w:r w:rsidRPr="00E81A77">
              <w:rPr>
                <w:rFonts w:ascii="Calibri" w:hAnsi="Calibri" w:cs="Calibri"/>
                <w:sz w:val="20"/>
                <w:szCs w:val="20"/>
              </w:rPr>
              <w:t xml:space="preserve">VENC JG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E58AC" w:rsidRDefault="007E58AC" w:rsidP="002F419B">
            <w:r w:rsidRPr="00E81A77">
              <w:rPr>
                <w:rFonts w:ascii="Calibri" w:hAnsi="Calibri" w:cs="Calibri"/>
                <w:sz w:val="20"/>
                <w:szCs w:val="20"/>
              </w:rPr>
              <w:t>VENC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VENC JG 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VENC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VENC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  <w:sz w:val="12"/>
          <w:szCs w:val="12"/>
        </w:rPr>
      </w:pPr>
    </w:p>
    <w:p w:rsidR="007E58AC" w:rsidRPr="00E81A77" w:rsidRDefault="007E58AC" w:rsidP="00E81A77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E81A77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E81A77" w:rsidRDefault="007E58AC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694"/>
        <w:gridCol w:w="6520"/>
        <w:gridCol w:w="1024"/>
      </w:tblGrid>
      <w:tr w:rsidR="007E58AC" w:rsidRPr="00E81A77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713B2C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MAMPITUBA - CANCHA DE CARPETE</w:t>
            </w:r>
          </w:p>
          <w:p w:rsidR="007E58AC" w:rsidRPr="00713B2C" w:rsidRDefault="007E58AC" w:rsidP="00713B2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Rodovia SC 446, km 4 – Bairro São Simão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83" type="#_x0000_t75" style="width:24pt;height:24.75pt;visibility:visible">
                  <v:imagedata r:id="rId58" o:title="" croptop="8404f" cropbottom="11891f"/>
                </v:shape>
              </w:pict>
            </w:r>
          </w:p>
        </w:tc>
      </w:tr>
    </w:tbl>
    <w:p w:rsidR="007E58AC" w:rsidRPr="00E81A77" w:rsidRDefault="007E58AC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E81A77"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E81A77" w:rsidRDefault="007E58AC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E81A77" w:rsidRDefault="007E58AC" w:rsidP="00497F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E81A77" w:rsidRDefault="007E58AC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 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E81A77" w:rsidRDefault="007E58AC" w:rsidP="00497F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497F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497FEC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E81A77" w:rsidRDefault="007E58AC" w:rsidP="00497F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E81A77" w:rsidRDefault="007E58AC" w:rsidP="00497FEC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E81A77" w:rsidRDefault="007E58AC" w:rsidP="00497FEC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</w:t>
            </w: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+-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E81A77" w:rsidRDefault="007E58AC" w:rsidP="00497FEC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VENC. JG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E81A77" w:rsidRDefault="007E58AC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 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E81A77" w:rsidRDefault="007E58AC" w:rsidP="00497FEC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VENC. JG 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7E58AC" w:rsidRPr="00812563" w:rsidRDefault="007E58AC" w:rsidP="00E81A77">
      <w:pPr>
        <w:rPr>
          <w:rFonts w:ascii="Calibri" w:hAnsi="Calibri" w:cs="Calibri"/>
        </w:rPr>
      </w:pPr>
      <w:r w:rsidRPr="00812563">
        <w:rPr>
          <w:rFonts w:ascii="Calibri" w:hAnsi="Calibri" w:cs="Calibri"/>
        </w:rPr>
        <w:t>*** atenção para as dobras de jogos.</w:t>
      </w:r>
    </w:p>
    <w:p w:rsidR="007E58AC" w:rsidRPr="00E81A77" w:rsidRDefault="007E58AC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D99594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9594"/>
            <w:vAlign w:val="center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bscript"/>
              </w:rPr>
              <w:t>JG 20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16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9594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D99594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E81A77" w:rsidRDefault="007E58AC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1º/2º</w:t>
            </w: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  <w:t>JG 24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  <w:t>JG 25</w:t>
            </w: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17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9594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9594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21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9594"/>
            <w:vAlign w:val="center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9594"/>
          </w:tcPr>
          <w:p w:rsidR="007E58AC" w:rsidRPr="00E81A77" w:rsidRDefault="007E58AC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+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E81A77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</w:tbl>
    <w:p w:rsidR="007E58AC" w:rsidRDefault="007E58AC" w:rsidP="00E81A77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E81A77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E81A77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E81A77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E81A77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E81A77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E81A77">
      <w:pPr>
        <w:rPr>
          <w:rFonts w:ascii="Calibri" w:hAnsi="Calibri" w:cs="Calibri"/>
          <w:b/>
          <w:sz w:val="16"/>
          <w:szCs w:val="16"/>
        </w:rPr>
      </w:pPr>
    </w:p>
    <w:p w:rsidR="007E58AC" w:rsidRPr="00E81A77" w:rsidRDefault="007E58AC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E81A77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E81A77" w:rsidRDefault="007E58AC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06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7E58AC" w:rsidRPr="00E81A77" w:rsidRDefault="007E58AC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694"/>
        <w:gridCol w:w="6520"/>
        <w:gridCol w:w="1024"/>
      </w:tblGrid>
      <w:tr w:rsidR="007E58AC" w:rsidRPr="00E81A77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713B2C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MAMPITUBA - CANCHA DE CARPETE</w:t>
            </w:r>
          </w:p>
          <w:p w:rsidR="007E58AC" w:rsidRPr="00713B2C" w:rsidRDefault="007E58AC" w:rsidP="00713B2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Rodovia SC 446, km 4 – Bairro São Simão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20"/>
              </w:rPr>
              <w:pict>
                <v:shape id="_x0000_i1084" type="#_x0000_t75" style="width:24pt;height:24.75pt;visibility:visible">
                  <v:imagedata r:id="rId58" o:title="" croptop="8404f" cropbottom="11891f"/>
                </v:shape>
              </w:pict>
            </w:r>
          </w:p>
        </w:tc>
      </w:tr>
    </w:tbl>
    <w:p w:rsidR="007E58AC" w:rsidRPr="00E81A77" w:rsidRDefault="007E58AC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E81A77"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VENC JG 18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PERD. JG 20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7E58AC" w:rsidRPr="00E81A77"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VENC JG 20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 JG 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E81A77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</w:tbl>
    <w:p w:rsidR="007E58AC" w:rsidRPr="00E81A77" w:rsidRDefault="007E58AC" w:rsidP="00E81A77">
      <w:pPr>
        <w:rPr>
          <w:rFonts w:ascii="Calibri" w:hAnsi="Calibri"/>
          <w:vanish/>
          <w:color w:val="FF0000"/>
        </w:rPr>
      </w:pPr>
    </w:p>
    <w:p w:rsidR="007E58AC" w:rsidRPr="00E81A77" w:rsidRDefault="007E58AC" w:rsidP="00E81A77">
      <w:pPr>
        <w:rPr>
          <w:rFonts w:ascii="Calibri" w:hAnsi="Calibri"/>
          <w:vanish/>
          <w:color w:val="FF0000"/>
        </w:rPr>
      </w:pPr>
    </w:p>
    <w:p w:rsidR="007E58AC" w:rsidRPr="00E81A77" w:rsidRDefault="007E58AC" w:rsidP="00E81A77">
      <w:pPr>
        <w:rPr>
          <w:rFonts w:ascii="Calibri" w:hAnsi="Calibri"/>
          <w:color w:val="FF0000"/>
        </w:rPr>
      </w:pPr>
    </w:p>
    <w:p w:rsidR="007E58AC" w:rsidRPr="00E81A77" w:rsidRDefault="007E58AC" w:rsidP="00E81A77">
      <w:pPr>
        <w:rPr>
          <w:rFonts w:ascii="Calibri" w:hAnsi="Calibri" w:cs="Tahoma"/>
          <w:b/>
          <w:color w:val="FF0000"/>
          <w:sz w:val="16"/>
          <w:szCs w:val="16"/>
        </w:rPr>
      </w:pPr>
    </w:p>
    <w:p w:rsidR="007E58AC" w:rsidRDefault="007E58AC" w:rsidP="00B17796">
      <w:pPr>
        <w:jc w:val="center"/>
        <w:rPr>
          <w:rFonts w:ascii="Calibri" w:hAnsi="Calibri" w:cs="Tahoma"/>
          <w:color w:val="FF000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401"/>
      </w:tblGrid>
      <w:tr w:rsidR="007E58AC" w:rsidRPr="007C14AD">
        <w:trPr>
          <w:jc w:val="center"/>
        </w:trPr>
        <w:tc>
          <w:tcPr>
            <w:tcW w:w="104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7C14AD" w:rsidRDefault="007E58AC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7E58AC" w:rsidRDefault="007E58AC" w:rsidP="00B17796">
      <w:pPr>
        <w:jc w:val="center"/>
        <w:rPr>
          <w:rFonts w:ascii="Calibri" w:hAnsi="Calibri" w:cs="Calibri"/>
          <w:b/>
          <w:sz w:val="6"/>
          <w:szCs w:val="6"/>
        </w:rPr>
      </w:pPr>
    </w:p>
    <w:p w:rsidR="007E58AC" w:rsidRPr="00BE6EB5" w:rsidRDefault="007E58AC" w:rsidP="00B17796">
      <w:pPr>
        <w:rPr>
          <w:rFonts w:ascii="Calibri" w:hAnsi="Calibri"/>
          <w:vanish/>
          <w:color w:val="FF0000"/>
          <w:sz w:val="16"/>
          <w:szCs w:val="16"/>
        </w:rPr>
      </w:pPr>
    </w:p>
    <w:p w:rsidR="007E58AC" w:rsidRPr="00C94A30" w:rsidRDefault="007E58AC" w:rsidP="00B17796">
      <w:pPr>
        <w:rPr>
          <w:rFonts w:ascii="Calibri" w:hAnsi="Calibri"/>
          <w:vanish/>
          <w:color w:val="FF000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ED48A2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B03D54" w:rsidRDefault="007E58AC" w:rsidP="002F41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DA MASCULINO</w:t>
            </w:r>
          </w:p>
        </w:tc>
      </w:tr>
      <w:tr w:rsidR="007E58AC" w:rsidRPr="00ED48A2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ED48A2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731666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31666"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ED48A2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</w:tr>
      <w:tr w:rsidR="007E58AC" w:rsidRPr="00ED48A2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7E58AC" w:rsidRPr="00ED48A2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ED48A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</w:tr>
    </w:tbl>
    <w:p w:rsidR="007E58AC" w:rsidRPr="00ED48A2" w:rsidRDefault="007E58AC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ED48A2" w:rsidRDefault="007E58AC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ED48A2" w:rsidRDefault="007E58AC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ED48A2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2410"/>
        <w:gridCol w:w="567"/>
        <w:gridCol w:w="3337"/>
        <w:gridCol w:w="632"/>
        <w:gridCol w:w="2564"/>
      </w:tblGrid>
      <w:tr w:rsidR="007E58AC" w:rsidRPr="00A22C25">
        <w:trPr>
          <w:jc w:val="center"/>
        </w:trPr>
        <w:tc>
          <w:tcPr>
            <w:tcW w:w="10232" w:type="dxa"/>
            <w:gridSpan w:val="6"/>
            <w:shd w:val="clear" w:color="auto" w:fill="BFBFB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  <w:tr w:rsidR="007E58AC" w:rsidRPr="00A22C25">
        <w:trPr>
          <w:jc w:val="center"/>
        </w:trPr>
        <w:tc>
          <w:tcPr>
            <w:tcW w:w="3132" w:type="dxa"/>
            <w:gridSpan w:val="2"/>
            <w:shd w:val="clear" w:color="auto" w:fill="FFFFFF"/>
            <w:vAlign w:val="center"/>
          </w:tcPr>
          <w:p w:rsidR="007E58AC" w:rsidRPr="00A22C25" w:rsidRDefault="007E58AC" w:rsidP="002F41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[C]</w:t>
            </w:r>
          </w:p>
        </w:tc>
      </w:tr>
      <w:tr w:rsidR="007E58AC" w:rsidRP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FF3CEA" w:rsidRDefault="007E58AC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FF3CEA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CHAPECÓ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FF3CEA" w:rsidRDefault="007E58AC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LAGES</w:t>
            </w:r>
          </w:p>
        </w:tc>
      </w:tr>
      <w:tr w:rsidR="007E58AC" w:rsidRP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E58AC" w:rsidRPr="00FF3CEA" w:rsidRDefault="007E58AC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OTACÍLIO COSTA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7E58AC" w:rsidRPr="00FF3CEA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VIDEIRA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FF3CEA" w:rsidRDefault="007E58AC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JOINVILLE</w:t>
            </w:r>
          </w:p>
        </w:tc>
      </w:tr>
      <w:tr w:rsidR="007E58AC" w:rsidRPr="00A22C25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FF3CEA" w:rsidRDefault="007E58AC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CAMBORIÚ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FF3CEA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JARAGUÁ DO SUL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7E58AC" w:rsidRPr="00FF3CEA" w:rsidRDefault="007E58AC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CURITIBANOS</w:t>
            </w:r>
          </w:p>
        </w:tc>
      </w:tr>
    </w:tbl>
    <w:p w:rsidR="007E58AC" w:rsidRPr="00A22C25" w:rsidRDefault="007E58AC" w:rsidP="00B17796">
      <w:pPr>
        <w:jc w:val="center"/>
        <w:rPr>
          <w:rFonts w:ascii="Calibri" w:hAnsi="Calibri" w:cs="Tahoma"/>
          <w:b/>
          <w:color w:val="000000"/>
          <w:sz w:val="4"/>
          <w:szCs w:val="4"/>
        </w:rPr>
      </w:pPr>
    </w:p>
    <w:p w:rsidR="007E58AC" w:rsidRPr="00A22C25" w:rsidRDefault="007E58AC" w:rsidP="00B17796">
      <w:pPr>
        <w:jc w:val="center"/>
        <w:rPr>
          <w:rFonts w:ascii="Calibri" w:hAnsi="Calibri" w:cs="Calibri"/>
          <w:b/>
          <w:color w:val="000000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A22C25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A22C25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7E58AC" w:rsidRPr="00A22C25" w:rsidRDefault="007E58AC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6"/>
        <w:gridCol w:w="681"/>
        <w:gridCol w:w="583"/>
        <w:gridCol w:w="681"/>
      </w:tblGrid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+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58AC" w:rsidRPr="00A22C25" w:rsidRDefault="007E58AC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A22C25" w:rsidRDefault="007E58AC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3º/4º</w:t>
            </w: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A22C25" w:rsidRDefault="007E58AC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1º/2º</w:t>
            </w: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58AC" w:rsidRPr="00A22C25" w:rsidRDefault="007E58AC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7E58AC" w:rsidRPr="00A22C25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+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A22C25" w:rsidRDefault="007E58AC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</w:tbl>
    <w:p w:rsidR="007E58AC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7E58AC" w:rsidRPr="00323521" w:rsidRDefault="007E58AC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0C2B0D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0C2B0D" w:rsidRDefault="007E58AC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Pr="00DB4E20" w:rsidRDefault="007E58AC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6095"/>
        <w:gridCol w:w="1024"/>
      </w:tblGrid>
      <w:tr w:rsidR="007E58AC" w:rsidRPr="000C2B0D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>– DI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D03E04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GINÁSIO DA UNESC</w:t>
            </w:r>
          </w:p>
          <w:p w:rsidR="007E58AC" w:rsidRPr="00D03E04" w:rsidRDefault="007E58AC" w:rsidP="00D03E04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Avenida Universitária, 1105 - Bairro Universitário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Imagem 15" o:spid="_x0000_i1085" type="#_x0000_t75" alt="FUTSAL" style="width:21pt;height:22.5pt;visibility:visible">
                  <v:imagedata r:id="rId59" o:title=""/>
                </v:shape>
              </w:pict>
            </w:r>
          </w:p>
        </w:tc>
      </w:tr>
    </w:tbl>
    <w:p w:rsidR="007E58AC" w:rsidRPr="00ED2EB3" w:rsidRDefault="007E58AC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0C2B0D"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B17796" w:rsidRDefault="007E58AC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OTACÍLIO COSTA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B17796" w:rsidRDefault="007E58AC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B17796" w:rsidRDefault="007E58AC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B17796" w:rsidRDefault="007E58AC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B17796" w:rsidRDefault="007E58AC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B17796" w:rsidRDefault="007E58AC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7E58AC" w:rsidRDefault="007E58AC" w:rsidP="00B17796">
      <w:pPr>
        <w:rPr>
          <w:rFonts w:ascii="Calibri" w:hAnsi="Calibri" w:cs="Calibri"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0C2B0D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0C2B0D" w:rsidRDefault="007E58AC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7E58AC" w:rsidRPr="00AB7ECC" w:rsidRDefault="007E58AC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6095"/>
        <w:gridCol w:w="1024"/>
      </w:tblGrid>
      <w:tr w:rsidR="007E58AC" w:rsidRPr="000C2B0D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>– DI</w:t>
            </w:r>
          </w:p>
        </w:tc>
        <w:tc>
          <w:tcPr>
            <w:tcW w:w="60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D03E04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GINÁSIO DA UNESC</w:t>
            </w:r>
          </w:p>
          <w:p w:rsidR="007E58AC" w:rsidRPr="00D03E04" w:rsidRDefault="007E58AC" w:rsidP="00D03E04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Avenida Universitária, 1105 – Bairro Universitário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86" type="#_x0000_t75" alt="FUTSAL" style="width:21.75pt;height:23.25pt;visibility:visible">
                  <v:imagedata r:id="rId60" o:title=""/>
                </v:shape>
              </w:pict>
            </w:r>
          </w:p>
        </w:tc>
      </w:tr>
    </w:tbl>
    <w:p w:rsidR="007E58AC" w:rsidRPr="00ED2EB3" w:rsidRDefault="007E58AC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0C2B0D"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4</w:t>
            </w:r>
            <w:r w:rsidRPr="00B17796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(OU </w:t>
            </w:r>
            <w:r w:rsidRPr="00894330">
              <w:rPr>
                <w:rFonts w:ascii="Calibri" w:hAnsi="Calibri" w:cs="Tahoma"/>
                <w:color w:val="000000"/>
                <w:sz w:val="16"/>
                <w:szCs w:val="16"/>
              </w:rPr>
              <w:t>OTACÍLIO COSTA)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B17796" w:rsidRDefault="007E58AC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5</w:t>
            </w: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( 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6</w:t>
            </w: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1 (OU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ITAJAÍ)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Default="007E58AC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0C2B0D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0C2B0D" w:rsidRDefault="007E58AC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SEGUND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E58AC" w:rsidRPr="00AB7ECC" w:rsidRDefault="007E58AC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119"/>
        <w:gridCol w:w="6095"/>
        <w:gridCol w:w="1024"/>
      </w:tblGrid>
      <w:tr w:rsidR="007E58AC" w:rsidRPr="000C2B0D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>– DI</w:t>
            </w:r>
          </w:p>
        </w:tc>
        <w:tc>
          <w:tcPr>
            <w:tcW w:w="60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D03E04" w:rsidRDefault="007E58AC" w:rsidP="00D03E0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GINÁSIO DA UNESC</w:t>
            </w:r>
          </w:p>
          <w:p w:rsidR="007E58AC" w:rsidRPr="002F494E" w:rsidRDefault="007E58AC" w:rsidP="00D03E0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Avenida Universitária, 1105 – Bairro Universitário – Criciúma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87" type="#_x0000_t75" alt="FUTSAL" style="width:21.75pt;height:23.25pt;visibility:visible">
                  <v:imagedata r:id="rId60" o:title=""/>
                </v:shape>
              </w:pict>
            </w:r>
          </w:p>
        </w:tc>
      </w:tr>
    </w:tbl>
    <w:p w:rsidR="007E58AC" w:rsidRPr="00ED2EB3" w:rsidRDefault="007E58AC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0C2B0D"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</w:tcPr>
          <w:p w:rsidR="007E58AC" w:rsidRDefault="007E58AC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6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</w:tcPr>
          <w:p w:rsidR="007E58AC" w:rsidRDefault="007E58AC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VENC JG 4(OU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</w:tcPr>
          <w:p w:rsidR="007E58AC" w:rsidRDefault="007E58AC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 5</w:t>
            </w:r>
            <w:r w:rsidRPr="00B6444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(OU </w:t>
            </w:r>
            <w:r w:rsidRPr="00B6444E">
              <w:rPr>
                <w:rFonts w:ascii="Calibri" w:hAnsi="Calibri" w:cs="Tahoma"/>
                <w:color w:val="000000"/>
                <w:sz w:val="16"/>
                <w:szCs w:val="16"/>
              </w:rPr>
              <w:t>JARAGUÁ DO SUL)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1 (OU JOINVILLE)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</w:tbl>
    <w:p w:rsidR="007E58AC" w:rsidRDefault="007E58AC" w:rsidP="00B17796">
      <w:pPr>
        <w:numPr>
          <w:ilvl w:val="0"/>
          <w:numId w:val="22"/>
        </w:numPr>
        <w:rPr>
          <w:rFonts w:ascii="Calibri" w:hAnsi="Calibri" w:cs="Calibri"/>
          <w:b/>
        </w:rPr>
      </w:pPr>
      <w:r w:rsidRPr="009A302F">
        <w:rPr>
          <w:rFonts w:ascii="Calibri" w:hAnsi="Calibri" w:cs="Calibri"/>
          <w:b/>
        </w:rPr>
        <w:t>ATENÇÃO PARA DOBRAS</w:t>
      </w:r>
    </w:p>
    <w:p w:rsidR="007E58AC" w:rsidRDefault="007E58AC" w:rsidP="00D81560">
      <w:pPr>
        <w:rPr>
          <w:rFonts w:ascii="Calibri" w:hAnsi="Calibri" w:cs="Calibri"/>
          <w:b/>
        </w:rPr>
      </w:pPr>
    </w:p>
    <w:p w:rsidR="007E58AC" w:rsidRPr="009A302F" w:rsidRDefault="007E58AC" w:rsidP="00D81560">
      <w:pPr>
        <w:rPr>
          <w:rFonts w:ascii="Calibri" w:hAnsi="Calibri" w:cs="Calibri"/>
          <w:b/>
        </w:rPr>
      </w:pPr>
    </w:p>
    <w:tbl>
      <w:tblPr>
        <w:tblW w:w="95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552"/>
      </w:tblGrid>
      <w:tr w:rsidR="007E58AC" w:rsidRPr="00A22C25">
        <w:trPr>
          <w:jc w:val="center"/>
        </w:trPr>
        <w:tc>
          <w:tcPr>
            <w:tcW w:w="9552" w:type="dxa"/>
            <w:shd w:val="clear" w:color="auto" w:fill="D9D9D9"/>
            <w:vAlign w:val="center"/>
          </w:tcPr>
          <w:p w:rsidR="007E58AC" w:rsidRPr="00A22C25" w:rsidRDefault="007E58AC" w:rsidP="002F419B">
            <w:pPr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7E58AC" w:rsidRPr="00A22C25" w:rsidRDefault="007E58AC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23</w:t>
            </w:r>
          </w:p>
        </w:tc>
        <w:tc>
          <w:tcPr>
            <w:tcW w:w="1080" w:type="dxa"/>
            <w:tcBorders>
              <w:bottom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  <w:shd w:val="clear" w:color="auto" w:fill="FFFF00"/>
          </w:tcPr>
          <w:p w:rsidR="007E58AC" w:rsidRPr="009D360F" w:rsidRDefault="007E58AC" w:rsidP="002F419B">
            <w:pPr>
              <w:jc w:val="right"/>
              <w:rPr>
                <w:rFonts w:ascii="Calibri" w:hAnsi="Calibri" w:cs="Tahoma"/>
                <w:b/>
                <w:vertAlign w:val="subscript"/>
              </w:rPr>
            </w:pPr>
            <w:r>
              <w:rPr>
                <w:rFonts w:ascii="Calibri" w:hAnsi="Calibri" w:cs="Tahoma"/>
                <w:b/>
                <w:vertAlign w:val="subscript"/>
              </w:rPr>
              <w:t>jogo 19</w:t>
            </w:r>
          </w:p>
        </w:tc>
        <w:tc>
          <w:tcPr>
            <w:tcW w:w="1260" w:type="dxa"/>
            <w:tcBorders>
              <w:top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7E58AC" w:rsidRPr="00323521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7E58AC" w:rsidRPr="00323521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7E58AC" w:rsidRPr="00323521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7E58AC" w:rsidRPr="00323521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JG28</w:t>
            </w: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  <w:shd w:val="clear" w:color="auto" w:fill="FFFF00"/>
          </w:tcPr>
          <w:p w:rsidR="007E58AC" w:rsidRPr="009D360F" w:rsidRDefault="007E58AC" w:rsidP="002F419B">
            <w:pPr>
              <w:jc w:val="right"/>
              <w:rPr>
                <w:rFonts w:ascii="Calibri" w:hAnsi="Calibri" w:cs="Tahoma"/>
                <w:b/>
                <w:vertAlign w:val="subscript"/>
              </w:rPr>
            </w:pPr>
            <w:r>
              <w:rPr>
                <w:rFonts w:ascii="Calibri" w:hAnsi="Calibri" w:cs="Tahoma"/>
                <w:b/>
                <w:vertAlign w:val="subscript"/>
              </w:rPr>
              <w:t xml:space="preserve">jogo </w:t>
            </w:r>
            <w:r w:rsidRPr="009D360F">
              <w:rPr>
                <w:rFonts w:ascii="Calibri" w:hAnsi="Calibri" w:cs="Tahoma"/>
                <w:b/>
                <w:vertAlign w:val="subscript"/>
              </w:rPr>
              <w:t>20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JG 24 </w:t>
            </w:r>
          </w:p>
        </w:tc>
        <w:tc>
          <w:tcPr>
            <w:tcW w:w="1080" w:type="dxa"/>
            <w:tcBorders>
              <w:top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0C2B0D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0C2B0D" w:rsidRDefault="007E58AC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E58AC" w:rsidRPr="00DB4E20" w:rsidRDefault="007E58AC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0C2B0D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>–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D03E04" w:rsidRDefault="007E58AC" w:rsidP="00D03E0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GINÁSIO DA UNESC</w:t>
            </w:r>
          </w:p>
          <w:p w:rsidR="007E58AC" w:rsidRPr="002F494E" w:rsidRDefault="007E58AC" w:rsidP="00D03E0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Avenida Universitária, 1105 – Bairro Universitário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88" type="#_x0000_t75" alt="FUTSAL" style="width:22.5pt;height:24pt;visibility:visible">
                  <v:imagedata r:id="rId61" o:title=""/>
                </v:shape>
              </w:pict>
            </w:r>
          </w:p>
        </w:tc>
      </w:tr>
    </w:tbl>
    <w:p w:rsidR="007E58AC" w:rsidRPr="00ED2EB3" w:rsidRDefault="007E58AC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238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0C2B0D"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+-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500F32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F32">
              <w:rPr>
                <w:rFonts w:ascii="Calibri" w:hAnsi="Calibri" w:cs="Calibri"/>
                <w:bCs/>
                <w:sz w:val="20"/>
                <w:szCs w:val="20"/>
              </w:rPr>
              <w:t>3ª/4ª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</w:tbl>
    <w:p w:rsidR="007E58AC" w:rsidRDefault="007E58AC" w:rsidP="00B17796">
      <w:pPr>
        <w:numPr>
          <w:ilvl w:val="0"/>
          <w:numId w:val="22"/>
        </w:numPr>
        <w:rPr>
          <w:rFonts w:ascii="Calibri" w:hAnsi="Calibri" w:cs="Calibri"/>
          <w:b/>
        </w:rPr>
      </w:pPr>
      <w:r w:rsidRPr="009A302F">
        <w:rPr>
          <w:rFonts w:ascii="Calibri" w:hAnsi="Calibri" w:cs="Calibri"/>
          <w:b/>
        </w:rPr>
        <w:t>ATENÇÃO PARA DOBRAS</w:t>
      </w:r>
    </w:p>
    <w:p w:rsidR="007E58AC" w:rsidRDefault="007E58AC" w:rsidP="00D81560">
      <w:pPr>
        <w:rPr>
          <w:rFonts w:ascii="Calibri" w:hAnsi="Calibri" w:cs="Calibri"/>
          <w:b/>
        </w:rPr>
      </w:pPr>
    </w:p>
    <w:p w:rsidR="007E58AC" w:rsidRPr="009A302F" w:rsidRDefault="007E58AC" w:rsidP="00D81560">
      <w:pPr>
        <w:rPr>
          <w:rFonts w:ascii="Calibri" w:hAnsi="Calibri" w:cs="Calibri"/>
          <w:b/>
        </w:rPr>
      </w:pPr>
    </w:p>
    <w:tbl>
      <w:tblPr>
        <w:tblW w:w="88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8898"/>
      </w:tblGrid>
      <w:tr w:rsidR="007E58AC" w:rsidRPr="00A22C25">
        <w:trPr>
          <w:jc w:val="center"/>
        </w:trPr>
        <w:tc>
          <w:tcPr>
            <w:tcW w:w="8898" w:type="dxa"/>
            <w:shd w:val="clear" w:color="auto" w:fill="D9D9D9"/>
            <w:vAlign w:val="center"/>
          </w:tcPr>
          <w:p w:rsidR="007E58AC" w:rsidRPr="00A22C25" w:rsidRDefault="007E58AC" w:rsidP="002F419B">
            <w:pPr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7E58AC" w:rsidRDefault="007E58AC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7E58AC" w:rsidRDefault="007E58AC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7E58AC" w:rsidRPr="00A22C25" w:rsidRDefault="007E58AC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7E58AC" w:rsidRPr="001F62E1" w:rsidRDefault="007E58AC" w:rsidP="002F419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Jogo 23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7E58AC" w:rsidRPr="00E02F6D" w:rsidRDefault="007E58AC" w:rsidP="002F419B">
            <w:pPr>
              <w:jc w:val="right"/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</w:pPr>
            <w:r w:rsidRPr="00E02F6D"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00"/>
          </w:tcPr>
          <w:p w:rsidR="007E58AC" w:rsidRPr="00323521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7E58AC" w:rsidRPr="00323521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FFFF00"/>
          </w:tcPr>
          <w:p w:rsidR="007E58AC" w:rsidRPr="00323521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Jogo </w:t>
            </w:r>
            <w:r w:rsidRPr="001F62E1">
              <w:rPr>
                <w:rFonts w:ascii="Calibri" w:hAnsi="Calibri" w:cs="Tahoma"/>
                <w:sz w:val="20"/>
                <w:szCs w:val="20"/>
              </w:rPr>
              <w:t>2</w:t>
            </w:r>
            <w:r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7E58AC" w:rsidRPr="00323521" w:rsidRDefault="007E58AC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Jogo 28</w:t>
            </w: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7E58AC" w:rsidRPr="00E02F6D" w:rsidRDefault="007E58AC" w:rsidP="002F419B">
            <w:pPr>
              <w:jc w:val="right"/>
              <w:rPr>
                <w:rFonts w:ascii="Calibri" w:hAnsi="Calibri" w:cs="Tahoma"/>
                <w:b/>
                <w:sz w:val="20"/>
                <w:szCs w:val="20"/>
                <w:vertAlign w:val="subscript"/>
              </w:rPr>
            </w:pPr>
            <w:r w:rsidRPr="00E02F6D">
              <w:rPr>
                <w:rFonts w:ascii="Calibri" w:hAnsi="Calibri" w:cs="Tahoma"/>
                <w:b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00"/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7E58AC" w:rsidRPr="001F62E1" w:rsidRDefault="007E58AC" w:rsidP="002F419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Jogo 24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00"/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E58AC" w:rsidRPr="00323521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FFFF00"/>
          </w:tcPr>
          <w:p w:rsidR="007E58AC" w:rsidRPr="00323521" w:rsidRDefault="007E58AC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8AC" w:rsidRPr="00323521" w:rsidRDefault="007E58AC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E58AC" w:rsidRDefault="007E58AC" w:rsidP="00B17796">
      <w:pPr>
        <w:rPr>
          <w:rFonts w:ascii="Calibri" w:hAnsi="Calibri" w:cs="Calibri"/>
          <w:b/>
        </w:rPr>
      </w:pPr>
    </w:p>
    <w:p w:rsidR="007E58AC" w:rsidRDefault="007E58AC" w:rsidP="00B17796">
      <w:pPr>
        <w:rPr>
          <w:rFonts w:ascii="Calibri" w:hAnsi="Calibri" w:cs="Calibri"/>
          <w:b/>
        </w:rPr>
      </w:pPr>
    </w:p>
    <w:p w:rsidR="007E58AC" w:rsidRDefault="007E58AC" w:rsidP="00B17796">
      <w:pPr>
        <w:rPr>
          <w:rFonts w:ascii="Calibri" w:hAnsi="Calibri" w:cs="Calibri"/>
          <w:b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0C2B0D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0C2B0D" w:rsidRDefault="007E58AC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06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7E58AC" w:rsidRPr="00DB4E20" w:rsidRDefault="007E58AC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119"/>
        <w:gridCol w:w="6095"/>
        <w:gridCol w:w="1024"/>
      </w:tblGrid>
      <w:tr w:rsidR="007E58AC" w:rsidRPr="000C2B0D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>-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E58AC" w:rsidRPr="00D03E04" w:rsidRDefault="007E58AC" w:rsidP="00D03E0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3E0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GINÁSIO DA UNESC</w:t>
            </w:r>
          </w:p>
          <w:p w:rsidR="007E58AC" w:rsidRPr="002F494E" w:rsidRDefault="007E58AC" w:rsidP="00D03E04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03E04">
              <w:rPr>
                <w:rFonts w:ascii="Calibri" w:hAnsi="Calibri"/>
                <w:b/>
                <w:color w:val="FF0000"/>
                <w:sz w:val="20"/>
                <w:szCs w:val="20"/>
              </w:rPr>
              <w:t>Avenida Universitária, 1105 – Bairro Universitário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89" type="#_x0000_t75" alt="FUTSAL" style="width:22.5pt;height:24pt;visibility:visible">
                  <v:imagedata r:id="rId62" o:title=""/>
                </v:shape>
              </w:pict>
            </w:r>
          </w:p>
        </w:tc>
      </w:tr>
    </w:tbl>
    <w:p w:rsidR="007E58AC" w:rsidRPr="00ED2EB3" w:rsidRDefault="007E58AC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0C2B0D"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7E58AC" w:rsidRPr="002F494E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rPr>
          <w:rFonts w:ascii="Calibri" w:hAnsi="Calibri" w:cs="Calibri"/>
        </w:rPr>
      </w:pPr>
    </w:p>
    <w:p w:rsidR="007E58AC" w:rsidRDefault="007E58AC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E58AC" w:rsidRDefault="007E58AC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E58AC" w:rsidRPr="00C94A30" w:rsidRDefault="007E58AC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E58AC" w:rsidRPr="000245BF" w:rsidRDefault="007E58AC" w:rsidP="003C1DCC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392"/>
        <w:gridCol w:w="1106"/>
      </w:tblGrid>
      <w:tr w:rsidR="007E58AC" w:rsidRPr="000C2B0D">
        <w:trPr>
          <w:trHeight w:val="609"/>
        </w:trPr>
        <w:tc>
          <w:tcPr>
            <w:tcW w:w="8392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MASCULINO E FEMININO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Imagem 62" o:spid="_x0000_i1090" type="#_x0000_t75" style="width:30.75pt;height:30pt;visibility:visible">
                  <v:imagedata r:id="rId63" o:title=""/>
                </v:shape>
              </w:pict>
            </w:r>
          </w:p>
        </w:tc>
      </w:tr>
    </w:tbl>
    <w:p w:rsidR="007E58AC" w:rsidRPr="00B13953" w:rsidRDefault="007E58AC" w:rsidP="00C77A5D">
      <w:pPr>
        <w:rPr>
          <w:rFonts w:ascii="Calibri" w:hAnsi="Calibri" w:cs="Calibri"/>
          <w:b/>
          <w:color w:val="ED7D31"/>
          <w:sz w:val="16"/>
          <w:szCs w:val="16"/>
        </w:rPr>
      </w:pPr>
    </w:p>
    <w:p w:rsidR="007E58AC" w:rsidRDefault="007E58AC" w:rsidP="00AE74C4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9285"/>
      </w:tblGrid>
      <w:tr w:rsidR="007E58AC" w:rsidRPr="007C14AD">
        <w:trPr>
          <w:jc w:val="center"/>
        </w:trPr>
        <w:tc>
          <w:tcPr>
            <w:tcW w:w="92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7C14AD" w:rsidRDefault="007E58AC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7E58AC" w:rsidRDefault="007E58AC" w:rsidP="00AE74C4">
      <w:pPr>
        <w:jc w:val="center"/>
        <w:rPr>
          <w:rFonts w:ascii="Calibri" w:hAnsi="Calibri" w:cs="Calibri"/>
          <w:b/>
          <w:sz w:val="6"/>
          <w:szCs w:val="6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6"/>
          <w:szCs w:val="6"/>
        </w:rPr>
      </w:pPr>
    </w:p>
    <w:p w:rsidR="007E58AC" w:rsidRPr="00BE6EB5" w:rsidRDefault="007E58AC" w:rsidP="00AE74C4">
      <w:pPr>
        <w:rPr>
          <w:rFonts w:ascii="Calibri" w:hAnsi="Calibri"/>
          <w:vanish/>
          <w:color w:val="FF0000"/>
          <w:sz w:val="16"/>
          <w:szCs w:val="16"/>
        </w:rPr>
      </w:pPr>
    </w:p>
    <w:p w:rsidR="007E58AC" w:rsidRPr="00C94A30" w:rsidRDefault="007E58AC" w:rsidP="00AE74C4">
      <w:pPr>
        <w:rPr>
          <w:rFonts w:ascii="Calibri" w:hAnsi="Calibri"/>
          <w:vanish/>
          <w:color w:val="FF0000"/>
        </w:rPr>
      </w:pPr>
    </w:p>
    <w:p w:rsidR="007E58AC" w:rsidRPr="00C94A30" w:rsidRDefault="007E58AC" w:rsidP="00AE74C4">
      <w:pPr>
        <w:rPr>
          <w:rFonts w:ascii="Calibri" w:hAnsi="Calibri"/>
          <w:color w:val="FF0000"/>
        </w:rPr>
      </w:pPr>
    </w:p>
    <w:tbl>
      <w:tblPr>
        <w:tblW w:w="866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90"/>
        <w:gridCol w:w="3543"/>
        <w:gridCol w:w="709"/>
        <w:gridCol w:w="3624"/>
      </w:tblGrid>
      <w:tr w:rsidR="007E58AC" w:rsidRPr="00EB0E9C">
        <w:trPr>
          <w:jc w:val="center"/>
        </w:trPr>
        <w:tc>
          <w:tcPr>
            <w:tcW w:w="4333" w:type="dxa"/>
            <w:gridSpan w:val="2"/>
            <w:shd w:val="clear" w:color="auto" w:fill="D9D9D9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GOALBALL MASCULINO</w:t>
            </w:r>
          </w:p>
        </w:tc>
        <w:tc>
          <w:tcPr>
            <w:tcW w:w="4333" w:type="dxa"/>
            <w:gridSpan w:val="2"/>
            <w:shd w:val="clear" w:color="auto" w:fill="D9D9D9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GOALBALL FEMININO</w:t>
            </w:r>
          </w:p>
        </w:tc>
      </w:tr>
      <w:tr w:rsidR="007E58AC" w:rsidRPr="00EB0E9C">
        <w:trPr>
          <w:jc w:val="center"/>
        </w:trPr>
        <w:tc>
          <w:tcPr>
            <w:tcW w:w="433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CHAVE [U]</w:t>
            </w:r>
          </w:p>
        </w:tc>
        <w:tc>
          <w:tcPr>
            <w:tcW w:w="4333" w:type="dxa"/>
            <w:gridSpan w:val="2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CHAVE [U]</w:t>
            </w:r>
          </w:p>
        </w:tc>
      </w:tr>
      <w:tr w:rsidR="007E58AC" w:rsidRPr="00EB0E9C">
        <w:trPr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624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</w:tr>
      <w:tr w:rsidR="007E58AC" w:rsidRPr="00EB0E9C">
        <w:trPr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624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</w:tr>
      <w:tr w:rsidR="007E58AC" w:rsidRPr="00EB0E9C">
        <w:trPr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624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7E58AC" w:rsidRPr="00EB0E9C">
        <w:trPr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E58AC" w:rsidRPr="00EB0E9C">
        <w:trPr>
          <w:jc w:val="center"/>
        </w:trPr>
        <w:tc>
          <w:tcPr>
            <w:tcW w:w="790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EB0E9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58AC" w:rsidRPr="00EB0E9C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7E58AC" w:rsidRDefault="007E58AC" w:rsidP="00AE74C4">
      <w:pPr>
        <w:rPr>
          <w:rFonts w:ascii="Calibri" w:hAnsi="Calibri" w:cs="Calibri"/>
          <w:bCs/>
          <w:color w:val="000000"/>
        </w:rPr>
      </w:pPr>
    </w:p>
    <w:p w:rsidR="007E58AC" w:rsidRDefault="007E58AC" w:rsidP="00AE74C4">
      <w:pPr>
        <w:rPr>
          <w:rFonts w:ascii="Calibri" w:hAnsi="Calibri" w:cs="Calibri"/>
          <w:b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0C2B0D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0C2B0D" w:rsidRDefault="007E58AC" w:rsidP="0073747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Default="007E58AC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694"/>
        <w:gridCol w:w="6030"/>
        <w:gridCol w:w="1590"/>
      </w:tblGrid>
      <w:tr w:rsidR="007E58AC" w:rsidRPr="000C2B0D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7E58AC" w:rsidRPr="00C7592A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7E58AC" w:rsidRPr="002F494E" w:rsidRDefault="007E58AC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Rodovia SC 446, km 4 – Bairro São Simão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Imagem 60" o:spid="_x0000_i1091" type="#_x0000_t75" style="width:26.25pt;height:29.25pt;visibility:visible">
                  <v:imagedata r:id="rId64" o:title=""/>
                </v:shape>
              </w:pict>
            </w:r>
          </w:p>
        </w:tc>
      </w:tr>
    </w:tbl>
    <w:p w:rsidR="007E58AC" w:rsidRPr="00ED2EB3" w:rsidRDefault="007E58AC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0C2B0D"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E58AC" w:rsidRDefault="007E58AC" w:rsidP="00AE74C4">
      <w:pPr>
        <w:rPr>
          <w:rFonts w:ascii="Calibri" w:hAnsi="Calibri" w:cs="Calibri"/>
        </w:rPr>
      </w:pPr>
    </w:p>
    <w:p w:rsidR="007E58AC" w:rsidRDefault="007E58AC" w:rsidP="00AE74C4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0C2B0D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0C2B0D" w:rsidRDefault="007E58AC" w:rsidP="0073747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7E58AC" w:rsidRDefault="007E58AC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694"/>
        <w:gridCol w:w="6030"/>
        <w:gridCol w:w="1590"/>
      </w:tblGrid>
      <w:tr w:rsidR="007E58AC" w:rsidRPr="000C2B0D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7E58AC" w:rsidRPr="00C7592A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7E58AC" w:rsidRPr="002F494E" w:rsidRDefault="007E58AC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Rodovia SC 446, km 4 – Bairro São Simão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Imagem 61" o:spid="_x0000_i1092" type="#_x0000_t75" style="width:27pt;height:30pt;visibility:visible">
                  <v:imagedata r:id="rId63" o:title=""/>
                </v:shape>
              </w:pict>
            </w:r>
          </w:p>
        </w:tc>
      </w:tr>
    </w:tbl>
    <w:p w:rsidR="007E58AC" w:rsidRPr="00ED2EB3" w:rsidRDefault="007E58AC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0C2B0D"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 JG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94E" w:rsidRDefault="007E58AC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AE74C4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E58AC" w:rsidRPr="00142C8A" w:rsidRDefault="007E58AC" w:rsidP="00AE74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*ATENÇÃO PARA JOGOS COM DOBRAS </w:t>
      </w:r>
    </w:p>
    <w:p w:rsidR="007E58AC" w:rsidRDefault="007E58AC" w:rsidP="00AE74C4">
      <w:pPr>
        <w:rPr>
          <w:rFonts w:ascii="Calibri" w:hAnsi="Calibri" w:cs="Calibri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Pr="002F494E" w:rsidRDefault="007E58AC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0C2B0D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0C2B0D" w:rsidRDefault="007E58AC" w:rsidP="0073747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12/2017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SEGUNDA FEIRA</w:t>
            </w:r>
          </w:p>
        </w:tc>
      </w:tr>
    </w:tbl>
    <w:p w:rsidR="007E58AC" w:rsidRDefault="007E58AC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694"/>
        <w:gridCol w:w="6030"/>
        <w:gridCol w:w="1590"/>
      </w:tblGrid>
      <w:tr w:rsidR="007E58AC" w:rsidRPr="000C2B0D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7E58AC" w:rsidRPr="00C7592A" w:rsidRDefault="007E58AC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7E58AC" w:rsidRPr="002F494E" w:rsidRDefault="007E58AC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Rodovia SC 446, km 4 – Bairro São Simão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_x0000_i1093" type="#_x0000_t75" style="width:27pt;height:30pt;visibility:visible">
                  <v:imagedata r:id="rId63" o:title=""/>
                </v:shape>
              </w:pict>
            </w:r>
          </w:p>
        </w:tc>
      </w:tr>
    </w:tbl>
    <w:p w:rsidR="007E58AC" w:rsidRPr="00ED2EB3" w:rsidRDefault="007E58AC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0C2B0D"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7E58AC" w:rsidRPr="000C2B0D" w:rsidRDefault="007E58AC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C47FAE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47FAE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C47FAE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47FAE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C47FAE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47FAE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0C2B0D">
        <w:tc>
          <w:tcPr>
            <w:tcW w:w="567" w:type="dxa"/>
            <w:shd w:val="clear" w:color="auto" w:fill="FFFFFF"/>
            <w:vAlign w:val="center"/>
          </w:tcPr>
          <w:p w:rsidR="007E58AC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C47FAE" w:rsidRDefault="007E58AC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C47FAE" w:rsidRDefault="007E58AC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94E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E58AC" w:rsidRPr="00142C8A" w:rsidRDefault="007E58AC" w:rsidP="002F41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*ATENÇÃO PARA JOGOS COM DOBRAS </w:t>
      </w:r>
    </w:p>
    <w:p w:rsidR="007E58AC" w:rsidRPr="00C94A30" w:rsidRDefault="007E58AC" w:rsidP="00AE74C4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E58AC" w:rsidRPr="00B13953" w:rsidRDefault="007E58AC" w:rsidP="00323521">
      <w:pPr>
        <w:rPr>
          <w:rFonts w:ascii="Calibri" w:hAnsi="Calibri"/>
          <w:color w:val="ED7D31"/>
          <w:sz w:val="4"/>
          <w:szCs w:val="4"/>
        </w:rPr>
      </w:pPr>
    </w:p>
    <w:p w:rsidR="007E58AC" w:rsidRPr="00B13953" w:rsidRDefault="007E58AC" w:rsidP="00323521">
      <w:pPr>
        <w:rPr>
          <w:rFonts w:ascii="Calibri" w:hAnsi="Calibri"/>
          <w:color w:val="ED7D31"/>
          <w:sz w:val="4"/>
          <w:szCs w:val="4"/>
        </w:rPr>
      </w:pPr>
    </w:p>
    <w:p w:rsidR="007E58AC" w:rsidRPr="00B13953" w:rsidRDefault="007E58AC" w:rsidP="00323521">
      <w:pPr>
        <w:rPr>
          <w:rFonts w:ascii="Calibri" w:hAnsi="Calibri"/>
          <w:color w:val="ED7D31"/>
          <w:sz w:val="4"/>
          <w:szCs w:val="4"/>
        </w:rPr>
      </w:pPr>
    </w:p>
    <w:p w:rsidR="007E58AC" w:rsidRPr="00B13953" w:rsidRDefault="007E58AC" w:rsidP="00323521">
      <w:pPr>
        <w:rPr>
          <w:rFonts w:ascii="Calibri" w:hAnsi="Calibri"/>
          <w:color w:val="ED7D31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p w:rsidR="007E58AC" w:rsidRPr="002F419B" w:rsidRDefault="007E58AC" w:rsidP="00323521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6379"/>
        <w:gridCol w:w="3686"/>
      </w:tblGrid>
      <w:tr w:rsidR="007E58AC" w:rsidRPr="002F419B">
        <w:trPr>
          <w:trHeight w:val="609"/>
        </w:trPr>
        <w:tc>
          <w:tcPr>
            <w:tcW w:w="63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  <w:szCs w:val="28"/>
              </w:rPr>
              <w:t>HANDEBOL – DF</w:t>
            </w:r>
          </w:p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  <w:szCs w:val="28"/>
              </w:rPr>
              <w:t>CADEIRA DE RODA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Imagem 65" o:spid="_x0000_i1094" type="#_x0000_t75" style="width:55.5pt;height:48pt;visibility:visible">
                  <v:imagedata r:id="rId65" o:title=""/>
                </v:shape>
              </w:pict>
            </w:r>
          </w:p>
        </w:tc>
      </w:tr>
    </w:tbl>
    <w:p w:rsidR="007E58AC" w:rsidRPr="002F419B" w:rsidRDefault="007E58AC" w:rsidP="00323521">
      <w:pPr>
        <w:rPr>
          <w:rFonts w:ascii="Calibri" w:hAnsi="Calibri"/>
          <w:sz w:val="10"/>
          <w:szCs w:val="10"/>
        </w:rPr>
      </w:pPr>
    </w:p>
    <w:p w:rsidR="007E58AC" w:rsidRPr="002F419B" w:rsidRDefault="007E58AC" w:rsidP="00323521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136"/>
      </w:tblGrid>
      <w:tr w:rsidR="007E58AC" w:rsidRPr="002F419B">
        <w:trPr>
          <w:jc w:val="center"/>
        </w:trPr>
        <w:tc>
          <w:tcPr>
            <w:tcW w:w="101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2F419B" w:rsidRDefault="007E58AC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7E58AC" w:rsidRPr="002F419B" w:rsidRDefault="007E58AC" w:rsidP="008E50B3">
      <w:pPr>
        <w:jc w:val="center"/>
        <w:rPr>
          <w:rFonts w:ascii="Calibri" w:hAnsi="Calibri" w:cs="Calibri"/>
          <w:b/>
          <w:sz w:val="6"/>
          <w:szCs w:val="6"/>
        </w:rPr>
      </w:pPr>
    </w:p>
    <w:p w:rsidR="007E58AC" w:rsidRPr="002F419B" w:rsidRDefault="007E58AC" w:rsidP="008E50B3">
      <w:pPr>
        <w:jc w:val="center"/>
        <w:rPr>
          <w:rFonts w:ascii="Calibri" w:hAnsi="Calibri" w:cs="Calibri"/>
          <w:b/>
          <w:sz w:val="6"/>
          <w:szCs w:val="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22"/>
        <w:gridCol w:w="4394"/>
        <w:gridCol w:w="709"/>
        <w:gridCol w:w="4407"/>
      </w:tblGrid>
      <w:tr w:rsidR="007E58AC" w:rsidRPr="002F419B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7E58AC" w:rsidRPr="002F419B" w:rsidRDefault="007E58AC" w:rsidP="002F419B">
            <w:pPr>
              <w:jc w:val="center"/>
              <w:rPr>
                <w:rFonts w:ascii="Calibri" w:hAnsi="Calibri" w:cs="Calibri"/>
                <w:b/>
              </w:rPr>
            </w:pPr>
            <w:r w:rsidRPr="002F419B">
              <w:rPr>
                <w:rFonts w:ascii="Calibri" w:hAnsi="Calibri" w:cs="Calibri"/>
                <w:b/>
                <w:bCs/>
              </w:rPr>
              <w:t>HANDEBOL DF CADEIRA DE ROSAS</w:t>
            </w:r>
          </w:p>
        </w:tc>
      </w:tr>
      <w:tr w:rsidR="007E58AC" w:rsidRPr="002F419B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2F419B" w:rsidRDefault="007E58AC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7E58AC" w:rsidRPr="002F419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7E58AC" w:rsidRPr="00AF3E1B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7E58AC" w:rsidRPr="00AF3E1B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</w:tr>
      <w:tr w:rsidR="007E58AC" w:rsidRPr="00AF3E1B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E58AC" w:rsidRPr="00AF3E1B" w:rsidRDefault="007E58AC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7E58AC" w:rsidRPr="00AF3E1B" w:rsidRDefault="007E58AC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AF3E1B" w:rsidRDefault="007E58AC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p w:rsidR="007E58AC" w:rsidRPr="00AF3E1B" w:rsidRDefault="007E58AC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232"/>
      </w:tblGrid>
      <w:tr w:rsidR="007E58AC" w:rsidRPr="00AF3E1B">
        <w:trPr>
          <w:jc w:val="center"/>
        </w:trPr>
        <w:tc>
          <w:tcPr>
            <w:tcW w:w="10232" w:type="dxa"/>
            <w:shd w:val="clear" w:color="auto" w:fill="D9D9D9"/>
            <w:vAlign w:val="center"/>
          </w:tcPr>
          <w:p w:rsidR="007E58AC" w:rsidRPr="00AF3E1B" w:rsidRDefault="007E58AC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F3E1B">
              <w:rPr>
                <w:rFonts w:ascii="Calibri" w:hAnsi="Calibri" w:cs="Calibri"/>
                <w:b/>
                <w:bCs/>
              </w:rPr>
              <w:t>2ª FASE – HANDEBOL DF CADEIRA DE RO</w:t>
            </w:r>
            <w:r>
              <w:rPr>
                <w:rFonts w:ascii="Calibri" w:hAnsi="Calibri" w:cs="Calibri"/>
                <w:b/>
                <w:bCs/>
              </w:rPr>
              <w:t>D</w:t>
            </w:r>
            <w:r w:rsidRPr="00AF3E1B">
              <w:rPr>
                <w:rFonts w:ascii="Calibri" w:hAnsi="Calibri" w:cs="Calibri"/>
                <w:b/>
                <w:bCs/>
              </w:rPr>
              <w:t>AS</w:t>
            </w:r>
          </w:p>
        </w:tc>
      </w:tr>
    </w:tbl>
    <w:p w:rsidR="007E58AC" w:rsidRPr="00AF3E1B" w:rsidRDefault="007E58AC" w:rsidP="008E50B3">
      <w:pPr>
        <w:rPr>
          <w:rFonts w:ascii="Calibri" w:hAnsi="Calibri" w:cs="Calibri"/>
          <w:b/>
          <w:sz w:val="16"/>
          <w:szCs w:val="16"/>
        </w:rPr>
      </w:pPr>
    </w:p>
    <w:p w:rsidR="007E58AC" w:rsidRPr="00AF3E1B" w:rsidRDefault="007E58AC" w:rsidP="008E50B3">
      <w:pPr>
        <w:jc w:val="center"/>
        <w:rPr>
          <w:rFonts w:ascii="Calibri" w:hAnsi="Calibri" w:cs="Calibri"/>
          <w:b/>
        </w:rPr>
      </w:pPr>
      <w:r w:rsidRPr="00AF3E1B">
        <w:rPr>
          <w:rFonts w:ascii="Calibri" w:hAnsi="Calibri" w:cs="Calibri"/>
          <w:b/>
        </w:rPr>
        <w:t>CRUZAMENTO E FINAL</w:t>
      </w:r>
    </w:p>
    <w:p w:rsidR="007E58AC" w:rsidRPr="00AF3E1B" w:rsidRDefault="007E58AC" w:rsidP="008E50B3">
      <w:pPr>
        <w:rPr>
          <w:rFonts w:ascii="Calibri" w:hAnsi="Calibri"/>
          <w:sz w:val="14"/>
        </w:rPr>
      </w:pPr>
    </w:p>
    <w:p w:rsidR="007E58AC" w:rsidRDefault="007E58AC" w:rsidP="008E50B3">
      <w:pPr>
        <w:rPr>
          <w:rFonts w:ascii="Calibri" w:hAnsi="Calibri"/>
          <w:color w:val="00B0F0"/>
          <w:sz w:val="14"/>
        </w:rPr>
      </w:pPr>
    </w:p>
    <w:p w:rsidR="007E58AC" w:rsidRDefault="007E58AC" w:rsidP="008E50B3">
      <w:pPr>
        <w:rPr>
          <w:rFonts w:ascii="Calibri" w:hAnsi="Calibri"/>
          <w:color w:val="00B0F0"/>
          <w:sz w:val="14"/>
        </w:rPr>
      </w:pPr>
    </w:p>
    <w:p w:rsidR="007E58AC" w:rsidRDefault="007E58AC" w:rsidP="008E50B3">
      <w:pPr>
        <w:rPr>
          <w:rFonts w:ascii="Calibri" w:hAnsi="Calibri"/>
          <w:color w:val="00B0F0"/>
          <w:sz w:val="14"/>
        </w:rPr>
      </w:pPr>
    </w:p>
    <w:p w:rsidR="007E58AC" w:rsidRPr="00955AC2" w:rsidRDefault="007E58AC" w:rsidP="008E50B3">
      <w:pPr>
        <w:rPr>
          <w:rFonts w:ascii="Calibri" w:hAnsi="Calibri"/>
          <w:color w:val="00B0F0"/>
          <w:sz w:val="14"/>
        </w:rPr>
      </w:pPr>
    </w:p>
    <w:p w:rsidR="007E58AC" w:rsidRPr="00BE6EB5" w:rsidRDefault="007E58AC" w:rsidP="008E50B3">
      <w:pPr>
        <w:rPr>
          <w:rFonts w:ascii="Calibri" w:hAnsi="Calibri"/>
          <w:vanish/>
          <w:color w:val="FF0000"/>
          <w:sz w:val="16"/>
          <w:szCs w:val="16"/>
        </w:rPr>
      </w:pPr>
    </w:p>
    <w:p w:rsidR="007E58AC" w:rsidRPr="00C94A30" w:rsidRDefault="007E58AC" w:rsidP="008E50B3">
      <w:pPr>
        <w:rPr>
          <w:rFonts w:ascii="Calibri" w:hAnsi="Calibri"/>
          <w:vanish/>
          <w:color w:val="FF0000"/>
        </w:rPr>
      </w:pPr>
    </w:p>
    <w:p w:rsidR="007E58AC" w:rsidRPr="004F5C27" w:rsidRDefault="007E58AC" w:rsidP="008E50B3">
      <w:pPr>
        <w:rPr>
          <w:rFonts w:ascii="Calibri" w:hAnsi="Calibri"/>
          <w:color w:val="FF0000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2F419B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2F419B" w:rsidRDefault="007E58AC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E58AC" w:rsidRPr="002F419B" w:rsidRDefault="007E58AC" w:rsidP="008E50B3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34"/>
        <w:gridCol w:w="6180"/>
        <w:gridCol w:w="992"/>
      </w:tblGrid>
      <w:tr w:rsidR="007E58AC" w:rsidRPr="002F419B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Imagem 63" o:spid="_x0000_i1095" type="#_x0000_t75" style="width:36pt;height:32.25pt;visibility:visible">
                  <v:imagedata r:id="rId66" o:title=""/>
                </v:shape>
              </w:pict>
            </w:r>
          </w:p>
        </w:tc>
      </w:tr>
    </w:tbl>
    <w:p w:rsidR="007E58AC" w:rsidRPr="002F419B" w:rsidRDefault="007E58AC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F419B"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Pr="002F419B" w:rsidRDefault="007E58AC" w:rsidP="008E50B3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8"/>
      </w:tblGrid>
      <w:tr w:rsidR="007E58AC" w:rsidRPr="002F419B">
        <w:tc>
          <w:tcPr>
            <w:tcW w:w="102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2F419B" w:rsidRDefault="007E58AC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7E58AC" w:rsidRPr="002F419B" w:rsidRDefault="007E58AC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34"/>
        <w:gridCol w:w="6180"/>
        <w:gridCol w:w="992"/>
      </w:tblGrid>
      <w:tr w:rsidR="007E58AC" w:rsidRPr="002F419B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_x0000_i1096" type="#_x0000_t75" style="width:36pt;height:32.25pt;visibility:visible">
                  <v:imagedata r:id="rId66" o:title=""/>
                </v:shape>
              </w:pict>
            </w:r>
          </w:p>
        </w:tc>
      </w:tr>
    </w:tbl>
    <w:p w:rsidR="007E58AC" w:rsidRPr="002F419B" w:rsidRDefault="007E58AC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F419B"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PERD JG 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PERD JG 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Default="007E58AC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Default="007E58AC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7E58AC" w:rsidRPr="002F419B" w:rsidRDefault="007E58AC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5"/>
      </w:tblGrid>
      <w:tr w:rsidR="007E58AC" w:rsidRPr="002F419B">
        <w:tc>
          <w:tcPr>
            <w:tcW w:w="102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2F419B" w:rsidRDefault="007E58AC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/2017 – S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EGUND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E58AC" w:rsidRPr="002F419B" w:rsidRDefault="007E58AC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034"/>
        <w:gridCol w:w="6180"/>
        <w:gridCol w:w="1021"/>
      </w:tblGrid>
      <w:tr w:rsidR="007E58AC" w:rsidRPr="002F419B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_x0000_i1097" type="#_x0000_t75" style="width:36pt;height:32.25pt;visibility:visible">
                  <v:imagedata r:id="rId66" o:title=""/>
                </v:shape>
              </w:pict>
            </w:r>
          </w:p>
        </w:tc>
      </w:tr>
    </w:tbl>
    <w:p w:rsidR="007E58AC" w:rsidRPr="002F419B" w:rsidRDefault="007E58AC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10083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85"/>
      </w:tblGrid>
      <w:tr w:rsidR="007E58AC" w:rsidRPr="002F419B"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Hor18a</w:t>
            </w:r>
          </w:p>
        </w:tc>
        <w:tc>
          <w:tcPr>
            <w:tcW w:w="2693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85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19B" w:rsidRDefault="007E58AC" w:rsidP="002F419B">
            <w:pPr>
              <w:shd w:val="clear" w:color="auto" w:fill="FFFFFF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VENC JG 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E58AC" w:rsidRPr="002F419B" w:rsidRDefault="007E58AC" w:rsidP="002F419B">
            <w:pPr>
              <w:shd w:val="clear" w:color="auto" w:fill="FFFFFF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VENC JG 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E58AC" w:rsidRPr="002F419B" w:rsidRDefault="007E58AC" w:rsidP="008E50B3">
      <w:pPr>
        <w:shd w:val="clear" w:color="auto" w:fill="FFFFFF"/>
        <w:rPr>
          <w:rFonts w:ascii="Calibri" w:hAnsi="Calibri" w:cs="Calibri"/>
        </w:rPr>
      </w:pPr>
    </w:p>
    <w:p w:rsidR="007E58AC" w:rsidRPr="002F419B" w:rsidRDefault="007E58AC" w:rsidP="008E50B3">
      <w:pPr>
        <w:shd w:val="clear" w:color="auto" w:fill="FFFFFF"/>
        <w:jc w:val="center"/>
        <w:rPr>
          <w:rFonts w:ascii="Calibri" w:hAnsi="Calibri" w:cs="Tahoma"/>
          <w:b/>
          <w:sz w:val="20"/>
          <w:szCs w:val="20"/>
        </w:rPr>
      </w:pPr>
    </w:p>
    <w:p w:rsidR="007E58AC" w:rsidRPr="002F419B" w:rsidRDefault="007E58AC" w:rsidP="008E50B3">
      <w:pPr>
        <w:shd w:val="clear" w:color="auto" w:fill="FFFFFF"/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5"/>
      </w:tblGrid>
      <w:tr w:rsidR="007E58AC" w:rsidRPr="002F419B">
        <w:tc>
          <w:tcPr>
            <w:tcW w:w="102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2F419B" w:rsidRDefault="007E58AC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E58AC" w:rsidRPr="002F419B" w:rsidRDefault="007E58AC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2943"/>
        <w:gridCol w:w="6122"/>
        <w:gridCol w:w="1170"/>
      </w:tblGrid>
      <w:tr w:rsidR="007E58AC" w:rsidRPr="002F419B">
        <w:trPr>
          <w:trHeight w:val="609"/>
        </w:trPr>
        <w:tc>
          <w:tcPr>
            <w:tcW w:w="29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_x0000_i1098" type="#_x0000_t75" style="width:36pt;height:31.5pt;visibility:visible">
                  <v:imagedata r:id="rId65" o:title=""/>
                </v:shape>
              </w:pict>
            </w:r>
          </w:p>
        </w:tc>
      </w:tr>
    </w:tbl>
    <w:p w:rsidR="007E58AC" w:rsidRPr="002F419B" w:rsidRDefault="007E58AC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7E58AC" w:rsidRPr="002F419B"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E58AC" w:rsidRPr="002F419B" w:rsidRDefault="007E58AC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p w:rsidR="007E58AC" w:rsidRPr="002F419B" w:rsidRDefault="007E58AC" w:rsidP="008E50B3">
      <w:pPr>
        <w:shd w:val="clear" w:color="auto" w:fill="FFFFFF"/>
        <w:rPr>
          <w:rFonts w:ascii="Calibri" w:hAnsi="Calibri" w:cs="Calibri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10235"/>
      </w:tblGrid>
      <w:tr w:rsidR="007E58AC" w:rsidRPr="002F419B">
        <w:tc>
          <w:tcPr>
            <w:tcW w:w="102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7E58AC" w:rsidRPr="002F419B" w:rsidRDefault="007E58AC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6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7E58AC" w:rsidRPr="002F419B" w:rsidRDefault="007E58AC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943"/>
        <w:gridCol w:w="6122"/>
        <w:gridCol w:w="1170"/>
      </w:tblGrid>
      <w:tr w:rsidR="007E58AC" w:rsidRPr="002F419B">
        <w:trPr>
          <w:trHeight w:val="609"/>
        </w:trPr>
        <w:tc>
          <w:tcPr>
            <w:tcW w:w="294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2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43B">
              <w:rPr>
                <w:rFonts w:ascii="Calibri" w:hAnsi="Calibri" w:cs="Calibri"/>
                <w:b/>
                <w:noProof/>
                <w:sz w:val="20"/>
                <w:szCs w:val="18"/>
              </w:rPr>
              <w:pict>
                <v:shape id="_x0000_i1099" type="#_x0000_t75" style="width:36pt;height:31.5pt;visibility:visible">
                  <v:imagedata r:id="rId65" o:title=""/>
                </v:shape>
              </w:pict>
            </w:r>
          </w:p>
        </w:tc>
      </w:tr>
    </w:tbl>
    <w:p w:rsidR="007E58AC" w:rsidRPr="002F419B" w:rsidRDefault="007E58AC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10235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37"/>
      </w:tblGrid>
      <w:tr w:rsidR="007E58AC" w:rsidRPr="002F419B"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37" w:type="dxa"/>
            <w:shd w:val="clear" w:color="auto" w:fill="FFFFFF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 xml:space="preserve">PERD JG 10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PERD JG  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7E58AC" w:rsidRPr="002F419B"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 xml:space="preserve">VENC JG 10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VENC JG 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7E58AC" w:rsidRPr="002F419B" w:rsidRDefault="007E58AC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7E58AC" w:rsidRPr="002F419B" w:rsidRDefault="007E58AC" w:rsidP="00323521">
      <w:pPr>
        <w:rPr>
          <w:rFonts w:ascii="Calibri" w:hAnsi="Calibri"/>
          <w:sz w:val="10"/>
          <w:szCs w:val="10"/>
        </w:rPr>
      </w:pPr>
    </w:p>
    <w:p w:rsidR="007E58AC" w:rsidRPr="002F419B" w:rsidRDefault="007E58AC" w:rsidP="00323521">
      <w:pPr>
        <w:rPr>
          <w:rFonts w:ascii="Calibri" w:hAnsi="Calibri"/>
          <w:sz w:val="10"/>
          <w:szCs w:val="10"/>
        </w:rPr>
      </w:pPr>
    </w:p>
    <w:p w:rsidR="007E58AC" w:rsidRPr="002F419B" w:rsidRDefault="007E58AC" w:rsidP="00DE4EBA">
      <w:pPr>
        <w:jc w:val="center"/>
        <w:rPr>
          <w:rFonts w:ascii="Calibri" w:hAnsi="Calibri" w:cs="Tahoma"/>
          <w:b/>
          <w:sz w:val="20"/>
          <w:szCs w:val="20"/>
        </w:rPr>
      </w:pPr>
    </w:p>
    <w:p w:rsidR="007E58AC" w:rsidRPr="002F419B" w:rsidRDefault="007E58AC" w:rsidP="00DE4EBA">
      <w:pPr>
        <w:jc w:val="center"/>
        <w:rPr>
          <w:rFonts w:ascii="Calibri" w:hAnsi="Calibri" w:cs="Tahoma"/>
          <w:b/>
          <w:sz w:val="20"/>
          <w:szCs w:val="20"/>
        </w:rPr>
      </w:pPr>
    </w:p>
    <w:sectPr w:rsidR="007E58AC" w:rsidRPr="002F419B" w:rsidSect="00B123AE">
      <w:headerReference w:type="default" r:id="rId67"/>
      <w:footerReference w:type="default" r:id="rId68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AC" w:rsidRDefault="007E58AC">
      <w:r>
        <w:separator/>
      </w:r>
    </w:p>
  </w:endnote>
  <w:endnote w:type="continuationSeparator" w:id="1">
    <w:p w:rsidR="007E58AC" w:rsidRDefault="007E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</w:tblBorders>
      <w:tblLook w:val="00A0"/>
    </w:tblPr>
    <w:tblGrid>
      <w:gridCol w:w="4470"/>
      <w:gridCol w:w="5419"/>
      <w:gridCol w:w="358"/>
    </w:tblGrid>
    <w:tr w:rsidR="007E58AC" w:rsidRPr="0079717E">
      <w:trPr>
        <w:trHeight w:val="414"/>
      </w:trPr>
      <w:tc>
        <w:tcPr>
          <w:tcW w:w="4470" w:type="dxa"/>
          <w:tcBorders>
            <w:top w:val="single" w:sz="4" w:space="0" w:color="808080"/>
          </w:tcBorders>
        </w:tcPr>
        <w:p w:rsidR="007E58AC" w:rsidRPr="00C2143B" w:rsidRDefault="007E58AC" w:rsidP="00AA0BF7">
          <w:pPr>
            <w:pStyle w:val="Footer"/>
            <w:rPr>
              <w:rFonts w:ascii="Calibri" w:hAnsi="Calibri" w:cs="Calibri"/>
              <w:b/>
              <w:bCs/>
              <w:color w:val="262626"/>
              <w:sz w:val="18"/>
              <w:szCs w:val="18"/>
              <w:lang w:eastAsia="pt-BR"/>
            </w:rPr>
          </w:pPr>
          <w:r w:rsidRPr="00C2143B">
            <w:rPr>
              <w:rFonts w:ascii="Calibri" w:hAnsi="Calibri" w:cs="Calibri"/>
              <w:b/>
              <w:bCs/>
              <w:color w:val="262626"/>
              <w:sz w:val="18"/>
              <w:szCs w:val="18"/>
              <w:lang w:eastAsia="pt-BR"/>
            </w:rPr>
            <w:t>www.fesporte.sc.gov.br</w:t>
          </w:r>
        </w:p>
      </w:tc>
      <w:tc>
        <w:tcPr>
          <w:tcW w:w="5419" w:type="dxa"/>
          <w:tcBorders>
            <w:top w:val="single" w:sz="4" w:space="0" w:color="808080"/>
          </w:tcBorders>
        </w:tcPr>
        <w:p w:rsidR="007E58AC" w:rsidRPr="00C2143B" w:rsidRDefault="007E58AC" w:rsidP="002C492B">
          <w:pPr>
            <w:pStyle w:val="Footer"/>
            <w:jc w:val="center"/>
            <w:rPr>
              <w:rFonts w:ascii="Calibri" w:hAnsi="Calibri" w:cs="Calibri"/>
              <w:b/>
              <w:color w:val="262626"/>
              <w:sz w:val="16"/>
              <w:szCs w:val="16"/>
              <w:lang w:eastAsia="pt-BR"/>
            </w:rPr>
          </w:pPr>
          <w:r w:rsidRPr="00C2143B">
            <w:rPr>
              <w:rFonts w:ascii="Calibri" w:hAnsi="Calibri" w:cs="Calibri"/>
              <w:b/>
              <w:color w:val="262626"/>
              <w:sz w:val="16"/>
              <w:szCs w:val="16"/>
              <w:lang w:eastAsia="pt-BR"/>
            </w:rPr>
            <w:t>BOLETIM RESULTADO CONGRESSO TÉCNICO E PROGRAMAÇÃO</w:t>
          </w:r>
        </w:p>
      </w:tc>
      <w:tc>
        <w:tcPr>
          <w:tcW w:w="358" w:type="dxa"/>
          <w:tcBorders>
            <w:top w:val="single" w:sz="4" w:space="0" w:color="808080"/>
          </w:tcBorders>
        </w:tcPr>
        <w:p w:rsidR="007E58AC" w:rsidRPr="00C2143B" w:rsidRDefault="007E58AC" w:rsidP="00B81D54">
          <w:pPr>
            <w:pStyle w:val="Footer"/>
            <w:ind w:right="-34" w:hanging="108"/>
            <w:jc w:val="right"/>
            <w:rPr>
              <w:rFonts w:ascii="Calibri" w:hAnsi="Calibri"/>
              <w:b/>
              <w:bCs/>
              <w:color w:val="262626"/>
              <w:sz w:val="18"/>
              <w:szCs w:val="18"/>
              <w:lang w:eastAsia="pt-BR"/>
            </w:rPr>
          </w:pPr>
          <w:r w:rsidRPr="00C2143B">
            <w:rPr>
              <w:rFonts w:ascii="Calibri" w:hAnsi="Calibri"/>
              <w:b/>
              <w:bCs/>
              <w:color w:val="262626"/>
              <w:sz w:val="18"/>
              <w:szCs w:val="18"/>
              <w:lang w:eastAsia="pt-BR"/>
            </w:rPr>
            <w:fldChar w:fldCharType="begin"/>
          </w:r>
          <w:r w:rsidRPr="00C2143B">
            <w:rPr>
              <w:rFonts w:ascii="Calibri" w:hAnsi="Calibri"/>
              <w:b/>
              <w:bCs/>
              <w:color w:val="262626"/>
              <w:sz w:val="18"/>
              <w:szCs w:val="18"/>
              <w:lang w:eastAsia="pt-BR"/>
            </w:rPr>
            <w:instrText>PAGE   \* MERGEFORMAT</w:instrText>
          </w:r>
          <w:r w:rsidRPr="00C2143B">
            <w:rPr>
              <w:rFonts w:ascii="Calibri" w:hAnsi="Calibri"/>
              <w:b/>
              <w:bCs/>
              <w:color w:val="262626"/>
              <w:sz w:val="18"/>
              <w:szCs w:val="18"/>
              <w:lang w:eastAsia="pt-BR"/>
            </w:rPr>
            <w:fldChar w:fldCharType="separate"/>
          </w:r>
          <w:r>
            <w:rPr>
              <w:rFonts w:ascii="Calibri" w:hAnsi="Calibri"/>
              <w:b/>
              <w:bCs/>
              <w:noProof/>
              <w:color w:val="262626"/>
              <w:sz w:val="18"/>
              <w:szCs w:val="18"/>
              <w:lang w:eastAsia="pt-BR"/>
            </w:rPr>
            <w:t>10</w:t>
          </w:r>
          <w:r w:rsidRPr="00C2143B">
            <w:rPr>
              <w:rFonts w:ascii="Calibri" w:hAnsi="Calibri"/>
              <w:b/>
              <w:bCs/>
              <w:color w:val="262626"/>
              <w:sz w:val="18"/>
              <w:szCs w:val="18"/>
              <w:lang w:eastAsia="pt-BR"/>
            </w:rPr>
            <w:fldChar w:fldCharType="end"/>
          </w:r>
        </w:p>
      </w:tc>
    </w:tr>
  </w:tbl>
  <w:p w:rsidR="007E58AC" w:rsidRDefault="007E58AC" w:rsidP="00BC0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AC" w:rsidRDefault="007E58AC">
      <w:r>
        <w:separator/>
      </w:r>
    </w:p>
  </w:footnote>
  <w:footnote w:type="continuationSeparator" w:id="1">
    <w:p w:rsidR="007E58AC" w:rsidRDefault="007E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0A0"/>
    </w:tblPr>
    <w:tblGrid>
      <w:gridCol w:w="6204"/>
      <w:gridCol w:w="1454"/>
      <w:gridCol w:w="1476"/>
      <w:gridCol w:w="1288"/>
    </w:tblGrid>
    <w:tr w:rsidR="007E58AC" w:rsidRPr="009D02AC">
      <w:trPr>
        <w:trHeight w:val="843"/>
      </w:trPr>
      <w:tc>
        <w:tcPr>
          <w:tcW w:w="6204" w:type="dxa"/>
          <w:shd w:val="clear" w:color="auto" w:fill="F2F2F2"/>
          <w:vAlign w:val="center"/>
        </w:tcPr>
        <w:p w:rsidR="007E58AC" w:rsidRPr="00C2143B" w:rsidRDefault="007E58AC" w:rsidP="00C2143B">
          <w:pPr>
            <w:jc w:val="center"/>
            <w:rPr>
              <w:rFonts w:ascii="Haettenschweiler" w:hAnsi="Haettenschweiler"/>
              <w:sz w:val="56"/>
              <w:szCs w:val="72"/>
            </w:rPr>
          </w:pPr>
          <w:r>
            <w:object w:dxaOrig="6525" w:dyaOrig="6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9.25pt;height:45.75pt" o:ole="">
                <v:imagedata r:id="rId1" o:title=""/>
              </v:shape>
              <o:OLEObject Type="Embed" ProgID="PBrush" ShapeID="_x0000_i1029" DrawAspect="Content" ObjectID="_1573309486" r:id="rId2"/>
            </w:object>
          </w:r>
        </w:p>
      </w:tc>
      <w:tc>
        <w:tcPr>
          <w:tcW w:w="1454" w:type="dxa"/>
          <w:vAlign w:val="center"/>
        </w:tcPr>
        <w:p w:rsidR="007E58AC" w:rsidRPr="00C2143B" w:rsidRDefault="007E58AC" w:rsidP="00C2143B">
          <w:pPr>
            <w:pStyle w:val="Header"/>
            <w:jc w:val="center"/>
            <w:rPr>
              <w:rFonts w:ascii="Haettenschweiler" w:hAnsi="Haettenschweiler"/>
              <w:sz w:val="10"/>
              <w:szCs w:val="10"/>
            </w:rPr>
          </w:pPr>
        </w:p>
        <w:p w:rsidR="007E58AC" w:rsidRPr="00C2143B" w:rsidRDefault="007E58AC" w:rsidP="00C2143B">
          <w:pPr>
            <w:pStyle w:val="Header"/>
            <w:jc w:val="center"/>
            <w:rPr>
              <w:rFonts w:ascii="Haettenschweiler" w:hAnsi="Haettenschweiler"/>
              <w:sz w:val="56"/>
              <w:szCs w:val="72"/>
            </w:rPr>
          </w:pPr>
          <w:r w:rsidRPr="00C2143B">
            <w:rPr>
              <w:noProof/>
              <w:sz w:val="6"/>
            </w:rPr>
            <w:pict>
              <v:shape id="Imagem 2" o:spid="_x0000_i1030" type="#_x0000_t75" style="width:39.75pt;height:31.5pt;visibility:visible">
                <v:imagedata r:id="rId3" o:title=""/>
              </v:shape>
            </w:pict>
          </w:r>
        </w:p>
      </w:tc>
      <w:tc>
        <w:tcPr>
          <w:tcW w:w="1476" w:type="dxa"/>
          <w:vAlign w:val="center"/>
        </w:tcPr>
        <w:p w:rsidR="007E58AC" w:rsidRPr="00C2143B" w:rsidRDefault="007E58AC" w:rsidP="00C2143B">
          <w:pPr>
            <w:pStyle w:val="Header"/>
            <w:jc w:val="center"/>
            <w:rPr>
              <w:rFonts w:ascii="Haettenschweiler" w:hAnsi="Haettenschweiler"/>
              <w:sz w:val="56"/>
              <w:szCs w:val="72"/>
            </w:rPr>
          </w:pPr>
          <w:r w:rsidRPr="00C2143B">
            <w:rPr>
              <w:noProof/>
              <w:sz w:val="6"/>
            </w:rPr>
            <w:pict>
              <v:shape id="Imagem 3" o:spid="_x0000_i1031" type="#_x0000_t75" style="width:60pt;height:41.25pt;visibility:visible">
                <v:imagedata r:id="rId4" o:title=""/>
              </v:shape>
            </w:pict>
          </w:r>
        </w:p>
      </w:tc>
      <w:tc>
        <w:tcPr>
          <w:tcW w:w="1288" w:type="dxa"/>
          <w:vAlign w:val="center"/>
        </w:tcPr>
        <w:p w:rsidR="007E58AC" w:rsidRPr="00C2143B" w:rsidRDefault="007E58AC" w:rsidP="00C2143B">
          <w:pPr>
            <w:pStyle w:val="Header"/>
            <w:jc w:val="center"/>
            <w:rPr>
              <w:rFonts w:ascii="Haettenschweiler" w:hAnsi="Haettenschweiler"/>
              <w:sz w:val="56"/>
              <w:szCs w:val="72"/>
            </w:rPr>
          </w:pPr>
          <w:r w:rsidRPr="00C2143B">
            <w:rPr>
              <w:noProof/>
              <w:sz w:val="6"/>
            </w:rPr>
            <w:pict>
              <v:shape id="Imagem 22" o:spid="_x0000_i1032" type="#_x0000_t75" style="width:34.5pt;height:40.5pt;visibility:visible">
                <v:imagedata r:id="rId5" o:title=""/>
              </v:shape>
            </w:pict>
          </w:r>
        </w:p>
      </w:tc>
    </w:tr>
  </w:tbl>
  <w:p w:rsidR="007E58AC" w:rsidRPr="0068056B" w:rsidRDefault="007E58AC" w:rsidP="009D02AC">
    <w:pPr>
      <w:pStyle w:val="Header"/>
      <w:jc w:val="center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D6B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1F4849"/>
    <w:multiLevelType w:val="hybridMultilevel"/>
    <w:tmpl w:val="F4086E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21798E"/>
    <w:multiLevelType w:val="hybridMultilevel"/>
    <w:tmpl w:val="2848949E"/>
    <w:lvl w:ilvl="0" w:tplc="77961F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F48DC"/>
    <w:multiLevelType w:val="hybridMultilevel"/>
    <w:tmpl w:val="A3FA20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8722D"/>
    <w:multiLevelType w:val="multilevel"/>
    <w:tmpl w:val="01F6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147D"/>
    <w:multiLevelType w:val="hybridMultilevel"/>
    <w:tmpl w:val="E82805B2"/>
    <w:lvl w:ilvl="0" w:tplc="05FC04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9B6D2E"/>
    <w:multiLevelType w:val="hybridMultilevel"/>
    <w:tmpl w:val="CDC81D70"/>
    <w:lvl w:ilvl="0" w:tplc="31748C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3B22"/>
    <w:multiLevelType w:val="hybridMultilevel"/>
    <w:tmpl w:val="1C7884D0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1519F3"/>
    <w:multiLevelType w:val="hybridMultilevel"/>
    <w:tmpl w:val="E68E76B0"/>
    <w:lvl w:ilvl="0" w:tplc="7458BE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30FA2"/>
    <w:multiLevelType w:val="hybridMultilevel"/>
    <w:tmpl w:val="A6660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6E61"/>
    <w:multiLevelType w:val="hybridMultilevel"/>
    <w:tmpl w:val="BFB86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A32D2"/>
    <w:multiLevelType w:val="multilevel"/>
    <w:tmpl w:val="9EE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561332"/>
    <w:multiLevelType w:val="hybridMultilevel"/>
    <w:tmpl w:val="17BCC5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21"/>
  </w:num>
  <w:num w:numId="11">
    <w:abstractNumId w:val="18"/>
  </w:num>
  <w:num w:numId="12">
    <w:abstractNumId w:val="8"/>
  </w:num>
  <w:num w:numId="13">
    <w:abstractNumId w:val="17"/>
  </w:num>
  <w:num w:numId="14">
    <w:abstractNumId w:val="16"/>
  </w:num>
  <w:num w:numId="15">
    <w:abstractNumId w:val="7"/>
  </w:num>
  <w:num w:numId="16">
    <w:abstractNumId w:val="2"/>
  </w:num>
  <w:num w:numId="17">
    <w:abstractNumId w:val="11"/>
  </w:num>
  <w:num w:numId="18">
    <w:abstractNumId w:val="5"/>
  </w:num>
  <w:num w:numId="19">
    <w:abstractNumId w:val="9"/>
  </w:num>
  <w:num w:numId="20">
    <w:abstractNumId w:val="12"/>
  </w:num>
  <w:num w:numId="21">
    <w:abstractNumId w:val="15"/>
  </w:num>
  <w:num w:numId="22">
    <w:abstractNumId w:val="14"/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70"/>
    <w:rsid w:val="00000207"/>
    <w:rsid w:val="000011A0"/>
    <w:rsid w:val="0000120C"/>
    <w:rsid w:val="00003821"/>
    <w:rsid w:val="00003929"/>
    <w:rsid w:val="00004015"/>
    <w:rsid w:val="00004725"/>
    <w:rsid w:val="00004D8F"/>
    <w:rsid w:val="000054CF"/>
    <w:rsid w:val="0000597D"/>
    <w:rsid w:val="00007838"/>
    <w:rsid w:val="00010797"/>
    <w:rsid w:val="00014827"/>
    <w:rsid w:val="00014DBD"/>
    <w:rsid w:val="00015D31"/>
    <w:rsid w:val="00015E61"/>
    <w:rsid w:val="000165BF"/>
    <w:rsid w:val="000168FE"/>
    <w:rsid w:val="0001741B"/>
    <w:rsid w:val="00017B26"/>
    <w:rsid w:val="000203E9"/>
    <w:rsid w:val="000208D3"/>
    <w:rsid w:val="00021464"/>
    <w:rsid w:val="00022085"/>
    <w:rsid w:val="000225FE"/>
    <w:rsid w:val="000245BF"/>
    <w:rsid w:val="00024E82"/>
    <w:rsid w:val="000253B5"/>
    <w:rsid w:val="00025B5E"/>
    <w:rsid w:val="00025D08"/>
    <w:rsid w:val="00026791"/>
    <w:rsid w:val="00026C6F"/>
    <w:rsid w:val="00027BF0"/>
    <w:rsid w:val="000308F7"/>
    <w:rsid w:val="00031139"/>
    <w:rsid w:val="00031B9D"/>
    <w:rsid w:val="00031D68"/>
    <w:rsid w:val="00031E12"/>
    <w:rsid w:val="00033720"/>
    <w:rsid w:val="0003434F"/>
    <w:rsid w:val="00034726"/>
    <w:rsid w:val="00034D14"/>
    <w:rsid w:val="000350BE"/>
    <w:rsid w:val="00040C50"/>
    <w:rsid w:val="00041996"/>
    <w:rsid w:val="00042259"/>
    <w:rsid w:val="00043990"/>
    <w:rsid w:val="000439C9"/>
    <w:rsid w:val="00043A01"/>
    <w:rsid w:val="00044AD8"/>
    <w:rsid w:val="00046A4D"/>
    <w:rsid w:val="000504A2"/>
    <w:rsid w:val="00050AE4"/>
    <w:rsid w:val="00050C50"/>
    <w:rsid w:val="000515CE"/>
    <w:rsid w:val="000515D4"/>
    <w:rsid w:val="00054085"/>
    <w:rsid w:val="00055C95"/>
    <w:rsid w:val="00057364"/>
    <w:rsid w:val="0005740F"/>
    <w:rsid w:val="00060530"/>
    <w:rsid w:val="000605C3"/>
    <w:rsid w:val="000606ED"/>
    <w:rsid w:val="00060EC0"/>
    <w:rsid w:val="00061A19"/>
    <w:rsid w:val="00062FC5"/>
    <w:rsid w:val="00062FEE"/>
    <w:rsid w:val="000641AD"/>
    <w:rsid w:val="00064DE0"/>
    <w:rsid w:val="000652C8"/>
    <w:rsid w:val="00065BD4"/>
    <w:rsid w:val="00066AC3"/>
    <w:rsid w:val="00066B2A"/>
    <w:rsid w:val="00067404"/>
    <w:rsid w:val="0006784E"/>
    <w:rsid w:val="0006789F"/>
    <w:rsid w:val="00067CC8"/>
    <w:rsid w:val="000704A6"/>
    <w:rsid w:val="000706DD"/>
    <w:rsid w:val="00070846"/>
    <w:rsid w:val="00073165"/>
    <w:rsid w:val="00074333"/>
    <w:rsid w:val="000746F2"/>
    <w:rsid w:val="000749F8"/>
    <w:rsid w:val="000762BE"/>
    <w:rsid w:val="00081B68"/>
    <w:rsid w:val="00082025"/>
    <w:rsid w:val="0008345B"/>
    <w:rsid w:val="000834B8"/>
    <w:rsid w:val="00083C7A"/>
    <w:rsid w:val="00085067"/>
    <w:rsid w:val="00086CF6"/>
    <w:rsid w:val="000870E2"/>
    <w:rsid w:val="00090A2A"/>
    <w:rsid w:val="00091AB7"/>
    <w:rsid w:val="00092071"/>
    <w:rsid w:val="00093218"/>
    <w:rsid w:val="00093CB9"/>
    <w:rsid w:val="00094877"/>
    <w:rsid w:val="000972C6"/>
    <w:rsid w:val="00097F0B"/>
    <w:rsid w:val="000A00EE"/>
    <w:rsid w:val="000A178F"/>
    <w:rsid w:val="000A22CF"/>
    <w:rsid w:val="000A3973"/>
    <w:rsid w:val="000A3B93"/>
    <w:rsid w:val="000A409E"/>
    <w:rsid w:val="000A4659"/>
    <w:rsid w:val="000A4BAF"/>
    <w:rsid w:val="000A5632"/>
    <w:rsid w:val="000A592E"/>
    <w:rsid w:val="000A6A1C"/>
    <w:rsid w:val="000A6C03"/>
    <w:rsid w:val="000A744C"/>
    <w:rsid w:val="000A7706"/>
    <w:rsid w:val="000A782C"/>
    <w:rsid w:val="000A7FB9"/>
    <w:rsid w:val="000B0C1C"/>
    <w:rsid w:val="000B15B5"/>
    <w:rsid w:val="000B227E"/>
    <w:rsid w:val="000B2839"/>
    <w:rsid w:val="000B33BE"/>
    <w:rsid w:val="000B417E"/>
    <w:rsid w:val="000B500B"/>
    <w:rsid w:val="000B63F3"/>
    <w:rsid w:val="000B7CF0"/>
    <w:rsid w:val="000C046E"/>
    <w:rsid w:val="000C1C33"/>
    <w:rsid w:val="000C2B0D"/>
    <w:rsid w:val="000C3C7D"/>
    <w:rsid w:val="000C4361"/>
    <w:rsid w:val="000C448C"/>
    <w:rsid w:val="000C4803"/>
    <w:rsid w:val="000C7192"/>
    <w:rsid w:val="000D0E4B"/>
    <w:rsid w:val="000D2AC8"/>
    <w:rsid w:val="000D3029"/>
    <w:rsid w:val="000D33FC"/>
    <w:rsid w:val="000D4963"/>
    <w:rsid w:val="000D4E65"/>
    <w:rsid w:val="000D5B79"/>
    <w:rsid w:val="000D717C"/>
    <w:rsid w:val="000D7E43"/>
    <w:rsid w:val="000E1AE7"/>
    <w:rsid w:val="000E2204"/>
    <w:rsid w:val="000E3C57"/>
    <w:rsid w:val="000E3C5D"/>
    <w:rsid w:val="000E3CDE"/>
    <w:rsid w:val="000E4709"/>
    <w:rsid w:val="000E4AAE"/>
    <w:rsid w:val="000E5C1E"/>
    <w:rsid w:val="000E5CCF"/>
    <w:rsid w:val="000E7859"/>
    <w:rsid w:val="000F0156"/>
    <w:rsid w:val="000F0E6D"/>
    <w:rsid w:val="000F16B1"/>
    <w:rsid w:val="000F28A5"/>
    <w:rsid w:val="000F3B17"/>
    <w:rsid w:val="000F3DDA"/>
    <w:rsid w:val="000F4630"/>
    <w:rsid w:val="000F4A8D"/>
    <w:rsid w:val="000F50DE"/>
    <w:rsid w:val="000F5770"/>
    <w:rsid w:val="000F588A"/>
    <w:rsid w:val="000F6ED9"/>
    <w:rsid w:val="000F78DC"/>
    <w:rsid w:val="000F7DCE"/>
    <w:rsid w:val="001024BA"/>
    <w:rsid w:val="00102EC4"/>
    <w:rsid w:val="001041F7"/>
    <w:rsid w:val="001055DE"/>
    <w:rsid w:val="001061DC"/>
    <w:rsid w:val="001066CA"/>
    <w:rsid w:val="00107555"/>
    <w:rsid w:val="00107812"/>
    <w:rsid w:val="00107A82"/>
    <w:rsid w:val="00107DBD"/>
    <w:rsid w:val="00110121"/>
    <w:rsid w:val="001103CA"/>
    <w:rsid w:val="00111CEB"/>
    <w:rsid w:val="00112995"/>
    <w:rsid w:val="00113C3A"/>
    <w:rsid w:val="00114885"/>
    <w:rsid w:val="00115AB4"/>
    <w:rsid w:val="00116781"/>
    <w:rsid w:val="0011728F"/>
    <w:rsid w:val="00117CC2"/>
    <w:rsid w:val="0012090B"/>
    <w:rsid w:val="00120F39"/>
    <w:rsid w:val="00121D04"/>
    <w:rsid w:val="00122FBE"/>
    <w:rsid w:val="00123C89"/>
    <w:rsid w:val="00124231"/>
    <w:rsid w:val="0012601F"/>
    <w:rsid w:val="00126794"/>
    <w:rsid w:val="00126BFA"/>
    <w:rsid w:val="0012782E"/>
    <w:rsid w:val="00131B09"/>
    <w:rsid w:val="0013231E"/>
    <w:rsid w:val="00134352"/>
    <w:rsid w:val="00134666"/>
    <w:rsid w:val="00134FDD"/>
    <w:rsid w:val="001353E6"/>
    <w:rsid w:val="001364FE"/>
    <w:rsid w:val="00136520"/>
    <w:rsid w:val="00136C96"/>
    <w:rsid w:val="00141CD7"/>
    <w:rsid w:val="00141FD5"/>
    <w:rsid w:val="001423ED"/>
    <w:rsid w:val="00142C8A"/>
    <w:rsid w:val="001451E8"/>
    <w:rsid w:val="0014549A"/>
    <w:rsid w:val="00145C19"/>
    <w:rsid w:val="001465BA"/>
    <w:rsid w:val="001467C6"/>
    <w:rsid w:val="00147416"/>
    <w:rsid w:val="00147DE0"/>
    <w:rsid w:val="001519B3"/>
    <w:rsid w:val="00152CF2"/>
    <w:rsid w:val="001531F2"/>
    <w:rsid w:val="001538C9"/>
    <w:rsid w:val="00154356"/>
    <w:rsid w:val="001557F6"/>
    <w:rsid w:val="001564DD"/>
    <w:rsid w:val="00156EB4"/>
    <w:rsid w:val="00157293"/>
    <w:rsid w:val="0015753A"/>
    <w:rsid w:val="00161C22"/>
    <w:rsid w:val="001633ED"/>
    <w:rsid w:val="00166F09"/>
    <w:rsid w:val="00167D32"/>
    <w:rsid w:val="00170314"/>
    <w:rsid w:val="00170FB8"/>
    <w:rsid w:val="00171331"/>
    <w:rsid w:val="001722CC"/>
    <w:rsid w:val="0017296E"/>
    <w:rsid w:val="00173CDD"/>
    <w:rsid w:val="0017463A"/>
    <w:rsid w:val="0017473D"/>
    <w:rsid w:val="001752AC"/>
    <w:rsid w:val="00175477"/>
    <w:rsid w:val="001756A9"/>
    <w:rsid w:val="00177CA7"/>
    <w:rsid w:val="00180B61"/>
    <w:rsid w:val="00181555"/>
    <w:rsid w:val="00181AA7"/>
    <w:rsid w:val="00181AAF"/>
    <w:rsid w:val="00182D63"/>
    <w:rsid w:val="00183B6C"/>
    <w:rsid w:val="001844C5"/>
    <w:rsid w:val="0018582D"/>
    <w:rsid w:val="00186DDE"/>
    <w:rsid w:val="00192044"/>
    <w:rsid w:val="001920EA"/>
    <w:rsid w:val="00192470"/>
    <w:rsid w:val="00192F4E"/>
    <w:rsid w:val="00192FDE"/>
    <w:rsid w:val="001943FB"/>
    <w:rsid w:val="00196E1A"/>
    <w:rsid w:val="001A078F"/>
    <w:rsid w:val="001A0E29"/>
    <w:rsid w:val="001A217A"/>
    <w:rsid w:val="001A2B81"/>
    <w:rsid w:val="001A3062"/>
    <w:rsid w:val="001A43E4"/>
    <w:rsid w:val="001A6ED3"/>
    <w:rsid w:val="001B116C"/>
    <w:rsid w:val="001B1875"/>
    <w:rsid w:val="001B1A7B"/>
    <w:rsid w:val="001B1C6B"/>
    <w:rsid w:val="001B6803"/>
    <w:rsid w:val="001B69ED"/>
    <w:rsid w:val="001B7D52"/>
    <w:rsid w:val="001C0E68"/>
    <w:rsid w:val="001C2533"/>
    <w:rsid w:val="001C28D0"/>
    <w:rsid w:val="001C3106"/>
    <w:rsid w:val="001C4FCE"/>
    <w:rsid w:val="001C5465"/>
    <w:rsid w:val="001C5504"/>
    <w:rsid w:val="001C6B75"/>
    <w:rsid w:val="001C795D"/>
    <w:rsid w:val="001D02A5"/>
    <w:rsid w:val="001D0924"/>
    <w:rsid w:val="001D09D3"/>
    <w:rsid w:val="001D25EF"/>
    <w:rsid w:val="001D2A13"/>
    <w:rsid w:val="001D2D26"/>
    <w:rsid w:val="001D3261"/>
    <w:rsid w:val="001D354A"/>
    <w:rsid w:val="001D480F"/>
    <w:rsid w:val="001D5645"/>
    <w:rsid w:val="001D5A2A"/>
    <w:rsid w:val="001D5F74"/>
    <w:rsid w:val="001D68C0"/>
    <w:rsid w:val="001D7B48"/>
    <w:rsid w:val="001E01AE"/>
    <w:rsid w:val="001E25A7"/>
    <w:rsid w:val="001E2B35"/>
    <w:rsid w:val="001E37EF"/>
    <w:rsid w:val="001E3BCD"/>
    <w:rsid w:val="001E3D24"/>
    <w:rsid w:val="001E4A81"/>
    <w:rsid w:val="001E7C48"/>
    <w:rsid w:val="001F0053"/>
    <w:rsid w:val="001F175C"/>
    <w:rsid w:val="001F1C2A"/>
    <w:rsid w:val="001F1FF6"/>
    <w:rsid w:val="001F2E40"/>
    <w:rsid w:val="001F4A86"/>
    <w:rsid w:val="001F62E1"/>
    <w:rsid w:val="001F660E"/>
    <w:rsid w:val="001F776F"/>
    <w:rsid w:val="002001A7"/>
    <w:rsid w:val="002004A4"/>
    <w:rsid w:val="00200B99"/>
    <w:rsid w:val="00201316"/>
    <w:rsid w:val="0020139B"/>
    <w:rsid w:val="00201A16"/>
    <w:rsid w:val="002031DF"/>
    <w:rsid w:val="00203406"/>
    <w:rsid w:val="00204632"/>
    <w:rsid w:val="002053FF"/>
    <w:rsid w:val="00206285"/>
    <w:rsid w:val="00210CDC"/>
    <w:rsid w:val="00211B5A"/>
    <w:rsid w:val="00212A6F"/>
    <w:rsid w:val="002130F8"/>
    <w:rsid w:val="0021371A"/>
    <w:rsid w:val="002159F2"/>
    <w:rsid w:val="00215B0E"/>
    <w:rsid w:val="00220E9D"/>
    <w:rsid w:val="00221251"/>
    <w:rsid w:val="0022180F"/>
    <w:rsid w:val="002220AF"/>
    <w:rsid w:val="00224DAF"/>
    <w:rsid w:val="0023082C"/>
    <w:rsid w:val="00230AEF"/>
    <w:rsid w:val="002318E1"/>
    <w:rsid w:val="00231D76"/>
    <w:rsid w:val="00233270"/>
    <w:rsid w:val="0023573E"/>
    <w:rsid w:val="00236B9E"/>
    <w:rsid w:val="00237283"/>
    <w:rsid w:val="00237293"/>
    <w:rsid w:val="00240126"/>
    <w:rsid w:val="002419EC"/>
    <w:rsid w:val="0024301E"/>
    <w:rsid w:val="00243150"/>
    <w:rsid w:val="00247960"/>
    <w:rsid w:val="00247DCE"/>
    <w:rsid w:val="002504C2"/>
    <w:rsid w:val="00250E05"/>
    <w:rsid w:val="00251127"/>
    <w:rsid w:val="0025122A"/>
    <w:rsid w:val="002531EF"/>
    <w:rsid w:val="00253EB3"/>
    <w:rsid w:val="002541DF"/>
    <w:rsid w:val="002547B5"/>
    <w:rsid w:val="0026015F"/>
    <w:rsid w:val="0026098A"/>
    <w:rsid w:val="00261BB4"/>
    <w:rsid w:val="00261C6C"/>
    <w:rsid w:val="00263225"/>
    <w:rsid w:val="00264AB4"/>
    <w:rsid w:val="0026506A"/>
    <w:rsid w:val="00265224"/>
    <w:rsid w:val="0026593C"/>
    <w:rsid w:val="00266171"/>
    <w:rsid w:val="0026631D"/>
    <w:rsid w:val="00266993"/>
    <w:rsid w:val="00271BE5"/>
    <w:rsid w:val="002769D7"/>
    <w:rsid w:val="00276A2F"/>
    <w:rsid w:val="00277F90"/>
    <w:rsid w:val="002834E8"/>
    <w:rsid w:val="00283B57"/>
    <w:rsid w:val="002850A2"/>
    <w:rsid w:val="002850DE"/>
    <w:rsid w:val="00285A89"/>
    <w:rsid w:val="002873CE"/>
    <w:rsid w:val="00287541"/>
    <w:rsid w:val="0029227A"/>
    <w:rsid w:val="0029295B"/>
    <w:rsid w:val="00292E7F"/>
    <w:rsid w:val="0029423C"/>
    <w:rsid w:val="00294EED"/>
    <w:rsid w:val="00295067"/>
    <w:rsid w:val="002A00E4"/>
    <w:rsid w:val="002A0D0D"/>
    <w:rsid w:val="002A205F"/>
    <w:rsid w:val="002A42CA"/>
    <w:rsid w:val="002A490B"/>
    <w:rsid w:val="002A5D22"/>
    <w:rsid w:val="002A628B"/>
    <w:rsid w:val="002B12EA"/>
    <w:rsid w:val="002B2B7D"/>
    <w:rsid w:val="002B5630"/>
    <w:rsid w:val="002B56D4"/>
    <w:rsid w:val="002B6B20"/>
    <w:rsid w:val="002B7058"/>
    <w:rsid w:val="002B78FA"/>
    <w:rsid w:val="002C1715"/>
    <w:rsid w:val="002C24E8"/>
    <w:rsid w:val="002C2F2B"/>
    <w:rsid w:val="002C372B"/>
    <w:rsid w:val="002C4140"/>
    <w:rsid w:val="002C492B"/>
    <w:rsid w:val="002C4F30"/>
    <w:rsid w:val="002C54FF"/>
    <w:rsid w:val="002C6407"/>
    <w:rsid w:val="002C6783"/>
    <w:rsid w:val="002C6C2E"/>
    <w:rsid w:val="002D006E"/>
    <w:rsid w:val="002D0DA4"/>
    <w:rsid w:val="002D19B1"/>
    <w:rsid w:val="002D1C18"/>
    <w:rsid w:val="002D1C59"/>
    <w:rsid w:val="002D23CC"/>
    <w:rsid w:val="002D2E80"/>
    <w:rsid w:val="002D3159"/>
    <w:rsid w:val="002D34A6"/>
    <w:rsid w:val="002D3936"/>
    <w:rsid w:val="002D39D2"/>
    <w:rsid w:val="002D4AFE"/>
    <w:rsid w:val="002D5A27"/>
    <w:rsid w:val="002D64A7"/>
    <w:rsid w:val="002D65D2"/>
    <w:rsid w:val="002D710B"/>
    <w:rsid w:val="002E1621"/>
    <w:rsid w:val="002E2259"/>
    <w:rsid w:val="002E2869"/>
    <w:rsid w:val="002E37CE"/>
    <w:rsid w:val="002E6705"/>
    <w:rsid w:val="002F09AC"/>
    <w:rsid w:val="002F1874"/>
    <w:rsid w:val="002F2CC9"/>
    <w:rsid w:val="002F419B"/>
    <w:rsid w:val="002F4908"/>
    <w:rsid w:val="002F494E"/>
    <w:rsid w:val="002F4E49"/>
    <w:rsid w:val="002F5754"/>
    <w:rsid w:val="002F58CD"/>
    <w:rsid w:val="002F5F8F"/>
    <w:rsid w:val="002F6790"/>
    <w:rsid w:val="002F788B"/>
    <w:rsid w:val="00300627"/>
    <w:rsid w:val="00302CEB"/>
    <w:rsid w:val="00304AD9"/>
    <w:rsid w:val="00304FEE"/>
    <w:rsid w:val="00305ED0"/>
    <w:rsid w:val="00310582"/>
    <w:rsid w:val="00311E31"/>
    <w:rsid w:val="0031250E"/>
    <w:rsid w:val="003146A2"/>
    <w:rsid w:val="00314AF6"/>
    <w:rsid w:val="00315445"/>
    <w:rsid w:val="00321CA1"/>
    <w:rsid w:val="00321FF9"/>
    <w:rsid w:val="003225A7"/>
    <w:rsid w:val="00322BD5"/>
    <w:rsid w:val="00323521"/>
    <w:rsid w:val="00326883"/>
    <w:rsid w:val="00326AF2"/>
    <w:rsid w:val="0032780C"/>
    <w:rsid w:val="00327E50"/>
    <w:rsid w:val="0033025D"/>
    <w:rsid w:val="0033115C"/>
    <w:rsid w:val="003337D9"/>
    <w:rsid w:val="003347E7"/>
    <w:rsid w:val="003361B5"/>
    <w:rsid w:val="00336EEF"/>
    <w:rsid w:val="00337877"/>
    <w:rsid w:val="00337BD6"/>
    <w:rsid w:val="00341E17"/>
    <w:rsid w:val="00342627"/>
    <w:rsid w:val="003440E9"/>
    <w:rsid w:val="00344140"/>
    <w:rsid w:val="00345CFB"/>
    <w:rsid w:val="0034669C"/>
    <w:rsid w:val="0034674C"/>
    <w:rsid w:val="00346CD4"/>
    <w:rsid w:val="00347451"/>
    <w:rsid w:val="0034778F"/>
    <w:rsid w:val="003506C3"/>
    <w:rsid w:val="00350FF7"/>
    <w:rsid w:val="003514BB"/>
    <w:rsid w:val="00352E74"/>
    <w:rsid w:val="003538F2"/>
    <w:rsid w:val="00353D83"/>
    <w:rsid w:val="0035441D"/>
    <w:rsid w:val="00355484"/>
    <w:rsid w:val="0035645C"/>
    <w:rsid w:val="00357F7B"/>
    <w:rsid w:val="003625C4"/>
    <w:rsid w:val="00364294"/>
    <w:rsid w:val="0036455E"/>
    <w:rsid w:val="00365F3E"/>
    <w:rsid w:val="0036679D"/>
    <w:rsid w:val="00367210"/>
    <w:rsid w:val="00370393"/>
    <w:rsid w:val="003719BB"/>
    <w:rsid w:val="00373AE4"/>
    <w:rsid w:val="003765A2"/>
    <w:rsid w:val="00376FE1"/>
    <w:rsid w:val="003805A1"/>
    <w:rsid w:val="003805AC"/>
    <w:rsid w:val="003805B6"/>
    <w:rsid w:val="00382A3B"/>
    <w:rsid w:val="00385BC4"/>
    <w:rsid w:val="00386960"/>
    <w:rsid w:val="00386B47"/>
    <w:rsid w:val="003905F9"/>
    <w:rsid w:val="00391137"/>
    <w:rsid w:val="003912E8"/>
    <w:rsid w:val="003942F5"/>
    <w:rsid w:val="00394352"/>
    <w:rsid w:val="00394E47"/>
    <w:rsid w:val="003959FC"/>
    <w:rsid w:val="00396898"/>
    <w:rsid w:val="00396942"/>
    <w:rsid w:val="00396E51"/>
    <w:rsid w:val="00396F2C"/>
    <w:rsid w:val="003A0918"/>
    <w:rsid w:val="003A13C2"/>
    <w:rsid w:val="003A1BC7"/>
    <w:rsid w:val="003A2201"/>
    <w:rsid w:val="003A5D74"/>
    <w:rsid w:val="003A6677"/>
    <w:rsid w:val="003B0CF8"/>
    <w:rsid w:val="003B22D3"/>
    <w:rsid w:val="003B24BA"/>
    <w:rsid w:val="003B29BD"/>
    <w:rsid w:val="003B3852"/>
    <w:rsid w:val="003B3DA3"/>
    <w:rsid w:val="003B3DE5"/>
    <w:rsid w:val="003B449D"/>
    <w:rsid w:val="003B536A"/>
    <w:rsid w:val="003B562B"/>
    <w:rsid w:val="003B5C6D"/>
    <w:rsid w:val="003B7A01"/>
    <w:rsid w:val="003B7F5C"/>
    <w:rsid w:val="003C085E"/>
    <w:rsid w:val="003C09AA"/>
    <w:rsid w:val="003C16D3"/>
    <w:rsid w:val="003C1948"/>
    <w:rsid w:val="003C1DCC"/>
    <w:rsid w:val="003C29BF"/>
    <w:rsid w:val="003C3905"/>
    <w:rsid w:val="003C4991"/>
    <w:rsid w:val="003C49E4"/>
    <w:rsid w:val="003C4CFB"/>
    <w:rsid w:val="003C5507"/>
    <w:rsid w:val="003C5FEB"/>
    <w:rsid w:val="003C6C99"/>
    <w:rsid w:val="003C7FD1"/>
    <w:rsid w:val="003D02AC"/>
    <w:rsid w:val="003D1E7D"/>
    <w:rsid w:val="003D1E90"/>
    <w:rsid w:val="003D2E85"/>
    <w:rsid w:val="003D343A"/>
    <w:rsid w:val="003D4F17"/>
    <w:rsid w:val="003D50C4"/>
    <w:rsid w:val="003D52A5"/>
    <w:rsid w:val="003D58A5"/>
    <w:rsid w:val="003D60BA"/>
    <w:rsid w:val="003D683F"/>
    <w:rsid w:val="003D68CD"/>
    <w:rsid w:val="003D7AF4"/>
    <w:rsid w:val="003E00B1"/>
    <w:rsid w:val="003E0F38"/>
    <w:rsid w:val="003E13EB"/>
    <w:rsid w:val="003E1AB8"/>
    <w:rsid w:val="003E2D70"/>
    <w:rsid w:val="003E33C5"/>
    <w:rsid w:val="003E3BA8"/>
    <w:rsid w:val="003E59E8"/>
    <w:rsid w:val="003E627E"/>
    <w:rsid w:val="003E6A7B"/>
    <w:rsid w:val="003E6CA1"/>
    <w:rsid w:val="003E7057"/>
    <w:rsid w:val="003E73B2"/>
    <w:rsid w:val="003E7474"/>
    <w:rsid w:val="003E75C8"/>
    <w:rsid w:val="003F0D74"/>
    <w:rsid w:val="003F15C8"/>
    <w:rsid w:val="003F1E66"/>
    <w:rsid w:val="003F2B18"/>
    <w:rsid w:val="003F2D3F"/>
    <w:rsid w:val="003F40BC"/>
    <w:rsid w:val="003F4289"/>
    <w:rsid w:val="003F4C25"/>
    <w:rsid w:val="003F5057"/>
    <w:rsid w:val="003F52CD"/>
    <w:rsid w:val="003F588F"/>
    <w:rsid w:val="003F6411"/>
    <w:rsid w:val="003F6966"/>
    <w:rsid w:val="003F7941"/>
    <w:rsid w:val="003F7DBA"/>
    <w:rsid w:val="00401F05"/>
    <w:rsid w:val="0040279E"/>
    <w:rsid w:val="004031B9"/>
    <w:rsid w:val="00403C04"/>
    <w:rsid w:val="0040426D"/>
    <w:rsid w:val="00405399"/>
    <w:rsid w:val="004053CA"/>
    <w:rsid w:val="00405FE1"/>
    <w:rsid w:val="0040627C"/>
    <w:rsid w:val="0040667A"/>
    <w:rsid w:val="00406BE8"/>
    <w:rsid w:val="004100F9"/>
    <w:rsid w:val="00410F5E"/>
    <w:rsid w:val="004113BA"/>
    <w:rsid w:val="004121DD"/>
    <w:rsid w:val="0041246B"/>
    <w:rsid w:val="00413491"/>
    <w:rsid w:val="00413C61"/>
    <w:rsid w:val="00413F13"/>
    <w:rsid w:val="0041412D"/>
    <w:rsid w:val="004142A7"/>
    <w:rsid w:val="00414CCB"/>
    <w:rsid w:val="00414D35"/>
    <w:rsid w:val="00415E89"/>
    <w:rsid w:val="00416532"/>
    <w:rsid w:val="00416559"/>
    <w:rsid w:val="00416AD5"/>
    <w:rsid w:val="00416DF5"/>
    <w:rsid w:val="00416E3F"/>
    <w:rsid w:val="00417F5E"/>
    <w:rsid w:val="00420B3A"/>
    <w:rsid w:val="00422FA4"/>
    <w:rsid w:val="00424A17"/>
    <w:rsid w:val="00425391"/>
    <w:rsid w:val="00425431"/>
    <w:rsid w:val="004258B9"/>
    <w:rsid w:val="00425C49"/>
    <w:rsid w:val="00427BD4"/>
    <w:rsid w:val="004327E2"/>
    <w:rsid w:val="00432DF2"/>
    <w:rsid w:val="0043440A"/>
    <w:rsid w:val="00434600"/>
    <w:rsid w:val="00434BFE"/>
    <w:rsid w:val="00436C3E"/>
    <w:rsid w:val="00436DDA"/>
    <w:rsid w:val="00440754"/>
    <w:rsid w:val="00440D94"/>
    <w:rsid w:val="00441883"/>
    <w:rsid w:val="00441FF0"/>
    <w:rsid w:val="00445195"/>
    <w:rsid w:val="0044522B"/>
    <w:rsid w:val="00445A1A"/>
    <w:rsid w:val="004461CD"/>
    <w:rsid w:val="004462B3"/>
    <w:rsid w:val="0045022C"/>
    <w:rsid w:val="0045075B"/>
    <w:rsid w:val="00450E9D"/>
    <w:rsid w:val="0045173E"/>
    <w:rsid w:val="0045311B"/>
    <w:rsid w:val="004536A7"/>
    <w:rsid w:val="00453AC8"/>
    <w:rsid w:val="00453D2D"/>
    <w:rsid w:val="004547FE"/>
    <w:rsid w:val="004560E8"/>
    <w:rsid w:val="00456521"/>
    <w:rsid w:val="004566FD"/>
    <w:rsid w:val="00456B28"/>
    <w:rsid w:val="00456F5A"/>
    <w:rsid w:val="004574F4"/>
    <w:rsid w:val="00460736"/>
    <w:rsid w:val="00461740"/>
    <w:rsid w:val="00461E2C"/>
    <w:rsid w:val="004623D5"/>
    <w:rsid w:val="004626DF"/>
    <w:rsid w:val="0046277F"/>
    <w:rsid w:val="00463AFF"/>
    <w:rsid w:val="00463B9B"/>
    <w:rsid w:val="0046497B"/>
    <w:rsid w:val="00465605"/>
    <w:rsid w:val="00465FC6"/>
    <w:rsid w:val="004666EE"/>
    <w:rsid w:val="00467158"/>
    <w:rsid w:val="0046715C"/>
    <w:rsid w:val="004671D3"/>
    <w:rsid w:val="00470A7B"/>
    <w:rsid w:val="004716E4"/>
    <w:rsid w:val="00471A1A"/>
    <w:rsid w:val="00472E70"/>
    <w:rsid w:val="00473AB0"/>
    <w:rsid w:val="004750A1"/>
    <w:rsid w:val="00476033"/>
    <w:rsid w:val="004765B7"/>
    <w:rsid w:val="0047673D"/>
    <w:rsid w:val="00477B69"/>
    <w:rsid w:val="00480305"/>
    <w:rsid w:val="0048127D"/>
    <w:rsid w:val="004865E1"/>
    <w:rsid w:val="00486688"/>
    <w:rsid w:val="0048685E"/>
    <w:rsid w:val="0048772B"/>
    <w:rsid w:val="00490B64"/>
    <w:rsid w:val="0049117A"/>
    <w:rsid w:val="0049365F"/>
    <w:rsid w:val="004938C9"/>
    <w:rsid w:val="004950E2"/>
    <w:rsid w:val="00495952"/>
    <w:rsid w:val="00496453"/>
    <w:rsid w:val="00496C2D"/>
    <w:rsid w:val="00496DA6"/>
    <w:rsid w:val="00497FEC"/>
    <w:rsid w:val="004A0C1E"/>
    <w:rsid w:val="004A180C"/>
    <w:rsid w:val="004A24EA"/>
    <w:rsid w:val="004A25CA"/>
    <w:rsid w:val="004A4058"/>
    <w:rsid w:val="004A4069"/>
    <w:rsid w:val="004A584A"/>
    <w:rsid w:val="004A6E80"/>
    <w:rsid w:val="004B0EAE"/>
    <w:rsid w:val="004B11A6"/>
    <w:rsid w:val="004B17B2"/>
    <w:rsid w:val="004B19EF"/>
    <w:rsid w:val="004B215B"/>
    <w:rsid w:val="004B2582"/>
    <w:rsid w:val="004B58BC"/>
    <w:rsid w:val="004B5CAA"/>
    <w:rsid w:val="004B6627"/>
    <w:rsid w:val="004B7CEF"/>
    <w:rsid w:val="004B7F5B"/>
    <w:rsid w:val="004C2327"/>
    <w:rsid w:val="004C24FD"/>
    <w:rsid w:val="004C251D"/>
    <w:rsid w:val="004C2611"/>
    <w:rsid w:val="004C2930"/>
    <w:rsid w:val="004C2C47"/>
    <w:rsid w:val="004C2E45"/>
    <w:rsid w:val="004C3062"/>
    <w:rsid w:val="004C4F75"/>
    <w:rsid w:val="004D1454"/>
    <w:rsid w:val="004D17AB"/>
    <w:rsid w:val="004D23C4"/>
    <w:rsid w:val="004D2DD0"/>
    <w:rsid w:val="004D2F05"/>
    <w:rsid w:val="004D3671"/>
    <w:rsid w:val="004D39FD"/>
    <w:rsid w:val="004D457B"/>
    <w:rsid w:val="004E0489"/>
    <w:rsid w:val="004E077B"/>
    <w:rsid w:val="004E0809"/>
    <w:rsid w:val="004E103D"/>
    <w:rsid w:val="004E1249"/>
    <w:rsid w:val="004E1752"/>
    <w:rsid w:val="004E5116"/>
    <w:rsid w:val="004E7149"/>
    <w:rsid w:val="004E7E02"/>
    <w:rsid w:val="004F1628"/>
    <w:rsid w:val="004F1AC8"/>
    <w:rsid w:val="004F4581"/>
    <w:rsid w:val="004F45B8"/>
    <w:rsid w:val="004F5989"/>
    <w:rsid w:val="004F5C27"/>
    <w:rsid w:val="004F6020"/>
    <w:rsid w:val="004F637C"/>
    <w:rsid w:val="004F65F6"/>
    <w:rsid w:val="004F6DED"/>
    <w:rsid w:val="004F7906"/>
    <w:rsid w:val="004F7E5B"/>
    <w:rsid w:val="004F7EEF"/>
    <w:rsid w:val="00500F32"/>
    <w:rsid w:val="00501683"/>
    <w:rsid w:val="005019EF"/>
    <w:rsid w:val="005025AA"/>
    <w:rsid w:val="0050295F"/>
    <w:rsid w:val="00503505"/>
    <w:rsid w:val="0050565D"/>
    <w:rsid w:val="00506C9A"/>
    <w:rsid w:val="005103D3"/>
    <w:rsid w:val="00510BFC"/>
    <w:rsid w:val="005129AC"/>
    <w:rsid w:val="005137D6"/>
    <w:rsid w:val="00513931"/>
    <w:rsid w:val="00513EA1"/>
    <w:rsid w:val="00515019"/>
    <w:rsid w:val="00516A4E"/>
    <w:rsid w:val="00517108"/>
    <w:rsid w:val="00520078"/>
    <w:rsid w:val="00520FE9"/>
    <w:rsid w:val="00521235"/>
    <w:rsid w:val="00521909"/>
    <w:rsid w:val="005225D7"/>
    <w:rsid w:val="005229A3"/>
    <w:rsid w:val="0052388F"/>
    <w:rsid w:val="00524171"/>
    <w:rsid w:val="005242C1"/>
    <w:rsid w:val="0052487F"/>
    <w:rsid w:val="00525EA7"/>
    <w:rsid w:val="00526314"/>
    <w:rsid w:val="00526860"/>
    <w:rsid w:val="00527071"/>
    <w:rsid w:val="005271AF"/>
    <w:rsid w:val="00530F88"/>
    <w:rsid w:val="00531208"/>
    <w:rsid w:val="005313DE"/>
    <w:rsid w:val="00533CF6"/>
    <w:rsid w:val="00534E22"/>
    <w:rsid w:val="00535149"/>
    <w:rsid w:val="005356A1"/>
    <w:rsid w:val="00536BC8"/>
    <w:rsid w:val="005402DC"/>
    <w:rsid w:val="00540300"/>
    <w:rsid w:val="005416AD"/>
    <w:rsid w:val="00541908"/>
    <w:rsid w:val="00544596"/>
    <w:rsid w:val="0054531D"/>
    <w:rsid w:val="005469E4"/>
    <w:rsid w:val="0054718C"/>
    <w:rsid w:val="0054723C"/>
    <w:rsid w:val="0054741B"/>
    <w:rsid w:val="00550603"/>
    <w:rsid w:val="005525F2"/>
    <w:rsid w:val="00552836"/>
    <w:rsid w:val="00552D53"/>
    <w:rsid w:val="00553B05"/>
    <w:rsid w:val="005547B9"/>
    <w:rsid w:val="0056152E"/>
    <w:rsid w:val="005625DE"/>
    <w:rsid w:val="00562F52"/>
    <w:rsid w:val="00563B21"/>
    <w:rsid w:val="00563B6F"/>
    <w:rsid w:val="00563D77"/>
    <w:rsid w:val="0056479C"/>
    <w:rsid w:val="005647DB"/>
    <w:rsid w:val="005650D8"/>
    <w:rsid w:val="00565CAD"/>
    <w:rsid w:val="005712C2"/>
    <w:rsid w:val="0057164E"/>
    <w:rsid w:val="005718CC"/>
    <w:rsid w:val="00572663"/>
    <w:rsid w:val="00572F06"/>
    <w:rsid w:val="005732DF"/>
    <w:rsid w:val="00573790"/>
    <w:rsid w:val="00573C0B"/>
    <w:rsid w:val="0057439D"/>
    <w:rsid w:val="00576EB9"/>
    <w:rsid w:val="0057700D"/>
    <w:rsid w:val="00577923"/>
    <w:rsid w:val="00580945"/>
    <w:rsid w:val="00580B4E"/>
    <w:rsid w:val="00580C55"/>
    <w:rsid w:val="00581A78"/>
    <w:rsid w:val="005831D1"/>
    <w:rsid w:val="005837C7"/>
    <w:rsid w:val="00584191"/>
    <w:rsid w:val="00584EC4"/>
    <w:rsid w:val="00585399"/>
    <w:rsid w:val="00585415"/>
    <w:rsid w:val="00586625"/>
    <w:rsid w:val="00586DEF"/>
    <w:rsid w:val="00586F98"/>
    <w:rsid w:val="005876B4"/>
    <w:rsid w:val="00587733"/>
    <w:rsid w:val="005879DD"/>
    <w:rsid w:val="00591B5C"/>
    <w:rsid w:val="00592B76"/>
    <w:rsid w:val="005941F7"/>
    <w:rsid w:val="005945FE"/>
    <w:rsid w:val="00594C7D"/>
    <w:rsid w:val="00594EEB"/>
    <w:rsid w:val="005953D2"/>
    <w:rsid w:val="00595424"/>
    <w:rsid w:val="005A0136"/>
    <w:rsid w:val="005A083E"/>
    <w:rsid w:val="005A0D44"/>
    <w:rsid w:val="005A1334"/>
    <w:rsid w:val="005A19BA"/>
    <w:rsid w:val="005A1A96"/>
    <w:rsid w:val="005A48C4"/>
    <w:rsid w:val="005A5121"/>
    <w:rsid w:val="005A66D5"/>
    <w:rsid w:val="005A7028"/>
    <w:rsid w:val="005A7261"/>
    <w:rsid w:val="005A760B"/>
    <w:rsid w:val="005A7A8B"/>
    <w:rsid w:val="005B03EE"/>
    <w:rsid w:val="005B177C"/>
    <w:rsid w:val="005B1EF6"/>
    <w:rsid w:val="005B358D"/>
    <w:rsid w:val="005B41CC"/>
    <w:rsid w:val="005B5A6C"/>
    <w:rsid w:val="005B5A83"/>
    <w:rsid w:val="005B676D"/>
    <w:rsid w:val="005B73E2"/>
    <w:rsid w:val="005C0CD0"/>
    <w:rsid w:val="005C1115"/>
    <w:rsid w:val="005C29B1"/>
    <w:rsid w:val="005C2E85"/>
    <w:rsid w:val="005C3F45"/>
    <w:rsid w:val="005C56DB"/>
    <w:rsid w:val="005C6D03"/>
    <w:rsid w:val="005C75EE"/>
    <w:rsid w:val="005C75F0"/>
    <w:rsid w:val="005D1E8C"/>
    <w:rsid w:val="005D1FDA"/>
    <w:rsid w:val="005D3118"/>
    <w:rsid w:val="005D4315"/>
    <w:rsid w:val="005D509C"/>
    <w:rsid w:val="005D726E"/>
    <w:rsid w:val="005D7DB5"/>
    <w:rsid w:val="005E1A8D"/>
    <w:rsid w:val="005E1CB5"/>
    <w:rsid w:val="005E2213"/>
    <w:rsid w:val="005E2F68"/>
    <w:rsid w:val="005E33D2"/>
    <w:rsid w:val="005E3CEC"/>
    <w:rsid w:val="005E43EC"/>
    <w:rsid w:val="005E4D3C"/>
    <w:rsid w:val="005E51C0"/>
    <w:rsid w:val="005E550C"/>
    <w:rsid w:val="005E5A0B"/>
    <w:rsid w:val="005E6B99"/>
    <w:rsid w:val="005E7709"/>
    <w:rsid w:val="005F0680"/>
    <w:rsid w:val="005F39D8"/>
    <w:rsid w:val="005F44E7"/>
    <w:rsid w:val="005F62C0"/>
    <w:rsid w:val="005F7F26"/>
    <w:rsid w:val="006008F5"/>
    <w:rsid w:val="0060162E"/>
    <w:rsid w:val="00603C6B"/>
    <w:rsid w:val="006044AC"/>
    <w:rsid w:val="006065D0"/>
    <w:rsid w:val="00606BE9"/>
    <w:rsid w:val="0061116B"/>
    <w:rsid w:val="006137B5"/>
    <w:rsid w:val="006139C7"/>
    <w:rsid w:val="0061441F"/>
    <w:rsid w:val="0062005A"/>
    <w:rsid w:val="00621D58"/>
    <w:rsid w:val="00622EFC"/>
    <w:rsid w:val="006242E1"/>
    <w:rsid w:val="006249E6"/>
    <w:rsid w:val="00624DF4"/>
    <w:rsid w:val="00625B2F"/>
    <w:rsid w:val="00632E0D"/>
    <w:rsid w:val="006345E3"/>
    <w:rsid w:val="00634844"/>
    <w:rsid w:val="006365C4"/>
    <w:rsid w:val="00637AC5"/>
    <w:rsid w:val="00637F50"/>
    <w:rsid w:val="00640050"/>
    <w:rsid w:val="00640263"/>
    <w:rsid w:val="006404A3"/>
    <w:rsid w:val="006407F8"/>
    <w:rsid w:val="00640F8A"/>
    <w:rsid w:val="0064133A"/>
    <w:rsid w:val="006414C2"/>
    <w:rsid w:val="00641A23"/>
    <w:rsid w:val="00641EA6"/>
    <w:rsid w:val="00642F0D"/>
    <w:rsid w:val="006431BF"/>
    <w:rsid w:val="00644423"/>
    <w:rsid w:val="00644635"/>
    <w:rsid w:val="006448DE"/>
    <w:rsid w:val="00645DCE"/>
    <w:rsid w:val="006461BF"/>
    <w:rsid w:val="00647443"/>
    <w:rsid w:val="00647695"/>
    <w:rsid w:val="00650289"/>
    <w:rsid w:val="006518AB"/>
    <w:rsid w:val="006518B3"/>
    <w:rsid w:val="00651E7C"/>
    <w:rsid w:val="00654E42"/>
    <w:rsid w:val="00656084"/>
    <w:rsid w:val="00663477"/>
    <w:rsid w:val="00663968"/>
    <w:rsid w:val="00663E4E"/>
    <w:rsid w:val="00663FC7"/>
    <w:rsid w:val="0066512D"/>
    <w:rsid w:val="006653A3"/>
    <w:rsid w:val="00665BF1"/>
    <w:rsid w:val="00665DB4"/>
    <w:rsid w:val="00666759"/>
    <w:rsid w:val="00666CB8"/>
    <w:rsid w:val="0067080B"/>
    <w:rsid w:val="00670F8B"/>
    <w:rsid w:val="006711E6"/>
    <w:rsid w:val="006730FE"/>
    <w:rsid w:val="00673162"/>
    <w:rsid w:val="006735DC"/>
    <w:rsid w:val="00674A1B"/>
    <w:rsid w:val="00674B1A"/>
    <w:rsid w:val="00674DF4"/>
    <w:rsid w:val="006760A2"/>
    <w:rsid w:val="006774B3"/>
    <w:rsid w:val="0068056B"/>
    <w:rsid w:val="00681441"/>
    <w:rsid w:val="00682858"/>
    <w:rsid w:val="006833D4"/>
    <w:rsid w:val="00683611"/>
    <w:rsid w:val="006854FF"/>
    <w:rsid w:val="0068566E"/>
    <w:rsid w:val="00685D69"/>
    <w:rsid w:val="00686D1D"/>
    <w:rsid w:val="00690E79"/>
    <w:rsid w:val="00691016"/>
    <w:rsid w:val="006915F6"/>
    <w:rsid w:val="0069260F"/>
    <w:rsid w:val="00692A3A"/>
    <w:rsid w:val="006932C5"/>
    <w:rsid w:val="0069360E"/>
    <w:rsid w:val="0069700E"/>
    <w:rsid w:val="006A0505"/>
    <w:rsid w:val="006A2030"/>
    <w:rsid w:val="006A2E9D"/>
    <w:rsid w:val="006A33DE"/>
    <w:rsid w:val="006A42C1"/>
    <w:rsid w:val="006A4A4A"/>
    <w:rsid w:val="006A5A76"/>
    <w:rsid w:val="006A6B63"/>
    <w:rsid w:val="006B13FF"/>
    <w:rsid w:val="006B161F"/>
    <w:rsid w:val="006B1E0A"/>
    <w:rsid w:val="006B41A4"/>
    <w:rsid w:val="006B51D9"/>
    <w:rsid w:val="006B67C1"/>
    <w:rsid w:val="006B688D"/>
    <w:rsid w:val="006B6B86"/>
    <w:rsid w:val="006C0D20"/>
    <w:rsid w:val="006C2C25"/>
    <w:rsid w:val="006C337A"/>
    <w:rsid w:val="006C3D54"/>
    <w:rsid w:val="006C4600"/>
    <w:rsid w:val="006C4CB4"/>
    <w:rsid w:val="006C52C7"/>
    <w:rsid w:val="006C5354"/>
    <w:rsid w:val="006C64D8"/>
    <w:rsid w:val="006C6FC3"/>
    <w:rsid w:val="006C72AC"/>
    <w:rsid w:val="006C731B"/>
    <w:rsid w:val="006C7B1A"/>
    <w:rsid w:val="006C7B72"/>
    <w:rsid w:val="006D0754"/>
    <w:rsid w:val="006D2C4A"/>
    <w:rsid w:val="006D3D0A"/>
    <w:rsid w:val="006D4897"/>
    <w:rsid w:val="006D524E"/>
    <w:rsid w:val="006D5328"/>
    <w:rsid w:val="006D5BBF"/>
    <w:rsid w:val="006D5C35"/>
    <w:rsid w:val="006D718B"/>
    <w:rsid w:val="006D7F8A"/>
    <w:rsid w:val="006E111B"/>
    <w:rsid w:val="006E1E0C"/>
    <w:rsid w:val="006E3E74"/>
    <w:rsid w:val="006E43E5"/>
    <w:rsid w:val="006E4C9D"/>
    <w:rsid w:val="006E4DCC"/>
    <w:rsid w:val="006E64DC"/>
    <w:rsid w:val="006E65FE"/>
    <w:rsid w:val="006F0AC0"/>
    <w:rsid w:val="006F3493"/>
    <w:rsid w:val="006F4458"/>
    <w:rsid w:val="006F4C2A"/>
    <w:rsid w:val="00700310"/>
    <w:rsid w:val="007006C0"/>
    <w:rsid w:val="00700B0C"/>
    <w:rsid w:val="00700D36"/>
    <w:rsid w:val="0070109D"/>
    <w:rsid w:val="00702737"/>
    <w:rsid w:val="00702EE5"/>
    <w:rsid w:val="0070317F"/>
    <w:rsid w:val="00703BE1"/>
    <w:rsid w:val="00703DA0"/>
    <w:rsid w:val="0070499C"/>
    <w:rsid w:val="00704BEF"/>
    <w:rsid w:val="00705199"/>
    <w:rsid w:val="0070649B"/>
    <w:rsid w:val="007077ED"/>
    <w:rsid w:val="00707BC6"/>
    <w:rsid w:val="00707E8E"/>
    <w:rsid w:val="00710BA7"/>
    <w:rsid w:val="00710F64"/>
    <w:rsid w:val="007121B0"/>
    <w:rsid w:val="00712457"/>
    <w:rsid w:val="007124DB"/>
    <w:rsid w:val="00713B2C"/>
    <w:rsid w:val="00714446"/>
    <w:rsid w:val="00715FC5"/>
    <w:rsid w:val="00716303"/>
    <w:rsid w:val="00721267"/>
    <w:rsid w:val="00721A71"/>
    <w:rsid w:val="00721BD5"/>
    <w:rsid w:val="00722C50"/>
    <w:rsid w:val="00722D50"/>
    <w:rsid w:val="007235EA"/>
    <w:rsid w:val="00723C13"/>
    <w:rsid w:val="00723D5B"/>
    <w:rsid w:val="007241B5"/>
    <w:rsid w:val="00725599"/>
    <w:rsid w:val="0072707B"/>
    <w:rsid w:val="007273D4"/>
    <w:rsid w:val="00731666"/>
    <w:rsid w:val="00731C0C"/>
    <w:rsid w:val="00731C6E"/>
    <w:rsid w:val="00731CA3"/>
    <w:rsid w:val="007323F7"/>
    <w:rsid w:val="007345A7"/>
    <w:rsid w:val="0073481C"/>
    <w:rsid w:val="00734A56"/>
    <w:rsid w:val="00734C28"/>
    <w:rsid w:val="0073540F"/>
    <w:rsid w:val="00735BC4"/>
    <w:rsid w:val="00735D01"/>
    <w:rsid w:val="00736028"/>
    <w:rsid w:val="00736D3D"/>
    <w:rsid w:val="007370E6"/>
    <w:rsid w:val="00737478"/>
    <w:rsid w:val="0074019B"/>
    <w:rsid w:val="00740CFB"/>
    <w:rsid w:val="00740FE5"/>
    <w:rsid w:val="00741016"/>
    <w:rsid w:val="0074335B"/>
    <w:rsid w:val="007441E6"/>
    <w:rsid w:val="00744B44"/>
    <w:rsid w:val="0074510E"/>
    <w:rsid w:val="007458E3"/>
    <w:rsid w:val="00745EF0"/>
    <w:rsid w:val="00746597"/>
    <w:rsid w:val="007469B8"/>
    <w:rsid w:val="00747248"/>
    <w:rsid w:val="00752653"/>
    <w:rsid w:val="00753FF1"/>
    <w:rsid w:val="0075401C"/>
    <w:rsid w:val="00754410"/>
    <w:rsid w:val="0075481A"/>
    <w:rsid w:val="00755CEF"/>
    <w:rsid w:val="007570FF"/>
    <w:rsid w:val="007579BE"/>
    <w:rsid w:val="00757A87"/>
    <w:rsid w:val="007604EC"/>
    <w:rsid w:val="0076177C"/>
    <w:rsid w:val="00761DD0"/>
    <w:rsid w:val="00764135"/>
    <w:rsid w:val="0076439A"/>
    <w:rsid w:val="00766B65"/>
    <w:rsid w:val="007709AC"/>
    <w:rsid w:val="00774D1D"/>
    <w:rsid w:val="00775615"/>
    <w:rsid w:val="0077590A"/>
    <w:rsid w:val="007759F1"/>
    <w:rsid w:val="00776390"/>
    <w:rsid w:val="007768D6"/>
    <w:rsid w:val="00780AF7"/>
    <w:rsid w:val="00781D32"/>
    <w:rsid w:val="00782324"/>
    <w:rsid w:val="00782EF1"/>
    <w:rsid w:val="00783579"/>
    <w:rsid w:val="0078371E"/>
    <w:rsid w:val="0078411C"/>
    <w:rsid w:val="00785C9A"/>
    <w:rsid w:val="00785CBB"/>
    <w:rsid w:val="00786492"/>
    <w:rsid w:val="00786E9C"/>
    <w:rsid w:val="0078766D"/>
    <w:rsid w:val="00792DB2"/>
    <w:rsid w:val="007932A1"/>
    <w:rsid w:val="00793B83"/>
    <w:rsid w:val="0079414D"/>
    <w:rsid w:val="0079474A"/>
    <w:rsid w:val="00795155"/>
    <w:rsid w:val="00795999"/>
    <w:rsid w:val="00795B40"/>
    <w:rsid w:val="00796322"/>
    <w:rsid w:val="00796BE1"/>
    <w:rsid w:val="00796E1E"/>
    <w:rsid w:val="0079717E"/>
    <w:rsid w:val="00797730"/>
    <w:rsid w:val="00797756"/>
    <w:rsid w:val="007A0B40"/>
    <w:rsid w:val="007A2BCC"/>
    <w:rsid w:val="007A3F3D"/>
    <w:rsid w:val="007A4D25"/>
    <w:rsid w:val="007A4F75"/>
    <w:rsid w:val="007A5E24"/>
    <w:rsid w:val="007A67B0"/>
    <w:rsid w:val="007A731F"/>
    <w:rsid w:val="007B055A"/>
    <w:rsid w:val="007B0ABC"/>
    <w:rsid w:val="007B26F1"/>
    <w:rsid w:val="007B2BDD"/>
    <w:rsid w:val="007B373E"/>
    <w:rsid w:val="007C14AD"/>
    <w:rsid w:val="007C1C2C"/>
    <w:rsid w:val="007C25EB"/>
    <w:rsid w:val="007C3741"/>
    <w:rsid w:val="007C37F5"/>
    <w:rsid w:val="007C3AA6"/>
    <w:rsid w:val="007C4324"/>
    <w:rsid w:val="007C44C6"/>
    <w:rsid w:val="007C6E91"/>
    <w:rsid w:val="007C7AC9"/>
    <w:rsid w:val="007D6BAF"/>
    <w:rsid w:val="007D72EB"/>
    <w:rsid w:val="007E0069"/>
    <w:rsid w:val="007E09F8"/>
    <w:rsid w:val="007E14EA"/>
    <w:rsid w:val="007E2904"/>
    <w:rsid w:val="007E5591"/>
    <w:rsid w:val="007E58AC"/>
    <w:rsid w:val="007E6141"/>
    <w:rsid w:val="007E7312"/>
    <w:rsid w:val="007E73B8"/>
    <w:rsid w:val="007E7AE2"/>
    <w:rsid w:val="007F17E7"/>
    <w:rsid w:val="007F1BC0"/>
    <w:rsid w:val="007F1F7B"/>
    <w:rsid w:val="007F376D"/>
    <w:rsid w:val="007F3E25"/>
    <w:rsid w:val="007F3F04"/>
    <w:rsid w:val="007F4116"/>
    <w:rsid w:val="007F5382"/>
    <w:rsid w:val="007F5478"/>
    <w:rsid w:val="007F5A69"/>
    <w:rsid w:val="007F5BF5"/>
    <w:rsid w:val="007F61E5"/>
    <w:rsid w:val="007F6A32"/>
    <w:rsid w:val="007F7772"/>
    <w:rsid w:val="008000F2"/>
    <w:rsid w:val="008003F0"/>
    <w:rsid w:val="00800D4C"/>
    <w:rsid w:val="00801B50"/>
    <w:rsid w:val="008032FC"/>
    <w:rsid w:val="008052D0"/>
    <w:rsid w:val="00805E71"/>
    <w:rsid w:val="00805EEE"/>
    <w:rsid w:val="008060B6"/>
    <w:rsid w:val="008062C8"/>
    <w:rsid w:val="00806D16"/>
    <w:rsid w:val="00807948"/>
    <w:rsid w:val="00810219"/>
    <w:rsid w:val="00810286"/>
    <w:rsid w:val="0081066B"/>
    <w:rsid w:val="00810F1B"/>
    <w:rsid w:val="00811B86"/>
    <w:rsid w:val="00812563"/>
    <w:rsid w:val="0081464A"/>
    <w:rsid w:val="00814CE8"/>
    <w:rsid w:val="008157F2"/>
    <w:rsid w:val="00820907"/>
    <w:rsid w:val="00821F1E"/>
    <w:rsid w:val="00822CDE"/>
    <w:rsid w:val="008237EB"/>
    <w:rsid w:val="0082459D"/>
    <w:rsid w:val="00825635"/>
    <w:rsid w:val="008273A0"/>
    <w:rsid w:val="008300B8"/>
    <w:rsid w:val="00830777"/>
    <w:rsid w:val="0083175A"/>
    <w:rsid w:val="00831B53"/>
    <w:rsid w:val="00832E95"/>
    <w:rsid w:val="00835C9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082A"/>
    <w:rsid w:val="00850D10"/>
    <w:rsid w:val="0085133D"/>
    <w:rsid w:val="00851D1B"/>
    <w:rsid w:val="00851FD6"/>
    <w:rsid w:val="0085265B"/>
    <w:rsid w:val="00852E27"/>
    <w:rsid w:val="0085388C"/>
    <w:rsid w:val="008553D3"/>
    <w:rsid w:val="0085565F"/>
    <w:rsid w:val="0085799D"/>
    <w:rsid w:val="00857D57"/>
    <w:rsid w:val="00862820"/>
    <w:rsid w:val="00862D24"/>
    <w:rsid w:val="008648AE"/>
    <w:rsid w:val="00865344"/>
    <w:rsid w:val="00865406"/>
    <w:rsid w:val="008661C9"/>
    <w:rsid w:val="00867A9A"/>
    <w:rsid w:val="00867F77"/>
    <w:rsid w:val="00870005"/>
    <w:rsid w:val="008710FD"/>
    <w:rsid w:val="008715E5"/>
    <w:rsid w:val="008719F4"/>
    <w:rsid w:val="00872FB9"/>
    <w:rsid w:val="008734DF"/>
    <w:rsid w:val="008745FA"/>
    <w:rsid w:val="008749B8"/>
    <w:rsid w:val="008758C0"/>
    <w:rsid w:val="008759AF"/>
    <w:rsid w:val="0087690A"/>
    <w:rsid w:val="00876A50"/>
    <w:rsid w:val="00877A3B"/>
    <w:rsid w:val="00877AE9"/>
    <w:rsid w:val="00877EB9"/>
    <w:rsid w:val="00880C0F"/>
    <w:rsid w:val="008816E9"/>
    <w:rsid w:val="00882050"/>
    <w:rsid w:val="0088402B"/>
    <w:rsid w:val="00884C3E"/>
    <w:rsid w:val="00884F09"/>
    <w:rsid w:val="00886C94"/>
    <w:rsid w:val="00887075"/>
    <w:rsid w:val="00887F7F"/>
    <w:rsid w:val="0089011C"/>
    <w:rsid w:val="0089083F"/>
    <w:rsid w:val="00891842"/>
    <w:rsid w:val="0089291F"/>
    <w:rsid w:val="0089295A"/>
    <w:rsid w:val="00892CD6"/>
    <w:rsid w:val="008937F2"/>
    <w:rsid w:val="00894330"/>
    <w:rsid w:val="008955FB"/>
    <w:rsid w:val="008A03AB"/>
    <w:rsid w:val="008A0DDE"/>
    <w:rsid w:val="008A0E67"/>
    <w:rsid w:val="008A3CE0"/>
    <w:rsid w:val="008A4330"/>
    <w:rsid w:val="008A525E"/>
    <w:rsid w:val="008A5FEF"/>
    <w:rsid w:val="008A6220"/>
    <w:rsid w:val="008A7CE2"/>
    <w:rsid w:val="008B01D2"/>
    <w:rsid w:val="008B1C6F"/>
    <w:rsid w:val="008B2B2F"/>
    <w:rsid w:val="008B2C6C"/>
    <w:rsid w:val="008B2E50"/>
    <w:rsid w:val="008B3686"/>
    <w:rsid w:val="008B369F"/>
    <w:rsid w:val="008B3864"/>
    <w:rsid w:val="008B3C5F"/>
    <w:rsid w:val="008B3CBB"/>
    <w:rsid w:val="008B4095"/>
    <w:rsid w:val="008B433F"/>
    <w:rsid w:val="008B4E00"/>
    <w:rsid w:val="008B5184"/>
    <w:rsid w:val="008B5949"/>
    <w:rsid w:val="008B5C26"/>
    <w:rsid w:val="008B5FBA"/>
    <w:rsid w:val="008B6E6E"/>
    <w:rsid w:val="008B706F"/>
    <w:rsid w:val="008B78E6"/>
    <w:rsid w:val="008B7C46"/>
    <w:rsid w:val="008B7E71"/>
    <w:rsid w:val="008C124A"/>
    <w:rsid w:val="008C2393"/>
    <w:rsid w:val="008C47AB"/>
    <w:rsid w:val="008C57F2"/>
    <w:rsid w:val="008D0503"/>
    <w:rsid w:val="008D0F2F"/>
    <w:rsid w:val="008D218D"/>
    <w:rsid w:val="008D2F73"/>
    <w:rsid w:val="008D31FE"/>
    <w:rsid w:val="008D3A39"/>
    <w:rsid w:val="008D4E8E"/>
    <w:rsid w:val="008D5A2F"/>
    <w:rsid w:val="008D697F"/>
    <w:rsid w:val="008D6E34"/>
    <w:rsid w:val="008D7B86"/>
    <w:rsid w:val="008E015B"/>
    <w:rsid w:val="008E0A11"/>
    <w:rsid w:val="008E0F29"/>
    <w:rsid w:val="008E1384"/>
    <w:rsid w:val="008E1AD3"/>
    <w:rsid w:val="008E28B8"/>
    <w:rsid w:val="008E4990"/>
    <w:rsid w:val="008E50B3"/>
    <w:rsid w:val="008E5882"/>
    <w:rsid w:val="008E6FE3"/>
    <w:rsid w:val="008E756E"/>
    <w:rsid w:val="008F089F"/>
    <w:rsid w:val="008F0C5D"/>
    <w:rsid w:val="008F1A7C"/>
    <w:rsid w:val="008F22D1"/>
    <w:rsid w:val="008F251F"/>
    <w:rsid w:val="008F2B2B"/>
    <w:rsid w:val="008F4A71"/>
    <w:rsid w:val="008F5381"/>
    <w:rsid w:val="008F54B1"/>
    <w:rsid w:val="008F5632"/>
    <w:rsid w:val="008F581A"/>
    <w:rsid w:val="008F6D07"/>
    <w:rsid w:val="008F7A01"/>
    <w:rsid w:val="0090102A"/>
    <w:rsid w:val="00901D8D"/>
    <w:rsid w:val="0090200F"/>
    <w:rsid w:val="0090281F"/>
    <w:rsid w:val="009047D6"/>
    <w:rsid w:val="009078E7"/>
    <w:rsid w:val="00910D9B"/>
    <w:rsid w:val="009111CA"/>
    <w:rsid w:val="00911F47"/>
    <w:rsid w:val="00911F8A"/>
    <w:rsid w:val="009124D7"/>
    <w:rsid w:val="0091308D"/>
    <w:rsid w:val="009157FE"/>
    <w:rsid w:val="0091735E"/>
    <w:rsid w:val="009179B2"/>
    <w:rsid w:val="009202E8"/>
    <w:rsid w:val="009206B2"/>
    <w:rsid w:val="00920A70"/>
    <w:rsid w:val="00922CB2"/>
    <w:rsid w:val="00923824"/>
    <w:rsid w:val="00924A25"/>
    <w:rsid w:val="00925F31"/>
    <w:rsid w:val="00925FFF"/>
    <w:rsid w:val="00926038"/>
    <w:rsid w:val="00926404"/>
    <w:rsid w:val="00930EF7"/>
    <w:rsid w:val="009312EF"/>
    <w:rsid w:val="00931A6B"/>
    <w:rsid w:val="00931FD5"/>
    <w:rsid w:val="00932E2C"/>
    <w:rsid w:val="009330AF"/>
    <w:rsid w:val="009337BE"/>
    <w:rsid w:val="00933D32"/>
    <w:rsid w:val="0093428E"/>
    <w:rsid w:val="00935BB8"/>
    <w:rsid w:val="009367DE"/>
    <w:rsid w:val="00937401"/>
    <w:rsid w:val="009410CB"/>
    <w:rsid w:val="00941354"/>
    <w:rsid w:val="0094140E"/>
    <w:rsid w:val="00942EEB"/>
    <w:rsid w:val="00942F5E"/>
    <w:rsid w:val="00943F73"/>
    <w:rsid w:val="009444E0"/>
    <w:rsid w:val="00944789"/>
    <w:rsid w:val="00945880"/>
    <w:rsid w:val="009459DB"/>
    <w:rsid w:val="009471CF"/>
    <w:rsid w:val="00947C66"/>
    <w:rsid w:val="00950113"/>
    <w:rsid w:val="00950BE6"/>
    <w:rsid w:val="00951663"/>
    <w:rsid w:val="009518F1"/>
    <w:rsid w:val="00951CBF"/>
    <w:rsid w:val="009542E0"/>
    <w:rsid w:val="009546DA"/>
    <w:rsid w:val="009559C0"/>
    <w:rsid w:val="00955AC2"/>
    <w:rsid w:val="00955DC5"/>
    <w:rsid w:val="0095676A"/>
    <w:rsid w:val="009569D8"/>
    <w:rsid w:val="009610EA"/>
    <w:rsid w:val="0096110B"/>
    <w:rsid w:val="00961451"/>
    <w:rsid w:val="0096169A"/>
    <w:rsid w:val="00962E0D"/>
    <w:rsid w:val="009631C3"/>
    <w:rsid w:val="009644F7"/>
    <w:rsid w:val="00964E9B"/>
    <w:rsid w:val="009654BE"/>
    <w:rsid w:val="00965FBF"/>
    <w:rsid w:val="00970105"/>
    <w:rsid w:val="00970D4B"/>
    <w:rsid w:val="0097100F"/>
    <w:rsid w:val="00971686"/>
    <w:rsid w:val="009740FF"/>
    <w:rsid w:val="00974C77"/>
    <w:rsid w:val="00977CFE"/>
    <w:rsid w:val="00977D2A"/>
    <w:rsid w:val="00980434"/>
    <w:rsid w:val="009808C9"/>
    <w:rsid w:val="00981069"/>
    <w:rsid w:val="00983B2D"/>
    <w:rsid w:val="00984447"/>
    <w:rsid w:val="00986B4A"/>
    <w:rsid w:val="00986E13"/>
    <w:rsid w:val="0099047F"/>
    <w:rsid w:val="0099062C"/>
    <w:rsid w:val="009930AA"/>
    <w:rsid w:val="009932DE"/>
    <w:rsid w:val="009938BD"/>
    <w:rsid w:val="00993F61"/>
    <w:rsid w:val="0099469A"/>
    <w:rsid w:val="0099652A"/>
    <w:rsid w:val="00996893"/>
    <w:rsid w:val="009A0588"/>
    <w:rsid w:val="009A0973"/>
    <w:rsid w:val="009A0E70"/>
    <w:rsid w:val="009A1A78"/>
    <w:rsid w:val="009A25F4"/>
    <w:rsid w:val="009A27D9"/>
    <w:rsid w:val="009A2B83"/>
    <w:rsid w:val="009A302F"/>
    <w:rsid w:val="009A3E87"/>
    <w:rsid w:val="009A76A7"/>
    <w:rsid w:val="009A78F6"/>
    <w:rsid w:val="009B0619"/>
    <w:rsid w:val="009B1969"/>
    <w:rsid w:val="009B2396"/>
    <w:rsid w:val="009B46AA"/>
    <w:rsid w:val="009B544B"/>
    <w:rsid w:val="009C0966"/>
    <w:rsid w:val="009C0D6E"/>
    <w:rsid w:val="009C0E8A"/>
    <w:rsid w:val="009C195F"/>
    <w:rsid w:val="009C19DD"/>
    <w:rsid w:val="009C25A0"/>
    <w:rsid w:val="009C31AA"/>
    <w:rsid w:val="009C32F8"/>
    <w:rsid w:val="009C3E13"/>
    <w:rsid w:val="009C4693"/>
    <w:rsid w:val="009C62EB"/>
    <w:rsid w:val="009C7247"/>
    <w:rsid w:val="009C7B35"/>
    <w:rsid w:val="009D02AC"/>
    <w:rsid w:val="009D20F9"/>
    <w:rsid w:val="009D23B8"/>
    <w:rsid w:val="009D360F"/>
    <w:rsid w:val="009D69C7"/>
    <w:rsid w:val="009D6C6D"/>
    <w:rsid w:val="009D7D78"/>
    <w:rsid w:val="009E057A"/>
    <w:rsid w:val="009E0F80"/>
    <w:rsid w:val="009E18DB"/>
    <w:rsid w:val="009E1B02"/>
    <w:rsid w:val="009E2222"/>
    <w:rsid w:val="009E24D7"/>
    <w:rsid w:val="009E2561"/>
    <w:rsid w:val="009E3754"/>
    <w:rsid w:val="009E3DC5"/>
    <w:rsid w:val="009E4CC7"/>
    <w:rsid w:val="009E4D8F"/>
    <w:rsid w:val="009E5341"/>
    <w:rsid w:val="009E698F"/>
    <w:rsid w:val="009E6999"/>
    <w:rsid w:val="009E699E"/>
    <w:rsid w:val="009E6F47"/>
    <w:rsid w:val="009F01E1"/>
    <w:rsid w:val="009F0AC5"/>
    <w:rsid w:val="009F1DE5"/>
    <w:rsid w:val="009F2D07"/>
    <w:rsid w:val="009F3401"/>
    <w:rsid w:val="009F37AD"/>
    <w:rsid w:val="009F3B25"/>
    <w:rsid w:val="009F3CFA"/>
    <w:rsid w:val="009F442E"/>
    <w:rsid w:val="009F517D"/>
    <w:rsid w:val="009F5A32"/>
    <w:rsid w:val="009F5F5B"/>
    <w:rsid w:val="009F5F82"/>
    <w:rsid w:val="009F70A2"/>
    <w:rsid w:val="00A00499"/>
    <w:rsid w:val="00A00A98"/>
    <w:rsid w:val="00A00FBF"/>
    <w:rsid w:val="00A0167E"/>
    <w:rsid w:val="00A0183E"/>
    <w:rsid w:val="00A03417"/>
    <w:rsid w:val="00A03F07"/>
    <w:rsid w:val="00A045CA"/>
    <w:rsid w:val="00A04FD5"/>
    <w:rsid w:val="00A06082"/>
    <w:rsid w:val="00A10DC1"/>
    <w:rsid w:val="00A11FA5"/>
    <w:rsid w:val="00A12071"/>
    <w:rsid w:val="00A1240A"/>
    <w:rsid w:val="00A13E73"/>
    <w:rsid w:val="00A14144"/>
    <w:rsid w:val="00A141C5"/>
    <w:rsid w:val="00A15579"/>
    <w:rsid w:val="00A16063"/>
    <w:rsid w:val="00A16971"/>
    <w:rsid w:val="00A17880"/>
    <w:rsid w:val="00A17B75"/>
    <w:rsid w:val="00A20131"/>
    <w:rsid w:val="00A20336"/>
    <w:rsid w:val="00A206EB"/>
    <w:rsid w:val="00A22A5D"/>
    <w:rsid w:val="00A22C25"/>
    <w:rsid w:val="00A23A38"/>
    <w:rsid w:val="00A23D19"/>
    <w:rsid w:val="00A25131"/>
    <w:rsid w:val="00A2551C"/>
    <w:rsid w:val="00A255A3"/>
    <w:rsid w:val="00A256AA"/>
    <w:rsid w:val="00A266A3"/>
    <w:rsid w:val="00A27C5F"/>
    <w:rsid w:val="00A3237D"/>
    <w:rsid w:val="00A34941"/>
    <w:rsid w:val="00A34EA8"/>
    <w:rsid w:val="00A350DB"/>
    <w:rsid w:val="00A36316"/>
    <w:rsid w:val="00A370AB"/>
    <w:rsid w:val="00A37D3C"/>
    <w:rsid w:val="00A4061A"/>
    <w:rsid w:val="00A407C9"/>
    <w:rsid w:val="00A413DB"/>
    <w:rsid w:val="00A4287A"/>
    <w:rsid w:val="00A43308"/>
    <w:rsid w:val="00A43BB5"/>
    <w:rsid w:val="00A443E7"/>
    <w:rsid w:val="00A45082"/>
    <w:rsid w:val="00A4547D"/>
    <w:rsid w:val="00A45E03"/>
    <w:rsid w:val="00A46007"/>
    <w:rsid w:val="00A47C3D"/>
    <w:rsid w:val="00A50172"/>
    <w:rsid w:val="00A50806"/>
    <w:rsid w:val="00A51F94"/>
    <w:rsid w:val="00A52C48"/>
    <w:rsid w:val="00A532A9"/>
    <w:rsid w:val="00A538D4"/>
    <w:rsid w:val="00A5395B"/>
    <w:rsid w:val="00A53AEC"/>
    <w:rsid w:val="00A53BC2"/>
    <w:rsid w:val="00A54565"/>
    <w:rsid w:val="00A55240"/>
    <w:rsid w:val="00A55D98"/>
    <w:rsid w:val="00A561AA"/>
    <w:rsid w:val="00A57AAE"/>
    <w:rsid w:val="00A60D45"/>
    <w:rsid w:val="00A61CC4"/>
    <w:rsid w:val="00A6292C"/>
    <w:rsid w:val="00A62EE1"/>
    <w:rsid w:val="00A65B75"/>
    <w:rsid w:val="00A705C5"/>
    <w:rsid w:val="00A70BEE"/>
    <w:rsid w:val="00A70EEE"/>
    <w:rsid w:val="00A764A4"/>
    <w:rsid w:val="00A76F1C"/>
    <w:rsid w:val="00A81E66"/>
    <w:rsid w:val="00A81E90"/>
    <w:rsid w:val="00A840A1"/>
    <w:rsid w:val="00A8413B"/>
    <w:rsid w:val="00A85466"/>
    <w:rsid w:val="00A85612"/>
    <w:rsid w:val="00A866B9"/>
    <w:rsid w:val="00A87BFF"/>
    <w:rsid w:val="00A87C2D"/>
    <w:rsid w:val="00A87F83"/>
    <w:rsid w:val="00A9023D"/>
    <w:rsid w:val="00A90D08"/>
    <w:rsid w:val="00A9228E"/>
    <w:rsid w:val="00A93099"/>
    <w:rsid w:val="00A9358C"/>
    <w:rsid w:val="00A93A01"/>
    <w:rsid w:val="00A946DD"/>
    <w:rsid w:val="00A9535E"/>
    <w:rsid w:val="00A975A1"/>
    <w:rsid w:val="00AA0BF7"/>
    <w:rsid w:val="00AA0D77"/>
    <w:rsid w:val="00AA1DAE"/>
    <w:rsid w:val="00AA2FA3"/>
    <w:rsid w:val="00AA4842"/>
    <w:rsid w:val="00AA4C81"/>
    <w:rsid w:val="00AA5C3C"/>
    <w:rsid w:val="00AA7121"/>
    <w:rsid w:val="00AA77F5"/>
    <w:rsid w:val="00AA7868"/>
    <w:rsid w:val="00AB0F8C"/>
    <w:rsid w:val="00AB13B3"/>
    <w:rsid w:val="00AB18D9"/>
    <w:rsid w:val="00AB3723"/>
    <w:rsid w:val="00AB426E"/>
    <w:rsid w:val="00AB467B"/>
    <w:rsid w:val="00AB4E28"/>
    <w:rsid w:val="00AB69FF"/>
    <w:rsid w:val="00AB6D60"/>
    <w:rsid w:val="00AB7ECC"/>
    <w:rsid w:val="00AB7FBD"/>
    <w:rsid w:val="00AC128F"/>
    <w:rsid w:val="00AC27A2"/>
    <w:rsid w:val="00AC4C44"/>
    <w:rsid w:val="00AC57C1"/>
    <w:rsid w:val="00AC5824"/>
    <w:rsid w:val="00AC63BD"/>
    <w:rsid w:val="00AC792C"/>
    <w:rsid w:val="00AC7AF5"/>
    <w:rsid w:val="00AD05C2"/>
    <w:rsid w:val="00AD27E1"/>
    <w:rsid w:val="00AD3125"/>
    <w:rsid w:val="00AD4692"/>
    <w:rsid w:val="00AD47F3"/>
    <w:rsid w:val="00AD4F08"/>
    <w:rsid w:val="00AD5133"/>
    <w:rsid w:val="00AD53A3"/>
    <w:rsid w:val="00AD5509"/>
    <w:rsid w:val="00AD671A"/>
    <w:rsid w:val="00AD74CE"/>
    <w:rsid w:val="00AE161D"/>
    <w:rsid w:val="00AE221E"/>
    <w:rsid w:val="00AE3AC4"/>
    <w:rsid w:val="00AE3E56"/>
    <w:rsid w:val="00AE3FCF"/>
    <w:rsid w:val="00AE3FFF"/>
    <w:rsid w:val="00AE4DC9"/>
    <w:rsid w:val="00AE505E"/>
    <w:rsid w:val="00AE6969"/>
    <w:rsid w:val="00AE7434"/>
    <w:rsid w:val="00AE74C4"/>
    <w:rsid w:val="00AF0AD9"/>
    <w:rsid w:val="00AF0D27"/>
    <w:rsid w:val="00AF219F"/>
    <w:rsid w:val="00AF21FE"/>
    <w:rsid w:val="00AF34E1"/>
    <w:rsid w:val="00AF3A95"/>
    <w:rsid w:val="00AF3E1B"/>
    <w:rsid w:val="00AF5461"/>
    <w:rsid w:val="00AF65B7"/>
    <w:rsid w:val="00AF69D7"/>
    <w:rsid w:val="00B014BB"/>
    <w:rsid w:val="00B01EE7"/>
    <w:rsid w:val="00B02781"/>
    <w:rsid w:val="00B028A0"/>
    <w:rsid w:val="00B03D54"/>
    <w:rsid w:val="00B0504F"/>
    <w:rsid w:val="00B05B4E"/>
    <w:rsid w:val="00B06D7F"/>
    <w:rsid w:val="00B07285"/>
    <w:rsid w:val="00B072EB"/>
    <w:rsid w:val="00B10627"/>
    <w:rsid w:val="00B112C8"/>
    <w:rsid w:val="00B11DC8"/>
    <w:rsid w:val="00B11F7D"/>
    <w:rsid w:val="00B123AE"/>
    <w:rsid w:val="00B12406"/>
    <w:rsid w:val="00B12A4E"/>
    <w:rsid w:val="00B12AC1"/>
    <w:rsid w:val="00B12D22"/>
    <w:rsid w:val="00B134DE"/>
    <w:rsid w:val="00B13953"/>
    <w:rsid w:val="00B1446C"/>
    <w:rsid w:val="00B15AE7"/>
    <w:rsid w:val="00B15FCD"/>
    <w:rsid w:val="00B16009"/>
    <w:rsid w:val="00B16562"/>
    <w:rsid w:val="00B17796"/>
    <w:rsid w:val="00B1786D"/>
    <w:rsid w:val="00B17C4A"/>
    <w:rsid w:val="00B210D5"/>
    <w:rsid w:val="00B21CD7"/>
    <w:rsid w:val="00B2232F"/>
    <w:rsid w:val="00B223F9"/>
    <w:rsid w:val="00B22FD3"/>
    <w:rsid w:val="00B23EBD"/>
    <w:rsid w:val="00B2488E"/>
    <w:rsid w:val="00B24A45"/>
    <w:rsid w:val="00B24D12"/>
    <w:rsid w:val="00B25ED5"/>
    <w:rsid w:val="00B266A3"/>
    <w:rsid w:val="00B26CE4"/>
    <w:rsid w:val="00B270EB"/>
    <w:rsid w:val="00B27D87"/>
    <w:rsid w:val="00B320DE"/>
    <w:rsid w:val="00B3263F"/>
    <w:rsid w:val="00B33367"/>
    <w:rsid w:val="00B33B04"/>
    <w:rsid w:val="00B33D92"/>
    <w:rsid w:val="00B356E7"/>
    <w:rsid w:val="00B37659"/>
    <w:rsid w:val="00B37C48"/>
    <w:rsid w:val="00B414C6"/>
    <w:rsid w:val="00B41EB0"/>
    <w:rsid w:val="00B42C9E"/>
    <w:rsid w:val="00B42D46"/>
    <w:rsid w:val="00B4495C"/>
    <w:rsid w:val="00B506F5"/>
    <w:rsid w:val="00B518CA"/>
    <w:rsid w:val="00B52330"/>
    <w:rsid w:val="00B52622"/>
    <w:rsid w:val="00B5338A"/>
    <w:rsid w:val="00B55130"/>
    <w:rsid w:val="00B5720F"/>
    <w:rsid w:val="00B61A8C"/>
    <w:rsid w:val="00B627E8"/>
    <w:rsid w:val="00B628E8"/>
    <w:rsid w:val="00B6404B"/>
    <w:rsid w:val="00B643C7"/>
    <w:rsid w:val="00B6444E"/>
    <w:rsid w:val="00B64D5A"/>
    <w:rsid w:val="00B658D8"/>
    <w:rsid w:val="00B65AB8"/>
    <w:rsid w:val="00B6641B"/>
    <w:rsid w:val="00B66D4B"/>
    <w:rsid w:val="00B702F2"/>
    <w:rsid w:val="00B70589"/>
    <w:rsid w:val="00B71335"/>
    <w:rsid w:val="00B7187F"/>
    <w:rsid w:val="00B71D8C"/>
    <w:rsid w:val="00B72F24"/>
    <w:rsid w:val="00B73A0A"/>
    <w:rsid w:val="00B74F1D"/>
    <w:rsid w:val="00B75D58"/>
    <w:rsid w:val="00B775B5"/>
    <w:rsid w:val="00B81046"/>
    <w:rsid w:val="00B81D54"/>
    <w:rsid w:val="00B8285F"/>
    <w:rsid w:val="00B82C0B"/>
    <w:rsid w:val="00B84AB4"/>
    <w:rsid w:val="00B851FA"/>
    <w:rsid w:val="00B870CF"/>
    <w:rsid w:val="00B87EEB"/>
    <w:rsid w:val="00B90926"/>
    <w:rsid w:val="00B90DFD"/>
    <w:rsid w:val="00B91F00"/>
    <w:rsid w:val="00B9225A"/>
    <w:rsid w:val="00B9249E"/>
    <w:rsid w:val="00B93DC0"/>
    <w:rsid w:val="00B96F20"/>
    <w:rsid w:val="00B977AF"/>
    <w:rsid w:val="00B97E87"/>
    <w:rsid w:val="00BA0B24"/>
    <w:rsid w:val="00BA1040"/>
    <w:rsid w:val="00BA1B7F"/>
    <w:rsid w:val="00BA1C81"/>
    <w:rsid w:val="00BA2294"/>
    <w:rsid w:val="00BA2F08"/>
    <w:rsid w:val="00BA304D"/>
    <w:rsid w:val="00BA4DB4"/>
    <w:rsid w:val="00BA5C7F"/>
    <w:rsid w:val="00BA6496"/>
    <w:rsid w:val="00BA67FB"/>
    <w:rsid w:val="00BB096F"/>
    <w:rsid w:val="00BB0DE6"/>
    <w:rsid w:val="00BB1613"/>
    <w:rsid w:val="00BB1988"/>
    <w:rsid w:val="00BB21E6"/>
    <w:rsid w:val="00BB2A46"/>
    <w:rsid w:val="00BB31B7"/>
    <w:rsid w:val="00BB39A3"/>
    <w:rsid w:val="00BB52BE"/>
    <w:rsid w:val="00BB5C05"/>
    <w:rsid w:val="00BB5EF7"/>
    <w:rsid w:val="00BC0017"/>
    <w:rsid w:val="00BC03F1"/>
    <w:rsid w:val="00BC0790"/>
    <w:rsid w:val="00BC09A8"/>
    <w:rsid w:val="00BC1B43"/>
    <w:rsid w:val="00BC28FC"/>
    <w:rsid w:val="00BC2FCB"/>
    <w:rsid w:val="00BC405C"/>
    <w:rsid w:val="00BC4A4F"/>
    <w:rsid w:val="00BC5191"/>
    <w:rsid w:val="00BC5684"/>
    <w:rsid w:val="00BC682C"/>
    <w:rsid w:val="00BD1AF0"/>
    <w:rsid w:val="00BD1BDC"/>
    <w:rsid w:val="00BD4798"/>
    <w:rsid w:val="00BD554F"/>
    <w:rsid w:val="00BD55B4"/>
    <w:rsid w:val="00BD573F"/>
    <w:rsid w:val="00BD6435"/>
    <w:rsid w:val="00BD6715"/>
    <w:rsid w:val="00BD6FF9"/>
    <w:rsid w:val="00BD72F1"/>
    <w:rsid w:val="00BD7D79"/>
    <w:rsid w:val="00BE00DC"/>
    <w:rsid w:val="00BE0222"/>
    <w:rsid w:val="00BE1EC2"/>
    <w:rsid w:val="00BE1F28"/>
    <w:rsid w:val="00BE3B95"/>
    <w:rsid w:val="00BE3C21"/>
    <w:rsid w:val="00BE4965"/>
    <w:rsid w:val="00BE5799"/>
    <w:rsid w:val="00BE59A3"/>
    <w:rsid w:val="00BE6578"/>
    <w:rsid w:val="00BE6EB5"/>
    <w:rsid w:val="00BF172E"/>
    <w:rsid w:val="00BF1D19"/>
    <w:rsid w:val="00BF2C21"/>
    <w:rsid w:val="00BF3E21"/>
    <w:rsid w:val="00BF4F17"/>
    <w:rsid w:val="00BF5592"/>
    <w:rsid w:val="00BF6572"/>
    <w:rsid w:val="00BF668F"/>
    <w:rsid w:val="00BF69F2"/>
    <w:rsid w:val="00BF7708"/>
    <w:rsid w:val="00C00567"/>
    <w:rsid w:val="00C01FFD"/>
    <w:rsid w:val="00C02CD4"/>
    <w:rsid w:val="00C03F6F"/>
    <w:rsid w:val="00C0553C"/>
    <w:rsid w:val="00C05647"/>
    <w:rsid w:val="00C056FB"/>
    <w:rsid w:val="00C05932"/>
    <w:rsid w:val="00C05C60"/>
    <w:rsid w:val="00C11D40"/>
    <w:rsid w:val="00C11E38"/>
    <w:rsid w:val="00C12CA6"/>
    <w:rsid w:val="00C136A9"/>
    <w:rsid w:val="00C13785"/>
    <w:rsid w:val="00C15317"/>
    <w:rsid w:val="00C17D49"/>
    <w:rsid w:val="00C20A41"/>
    <w:rsid w:val="00C2138F"/>
    <w:rsid w:val="00C2143B"/>
    <w:rsid w:val="00C21CFF"/>
    <w:rsid w:val="00C220F5"/>
    <w:rsid w:val="00C22201"/>
    <w:rsid w:val="00C22564"/>
    <w:rsid w:val="00C23DD5"/>
    <w:rsid w:val="00C252F3"/>
    <w:rsid w:val="00C26EAA"/>
    <w:rsid w:val="00C30E90"/>
    <w:rsid w:val="00C31536"/>
    <w:rsid w:val="00C317EE"/>
    <w:rsid w:val="00C31CE4"/>
    <w:rsid w:val="00C32187"/>
    <w:rsid w:val="00C32C42"/>
    <w:rsid w:val="00C334E6"/>
    <w:rsid w:val="00C33914"/>
    <w:rsid w:val="00C3404F"/>
    <w:rsid w:val="00C345D7"/>
    <w:rsid w:val="00C34A13"/>
    <w:rsid w:val="00C35014"/>
    <w:rsid w:val="00C35780"/>
    <w:rsid w:val="00C42E49"/>
    <w:rsid w:val="00C437FB"/>
    <w:rsid w:val="00C43C27"/>
    <w:rsid w:val="00C4493C"/>
    <w:rsid w:val="00C460C2"/>
    <w:rsid w:val="00C47ACE"/>
    <w:rsid w:val="00C47FAE"/>
    <w:rsid w:val="00C50851"/>
    <w:rsid w:val="00C50E13"/>
    <w:rsid w:val="00C520B9"/>
    <w:rsid w:val="00C527B3"/>
    <w:rsid w:val="00C52E1B"/>
    <w:rsid w:val="00C53DB5"/>
    <w:rsid w:val="00C5437E"/>
    <w:rsid w:val="00C570FF"/>
    <w:rsid w:val="00C60F0A"/>
    <w:rsid w:val="00C6258D"/>
    <w:rsid w:val="00C640DB"/>
    <w:rsid w:val="00C65017"/>
    <w:rsid w:val="00C653F5"/>
    <w:rsid w:val="00C661B9"/>
    <w:rsid w:val="00C6715E"/>
    <w:rsid w:val="00C7055B"/>
    <w:rsid w:val="00C70F1E"/>
    <w:rsid w:val="00C72C2D"/>
    <w:rsid w:val="00C730EB"/>
    <w:rsid w:val="00C7354C"/>
    <w:rsid w:val="00C750CA"/>
    <w:rsid w:val="00C75331"/>
    <w:rsid w:val="00C75509"/>
    <w:rsid w:val="00C7592A"/>
    <w:rsid w:val="00C759AF"/>
    <w:rsid w:val="00C762A6"/>
    <w:rsid w:val="00C765EC"/>
    <w:rsid w:val="00C76C14"/>
    <w:rsid w:val="00C77A5D"/>
    <w:rsid w:val="00C8158A"/>
    <w:rsid w:val="00C8164D"/>
    <w:rsid w:val="00C823BE"/>
    <w:rsid w:val="00C82C8E"/>
    <w:rsid w:val="00C82EFB"/>
    <w:rsid w:val="00C8365B"/>
    <w:rsid w:val="00C8453C"/>
    <w:rsid w:val="00C84A23"/>
    <w:rsid w:val="00C904F6"/>
    <w:rsid w:val="00C934F8"/>
    <w:rsid w:val="00C943D6"/>
    <w:rsid w:val="00C94A30"/>
    <w:rsid w:val="00C95852"/>
    <w:rsid w:val="00C9645B"/>
    <w:rsid w:val="00CA0462"/>
    <w:rsid w:val="00CA0DEB"/>
    <w:rsid w:val="00CA1610"/>
    <w:rsid w:val="00CA1C5B"/>
    <w:rsid w:val="00CA24D2"/>
    <w:rsid w:val="00CA3322"/>
    <w:rsid w:val="00CA4388"/>
    <w:rsid w:val="00CA753E"/>
    <w:rsid w:val="00CB096C"/>
    <w:rsid w:val="00CB0B17"/>
    <w:rsid w:val="00CB181E"/>
    <w:rsid w:val="00CB18A8"/>
    <w:rsid w:val="00CB1A4A"/>
    <w:rsid w:val="00CB2692"/>
    <w:rsid w:val="00CB2A67"/>
    <w:rsid w:val="00CB2E12"/>
    <w:rsid w:val="00CB300D"/>
    <w:rsid w:val="00CB3848"/>
    <w:rsid w:val="00CB4FC1"/>
    <w:rsid w:val="00CB573F"/>
    <w:rsid w:val="00CB66C4"/>
    <w:rsid w:val="00CB6A07"/>
    <w:rsid w:val="00CB76FF"/>
    <w:rsid w:val="00CB7DCC"/>
    <w:rsid w:val="00CC0116"/>
    <w:rsid w:val="00CC167F"/>
    <w:rsid w:val="00CC2375"/>
    <w:rsid w:val="00CC2D26"/>
    <w:rsid w:val="00CC2DEC"/>
    <w:rsid w:val="00CC451A"/>
    <w:rsid w:val="00CC67AD"/>
    <w:rsid w:val="00CD0227"/>
    <w:rsid w:val="00CD072E"/>
    <w:rsid w:val="00CD20D8"/>
    <w:rsid w:val="00CD3069"/>
    <w:rsid w:val="00CD33FF"/>
    <w:rsid w:val="00CD4512"/>
    <w:rsid w:val="00CD486C"/>
    <w:rsid w:val="00CD6312"/>
    <w:rsid w:val="00CD64F2"/>
    <w:rsid w:val="00CD6683"/>
    <w:rsid w:val="00CD73C0"/>
    <w:rsid w:val="00CE0148"/>
    <w:rsid w:val="00CE01A1"/>
    <w:rsid w:val="00CE04EC"/>
    <w:rsid w:val="00CE09B8"/>
    <w:rsid w:val="00CE37E7"/>
    <w:rsid w:val="00CE3F37"/>
    <w:rsid w:val="00CE40F0"/>
    <w:rsid w:val="00CE52B8"/>
    <w:rsid w:val="00CE543A"/>
    <w:rsid w:val="00CE6F68"/>
    <w:rsid w:val="00CE7A96"/>
    <w:rsid w:val="00CE7DCB"/>
    <w:rsid w:val="00CF1193"/>
    <w:rsid w:val="00CF140C"/>
    <w:rsid w:val="00CF16F4"/>
    <w:rsid w:val="00CF1BA6"/>
    <w:rsid w:val="00CF29DF"/>
    <w:rsid w:val="00CF34D6"/>
    <w:rsid w:val="00CF36BD"/>
    <w:rsid w:val="00CF3F46"/>
    <w:rsid w:val="00CF3F56"/>
    <w:rsid w:val="00CF44A1"/>
    <w:rsid w:val="00D00386"/>
    <w:rsid w:val="00D00F4A"/>
    <w:rsid w:val="00D01260"/>
    <w:rsid w:val="00D02262"/>
    <w:rsid w:val="00D02C44"/>
    <w:rsid w:val="00D02F98"/>
    <w:rsid w:val="00D037CF"/>
    <w:rsid w:val="00D03E04"/>
    <w:rsid w:val="00D04653"/>
    <w:rsid w:val="00D05932"/>
    <w:rsid w:val="00D06117"/>
    <w:rsid w:val="00D0774A"/>
    <w:rsid w:val="00D117DB"/>
    <w:rsid w:val="00D12C3C"/>
    <w:rsid w:val="00D13ABB"/>
    <w:rsid w:val="00D160F1"/>
    <w:rsid w:val="00D1634A"/>
    <w:rsid w:val="00D16A9D"/>
    <w:rsid w:val="00D203C9"/>
    <w:rsid w:val="00D20977"/>
    <w:rsid w:val="00D21445"/>
    <w:rsid w:val="00D21FAB"/>
    <w:rsid w:val="00D2236B"/>
    <w:rsid w:val="00D239D6"/>
    <w:rsid w:val="00D2546C"/>
    <w:rsid w:val="00D262A5"/>
    <w:rsid w:val="00D262D6"/>
    <w:rsid w:val="00D276DB"/>
    <w:rsid w:val="00D3034D"/>
    <w:rsid w:val="00D30427"/>
    <w:rsid w:val="00D31337"/>
    <w:rsid w:val="00D3250C"/>
    <w:rsid w:val="00D33B6E"/>
    <w:rsid w:val="00D33D6C"/>
    <w:rsid w:val="00D341BA"/>
    <w:rsid w:val="00D3454E"/>
    <w:rsid w:val="00D345E7"/>
    <w:rsid w:val="00D34D23"/>
    <w:rsid w:val="00D3667C"/>
    <w:rsid w:val="00D37086"/>
    <w:rsid w:val="00D376D4"/>
    <w:rsid w:val="00D4036C"/>
    <w:rsid w:val="00D40D92"/>
    <w:rsid w:val="00D40EF8"/>
    <w:rsid w:val="00D41455"/>
    <w:rsid w:val="00D417E0"/>
    <w:rsid w:val="00D42A6F"/>
    <w:rsid w:val="00D4387D"/>
    <w:rsid w:val="00D44460"/>
    <w:rsid w:val="00D450A4"/>
    <w:rsid w:val="00D4532B"/>
    <w:rsid w:val="00D459D4"/>
    <w:rsid w:val="00D5068A"/>
    <w:rsid w:val="00D50BF5"/>
    <w:rsid w:val="00D51909"/>
    <w:rsid w:val="00D519FE"/>
    <w:rsid w:val="00D5238B"/>
    <w:rsid w:val="00D52A67"/>
    <w:rsid w:val="00D52DD6"/>
    <w:rsid w:val="00D531C5"/>
    <w:rsid w:val="00D54B8D"/>
    <w:rsid w:val="00D56393"/>
    <w:rsid w:val="00D566E8"/>
    <w:rsid w:val="00D5693B"/>
    <w:rsid w:val="00D57A59"/>
    <w:rsid w:val="00D6027B"/>
    <w:rsid w:val="00D60319"/>
    <w:rsid w:val="00D606A0"/>
    <w:rsid w:val="00D61457"/>
    <w:rsid w:val="00D61E04"/>
    <w:rsid w:val="00D61FCB"/>
    <w:rsid w:val="00D62050"/>
    <w:rsid w:val="00D625D7"/>
    <w:rsid w:val="00D62DDB"/>
    <w:rsid w:val="00D63900"/>
    <w:rsid w:val="00D639C2"/>
    <w:rsid w:val="00D67F5D"/>
    <w:rsid w:val="00D70368"/>
    <w:rsid w:val="00D7063F"/>
    <w:rsid w:val="00D712CA"/>
    <w:rsid w:val="00D723E5"/>
    <w:rsid w:val="00D7240D"/>
    <w:rsid w:val="00D73347"/>
    <w:rsid w:val="00D741EB"/>
    <w:rsid w:val="00D757B3"/>
    <w:rsid w:val="00D765C3"/>
    <w:rsid w:val="00D80467"/>
    <w:rsid w:val="00D81560"/>
    <w:rsid w:val="00D817DE"/>
    <w:rsid w:val="00D84B56"/>
    <w:rsid w:val="00D84E50"/>
    <w:rsid w:val="00D863DC"/>
    <w:rsid w:val="00D864FB"/>
    <w:rsid w:val="00D874C5"/>
    <w:rsid w:val="00D875E1"/>
    <w:rsid w:val="00D87CAA"/>
    <w:rsid w:val="00D90128"/>
    <w:rsid w:val="00D9026D"/>
    <w:rsid w:val="00D923B8"/>
    <w:rsid w:val="00D924A3"/>
    <w:rsid w:val="00D9526F"/>
    <w:rsid w:val="00D953ED"/>
    <w:rsid w:val="00D96526"/>
    <w:rsid w:val="00D97ADC"/>
    <w:rsid w:val="00DA04CA"/>
    <w:rsid w:val="00DA1E16"/>
    <w:rsid w:val="00DA1F17"/>
    <w:rsid w:val="00DA345B"/>
    <w:rsid w:val="00DA347F"/>
    <w:rsid w:val="00DA3959"/>
    <w:rsid w:val="00DA3B22"/>
    <w:rsid w:val="00DA47C6"/>
    <w:rsid w:val="00DB0136"/>
    <w:rsid w:val="00DB046F"/>
    <w:rsid w:val="00DB13CA"/>
    <w:rsid w:val="00DB2D49"/>
    <w:rsid w:val="00DB2F39"/>
    <w:rsid w:val="00DB30C3"/>
    <w:rsid w:val="00DB3FEA"/>
    <w:rsid w:val="00DB4A40"/>
    <w:rsid w:val="00DB4E20"/>
    <w:rsid w:val="00DB7291"/>
    <w:rsid w:val="00DB7361"/>
    <w:rsid w:val="00DC07C7"/>
    <w:rsid w:val="00DC0F09"/>
    <w:rsid w:val="00DC13CD"/>
    <w:rsid w:val="00DC1BB2"/>
    <w:rsid w:val="00DC2D59"/>
    <w:rsid w:val="00DC30BA"/>
    <w:rsid w:val="00DC3D62"/>
    <w:rsid w:val="00DC4069"/>
    <w:rsid w:val="00DC4F11"/>
    <w:rsid w:val="00DC5983"/>
    <w:rsid w:val="00DC6176"/>
    <w:rsid w:val="00DC6386"/>
    <w:rsid w:val="00DC7320"/>
    <w:rsid w:val="00DD179C"/>
    <w:rsid w:val="00DD18AB"/>
    <w:rsid w:val="00DD2CDA"/>
    <w:rsid w:val="00DD32D0"/>
    <w:rsid w:val="00DD40F9"/>
    <w:rsid w:val="00DD520E"/>
    <w:rsid w:val="00DD53C7"/>
    <w:rsid w:val="00DD5FD6"/>
    <w:rsid w:val="00DD6C2F"/>
    <w:rsid w:val="00DE0002"/>
    <w:rsid w:val="00DE25DB"/>
    <w:rsid w:val="00DE2FFF"/>
    <w:rsid w:val="00DE3243"/>
    <w:rsid w:val="00DE3275"/>
    <w:rsid w:val="00DE38C3"/>
    <w:rsid w:val="00DE4EBA"/>
    <w:rsid w:val="00DE5AEF"/>
    <w:rsid w:val="00DF03C3"/>
    <w:rsid w:val="00DF0697"/>
    <w:rsid w:val="00DF0845"/>
    <w:rsid w:val="00DF393D"/>
    <w:rsid w:val="00DF4CE6"/>
    <w:rsid w:val="00DF56A0"/>
    <w:rsid w:val="00DF651A"/>
    <w:rsid w:val="00DF7F25"/>
    <w:rsid w:val="00DF7FEB"/>
    <w:rsid w:val="00E00563"/>
    <w:rsid w:val="00E0154D"/>
    <w:rsid w:val="00E02F6D"/>
    <w:rsid w:val="00E0455A"/>
    <w:rsid w:val="00E0479F"/>
    <w:rsid w:val="00E05F66"/>
    <w:rsid w:val="00E10143"/>
    <w:rsid w:val="00E10234"/>
    <w:rsid w:val="00E107B1"/>
    <w:rsid w:val="00E11515"/>
    <w:rsid w:val="00E11E03"/>
    <w:rsid w:val="00E12943"/>
    <w:rsid w:val="00E132C0"/>
    <w:rsid w:val="00E13BDF"/>
    <w:rsid w:val="00E13C12"/>
    <w:rsid w:val="00E156C6"/>
    <w:rsid w:val="00E15D36"/>
    <w:rsid w:val="00E161BF"/>
    <w:rsid w:val="00E1630E"/>
    <w:rsid w:val="00E16AEA"/>
    <w:rsid w:val="00E17D2D"/>
    <w:rsid w:val="00E17E97"/>
    <w:rsid w:val="00E2096C"/>
    <w:rsid w:val="00E212E2"/>
    <w:rsid w:val="00E21B31"/>
    <w:rsid w:val="00E23994"/>
    <w:rsid w:val="00E23B7C"/>
    <w:rsid w:val="00E2444E"/>
    <w:rsid w:val="00E247E3"/>
    <w:rsid w:val="00E24800"/>
    <w:rsid w:val="00E24985"/>
    <w:rsid w:val="00E2530F"/>
    <w:rsid w:val="00E2578D"/>
    <w:rsid w:val="00E26612"/>
    <w:rsid w:val="00E32187"/>
    <w:rsid w:val="00E327D4"/>
    <w:rsid w:val="00E33815"/>
    <w:rsid w:val="00E34F93"/>
    <w:rsid w:val="00E35920"/>
    <w:rsid w:val="00E370A6"/>
    <w:rsid w:val="00E376B7"/>
    <w:rsid w:val="00E41C5C"/>
    <w:rsid w:val="00E43492"/>
    <w:rsid w:val="00E46932"/>
    <w:rsid w:val="00E47600"/>
    <w:rsid w:val="00E53EAC"/>
    <w:rsid w:val="00E53FCC"/>
    <w:rsid w:val="00E54700"/>
    <w:rsid w:val="00E55016"/>
    <w:rsid w:val="00E55300"/>
    <w:rsid w:val="00E5552A"/>
    <w:rsid w:val="00E56340"/>
    <w:rsid w:val="00E57665"/>
    <w:rsid w:val="00E57EF9"/>
    <w:rsid w:val="00E6126A"/>
    <w:rsid w:val="00E62EBC"/>
    <w:rsid w:val="00E63019"/>
    <w:rsid w:val="00E63563"/>
    <w:rsid w:val="00E63D10"/>
    <w:rsid w:val="00E65081"/>
    <w:rsid w:val="00E650F0"/>
    <w:rsid w:val="00E6524B"/>
    <w:rsid w:val="00E659E1"/>
    <w:rsid w:val="00E66E93"/>
    <w:rsid w:val="00E67988"/>
    <w:rsid w:val="00E67B6B"/>
    <w:rsid w:val="00E7004C"/>
    <w:rsid w:val="00E70135"/>
    <w:rsid w:val="00E7067B"/>
    <w:rsid w:val="00E71735"/>
    <w:rsid w:val="00E7212E"/>
    <w:rsid w:val="00E73764"/>
    <w:rsid w:val="00E73A00"/>
    <w:rsid w:val="00E74FA9"/>
    <w:rsid w:val="00E76546"/>
    <w:rsid w:val="00E76FE1"/>
    <w:rsid w:val="00E77985"/>
    <w:rsid w:val="00E81709"/>
    <w:rsid w:val="00E81A77"/>
    <w:rsid w:val="00E82921"/>
    <w:rsid w:val="00E83CD4"/>
    <w:rsid w:val="00E83D32"/>
    <w:rsid w:val="00E85B91"/>
    <w:rsid w:val="00E86369"/>
    <w:rsid w:val="00E864ED"/>
    <w:rsid w:val="00E8683A"/>
    <w:rsid w:val="00E86EE1"/>
    <w:rsid w:val="00E87FD1"/>
    <w:rsid w:val="00E913A7"/>
    <w:rsid w:val="00E918A0"/>
    <w:rsid w:val="00E92A64"/>
    <w:rsid w:val="00E92D5E"/>
    <w:rsid w:val="00E9392E"/>
    <w:rsid w:val="00E93DD5"/>
    <w:rsid w:val="00E94A60"/>
    <w:rsid w:val="00E955F5"/>
    <w:rsid w:val="00E96055"/>
    <w:rsid w:val="00E96488"/>
    <w:rsid w:val="00E96C38"/>
    <w:rsid w:val="00EA0BBC"/>
    <w:rsid w:val="00EA1402"/>
    <w:rsid w:val="00EA37D3"/>
    <w:rsid w:val="00EA3E14"/>
    <w:rsid w:val="00EA5315"/>
    <w:rsid w:val="00EA5664"/>
    <w:rsid w:val="00EA6953"/>
    <w:rsid w:val="00EA6BD9"/>
    <w:rsid w:val="00EA6E1C"/>
    <w:rsid w:val="00EA7674"/>
    <w:rsid w:val="00EB044A"/>
    <w:rsid w:val="00EB0E9C"/>
    <w:rsid w:val="00EB2EC5"/>
    <w:rsid w:val="00EB3F33"/>
    <w:rsid w:val="00EB51DA"/>
    <w:rsid w:val="00EB6149"/>
    <w:rsid w:val="00EB7B40"/>
    <w:rsid w:val="00EC06D6"/>
    <w:rsid w:val="00EC0839"/>
    <w:rsid w:val="00EC2367"/>
    <w:rsid w:val="00EC4041"/>
    <w:rsid w:val="00EC40BB"/>
    <w:rsid w:val="00EC5A45"/>
    <w:rsid w:val="00EC6060"/>
    <w:rsid w:val="00EC6B63"/>
    <w:rsid w:val="00EC76AC"/>
    <w:rsid w:val="00EC7AEA"/>
    <w:rsid w:val="00ED20D2"/>
    <w:rsid w:val="00ED2EB3"/>
    <w:rsid w:val="00ED2FBE"/>
    <w:rsid w:val="00ED48A2"/>
    <w:rsid w:val="00ED4C29"/>
    <w:rsid w:val="00ED5965"/>
    <w:rsid w:val="00ED60C5"/>
    <w:rsid w:val="00ED6E5D"/>
    <w:rsid w:val="00ED73F6"/>
    <w:rsid w:val="00ED775E"/>
    <w:rsid w:val="00ED7B19"/>
    <w:rsid w:val="00EE2F50"/>
    <w:rsid w:val="00EE394F"/>
    <w:rsid w:val="00EE3AD4"/>
    <w:rsid w:val="00EE41E8"/>
    <w:rsid w:val="00EE4F46"/>
    <w:rsid w:val="00EE509C"/>
    <w:rsid w:val="00EE701A"/>
    <w:rsid w:val="00EE7380"/>
    <w:rsid w:val="00EF0488"/>
    <w:rsid w:val="00EF3B54"/>
    <w:rsid w:val="00EF428D"/>
    <w:rsid w:val="00EF4DD8"/>
    <w:rsid w:val="00EF4FC7"/>
    <w:rsid w:val="00EF5C01"/>
    <w:rsid w:val="00EF7B04"/>
    <w:rsid w:val="00EF7CE8"/>
    <w:rsid w:val="00F01CA3"/>
    <w:rsid w:val="00F025E7"/>
    <w:rsid w:val="00F038E3"/>
    <w:rsid w:val="00F04977"/>
    <w:rsid w:val="00F04DD1"/>
    <w:rsid w:val="00F06802"/>
    <w:rsid w:val="00F068D6"/>
    <w:rsid w:val="00F06D45"/>
    <w:rsid w:val="00F0750C"/>
    <w:rsid w:val="00F1031E"/>
    <w:rsid w:val="00F10980"/>
    <w:rsid w:val="00F10F8B"/>
    <w:rsid w:val="00F112D5"/>
    <w:rsid w:val="00F11EFF"/>
    <w:rsid w:val="00F12FBD"/>
    <w:rsid w:val="00F155FD"/>
    <w:rsid w:val="00F15B23"/>
    <w:rsid w:val="00F15DBE"/>
    <w:rsid w:val="00F169EE"/>
    <w:rsid w:val="00F20980"/>
    <w:rsid w:val="00F21309"/>
    <w:rsid w:val="00F21419"/>
    <w:rsid w:val="00F21A8B"/>
    <w:rsid w:val="00F21ADC"/>
    <w:rsid w:val="00F21C9A"/>
    <w:rsid w:val="00F230A5"/>
    <w:rsid w:val="00F2415D"/>
    <w:rsid w:val="00F24AB4"/>
    <w:rsid w:val="00F25A0E"/>
    <w:rsid w:val="00F25A83"/>
    <w:rsid w:val="00F25ADE"/>
    <w:rsid w:val="00F25C27"/>
    <w:rsid w:val="00F26412"/>
    <w:rsid w:val="00F266A7"/>
    <w:rsid w:val="00F269F5"/>
    <w:rsid w:val="00F26AC1"/>
    <w:rsid w:val="00F27878"/>
    <w:rsid w:val="00F301C3"/>
    <w:rsid w:val="00F3047F"/>
    <w:rsid w:val="00F309FE"/>
    <w:rsid w:val="00F30AC9"/>
    <w:rsid w:val="00F3149A"/>
    <w:rsid w:val="00F327E9"/>
    <w:rsid w:val="00F32F7B"/>
    <w:rsid w:val="00F35E99"/>
    <w:rsid w:val="00F36A91"/>
    <w:rsid w:val="00F376EF"/>
    <w:rsid w:val="00F37F1B"/>
    <w:rsid w:val="00F42E2B"/>
    <w:rsid w:val="00F4332F"/>
    <w:rsid w:val="00F443A5"/>
    <w:rsid w:val="00F46659"/>
    <w:rsid w:val="00F475A4"/>
    <w:rsid w:val="00F5024B"/>
    <w:rsid w:val="00F508CB"/>
    <w:rsid w:val="00F5239A"/>
    <w:rsid w:val="00F52B3E"/>
    <w:rsid w:val="00F54AA2"/>
    <w:rsid w:val="00F576CC"/>
    <w:rsid w:val="00F60A14"/>
    <w:rsid w:val="00F621FE"/>
    <w:rsid w:val="00F62972"/>
    <w:rsid w:val="00F64106"/>
    <w:rsid w:val="00F64E53"/>
    <w:rsid w:val="00F67001"/>
    <w:rsid w:val="00F677C8"/>
    <w:rsid w:val="00F6782F"/>
    <w:rsid w:val="00F67D4C"/>
    <w:rsid w:val="00F70473"/>
    <w:rsid w:val="00F706C7"/>
    <w:rsid w:val="00F709A1"/>
    <w:rsid w:val="00F723DA"/>
    <w:rsid w:val="00F72FF7"/>
    <w:rsid w:val="00F73313"/>
    <w:rsid w:val="00F734DD"/>
    <w:rsid w:val="00F73B4B"/>
    <w:rsid w:val="00F7422A"/>
    <w:rsid w:val="00F75BFA"/>
    <w:rsid w:val="00F7623E"/>
    <w:rsid w:val="00F76248"/>
    <w:rsid w:val="00F76EA9"/>
    <w:rsid w:val="00F7749C"/>
    <w:rsid w:val="00F8086E"/>
    <w:rsid w:val="00F80C30"/>
    <w:rsid w:val="00F81149"/>
    <w:rsid w:val="00F83DDA"/>
    <w:rsid w:val="00F8496E"/>
    <w:rsid w:val="00F86881"/>
    <w:rsid w:val="00F8745E"/>
    <w:rsid w:val="00F90346"/>
    <w:rsid w:val="00F91AC7"/>
    <w:rsid w:val="00F92F0E"/>
    <w:rsid w:val="00F94451"/>
    <w:rsid w:val="00F95583"/>
    <w:rsid w:val="00F95DFD"/>
    <w:rsid w:val="00F9606A"/>
    <w:rsid w:val="00F96479"/>
    <w:rsid w:val="00F96B3B"/>
    <w:rsid w:val="00FA0C3A"/>
    <w:rsid w:val="00FA0E42"/>
    <w:rsid w:val="00FA1AEA"/>
    <w:rsid w:val="00FA21B8"/>
    <w:rsid w:val="00FA280F"/>
    <w:rsid w:val="00FA31A9"/>
    <w:rsid w:val="00FA67C5"/>
    <w:rsid w:val="00FB42C5"/>
    <w:rsid w:val="00FB4C4F"/>
    <w:rsid w:val="00FB4FBF"/>
    <w:rsid w:val="00FB63CC"/>
    <w:rsid w:val="00FB7864"/>
    <w:rsid w:val="00FB7C53"/>
    <w:rsid w:val="00FC0A92"/>
    <w:rsid w:val="00FC0D27"/>
    <w:rsid w:val="00FC2149"/>
    <w:rsid w:val="00FC2CDB"/>
    <w:rsid w:val="00FC4975"/>
    <w:rsid w:val="00FC5461"/>
    <w:rsid w:val="00FD008F"/>
    <w:rsid w:val="00FD0FE9"/>
    <w:rsid w:val="00FD1627"/>
    <w:rsid w:val="00FD21DA"/>
    <w:rsid w:val="00FD4EC4"/>
    <w:rsid w:val="00FD5018"/>
    <w:rsid w:val="00FD5F70"/>
    <w:rsid w:val="00FD7BC7"/>
    <w:rsid w:val="00FE041B"/>
    <w:rsid w:val="00FE18A1"/>
    <w:rsid w:val="00FE37FD"/>
    <w:rsid w:val="00FE43A1"/>
    <w:rsid w:val="00FE50C1"/>
    <w:rsid w:val="00FE510E"/>
    <w:rsid w:val="00FE56B6"/>
    <w:rsid w:val="00FE58F1"/>
    <w:rsid w:val="00FE63F3"/>
    <w:rsid w:val="00FE7D04"/>
    <w:rsid w:val="00FE7FBA"/>
    <w:rsid w:val="00FF1F2F"/>
    <w:rsid w:val="00FF2CD2"/>
    <w:rsid w:val="00FF3022"/>
    <w:rsid w:val="00FF3CEA"/>
    <w:rsid w:val="00FF44B9"/>
    <w:rsid w:val="00FF4764"/>
    <w:rsid w:val="00FF515E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35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0B"/>
    <w:pPr>
      <w:keepNext/>
      <w:jc w:val="center"/>
      <w:outlineLvl w:val="0"/>
    </w:pPr>
    <w:rPr>
      <w:rFonts w:ascii="Tahoma" w:hAnsi="Tahoma"/>
      <w:b/>
      <w:bCs/>
      <w:sz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0B"/>
    <w:pPr>
      <w:keepNext/>
      <w:jc w:val="center"/>
      <w:outlineLvl w:val="1"/>
    </w:pPr>
    <w:rPr>
      <w:rFonts w:ascii="Tahoma" w:hAnsi="Tahoma"/>
      <w:b/>
      <w:bCs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90B"/>
    <w:pPr>
      <w:keepNext/>
      <w:jc w:val="center"/>
      <w:outlineLvl w:val="2"/>
    </w:pPr>
    <w:rPr>
      <w:rFonts w:ascii="Tahoma" w:hAnsi="Tahoma"/>
      <w:b/>
      <w:bCs/>
      <w:color w:val="FFFFFF"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490B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490B"/>
    <w:pPr>
      <w:keepNext/>
      <w:ind w:left="691"/>
      <w:jc w:val="center"/>
      <w:outlineLvl w:val="4"/>
    </w:pPr>
    <w:rPr>
      <w:rFonts w:ascii="Tahoma" w:hAnsi="Tahoma"/>
      <w:b/>
      <w:bCs/>
      <w:color w:val="FFFFFF"/>
      <w:sz w:val="28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490B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E7F"/>
    <w:pPr>
      <w:spacing w:before="240" w:after="60"/>
      <w:outlineLvl w:val="6"/>
    </w:pPr>
    <w:rPr>
      <w:rFonts w:ascii="Calibri" w:hAnsi="Calibri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90"/>
    <w:pPr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0A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337A"/>
    <w:rPr>
      <w:rFonts w:ascii="Tahoma" w:hAnsi="Tahom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C337A"/>
    <w:rPr>
      <w:rFonts w:ascii="Tahoma" w:hAnsi="Tahom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C337A"/>
    <w:rPr>
      <w:rFonts w:ascii="Tahoma" w:hAnsi="Tahoma"/>
      <w:b/>
      <w:color w:val="FFFFFF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6C337A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C337A"/>
    <w:rPr>
      <w:rFonts w:ascii="Tahoma" w:hAnsi="Tahoma"/>
      <w:b/>
      <w:color w:val="FFFFFF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337A"/>
    <w:rPr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92E7F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C337A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30AEF"/>
    <w:rPr>
      <w:rFonts w:ascii="Cambria" w:hAnsi="Cambria"/>
      <w:i/>
      <w:color w:val="404040"/>
    </w:rPr>
  </w:style>
  <w:style w:type="character" w:styleId="PageNumber">
    <w:name w:val="page number"/>
    <w:basedOn w:val="DefaultParagraphFont"/>
    <w:uiPriority w:val="99"/>
    <w:rsid w:val="002A490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490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09A8"/>
  </w:style>
  <w:style w:type="paragraph" w:styleId="Footer">
    <w:name w:val="footer"/>
    <w:basedOn w:val="Normal"/>
    <w:link w:val="FooterChar"/>
    <w:uiPriority w:val="99"/>
    <w:rsid w:val="002A490B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C09A8"/>
    <w:rPr>
      <w:sz w:val="24"/>
    </w:rPr>
  </w:style>
  <w:style w:type="table" w:styleId="TableGrid">
    <w:name w:val="Table Grid"/>
    <w:basedOn w:val="TableNormal"/>
    <w:uiPriority w:val="99"/>
    <w:rsid w:val="008B1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F3D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7A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50E9D"/>
    <w:rPr>
      <w:rFonts w:cs="Times New Roman"/>
      <w:b/>
    </w:rPr>
  </w:style>
  <w:style w:type="paragraph" w:customStyle="1" w:styleId="selo">
    <w:name w:val="selo"/>
    <w:basedOn w:val="Normal"/>
    <w:uiPriority w:val="99"/>
    <w:rsid w:val="00F10F8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E33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E3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3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33C5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7A"/>
    <w:rPr>
      <w:b/>
    </w:rPr>
  </w:style>
  <w:style w:type="table" w:styleId="TableGrid6">
    <w:name w:val="Table Grid 6"/>
    <w:basedOn w:val="TableNormal"/>
    <w:uiPriority w:val="99"/>
    <w:rsid w:val="00BC09A8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BC09A8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BC09A8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99"/>
    <w:rsid w:val="00BC09A8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uiPriority w:val="99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0706DD"/>
    <w:rPr>
      <w:rFonts w:cs="Times New Roman"/>
    </w:rPr>
  </w:style>
  <w:style w:type="paragraph" w:customStyle="1" w:styleId="A100265">
    <w:name w:val="_A100265"/>
    <w:uiPriority w:val="99"/>
    <w:rsid w:val="007F3E25"/>
    <w:pPr>
      <w:widowControl w:val="0"/>
      <w:suppressAutoHyphens/>
      <w:ind w:left="144" w:firstLine="1152"/>
      <w:jc w:val="both"/>
    </w:pPr>
    <w:rPr>
      <w:color w:val="000000"/>
      <w:sz w:val="24"/>
      <w:szCs w:val="20"/>
    </w:rPr>
  </w:style>
  <w:style w:type="character" w:customStyle="1" w:styleId="style71">
    <w:name w:val="style71"/>
    <w:uiPriority w:val="99"/>
    <w:rsid w:val="006C337A"/>
    <w:rPr>
      <w:rFonts w:ascii="Verdana" w:hAnsi="Verdana"/>
      <w:b/>
      <w:color w:val="FFFFFF"/>
      <w:sz w:val="20"/>
    </w:rPr>
  </w:style>
  <w:style w:type="character" w:customStyle="1" w:styleId="TextodebaloChar1">
    <w:name w:val="Texto de balão Char1"/>
    <w:uiPriority w:val="99"/>
    <w:semiHidden/>
    <w:rsid w:val="006C337A"/>
    <w:rPr>
      <w:rFonts w:ascii="Tahoma" w:hAnsi="Tahoma"/>
      <w:sz w:val="16"/>
    </w:rPr>
  </w:style>
  <w:style w:type="character" w:customStyle="1" w:styleId="TextodecomentrioChar1">
    <w:name w:val="Texto de comentário Char1"/>
    <w:uiPriority w:val="99"/>
    <w:semiHidden/>
    <w:rsid w:val="006C337A"/>
  </w:style>
  <w:style w:type="character" w:customStyle="1" w:styleId="AssuntodocomentrioChar1">
    <w:name w:val="Assunto do comentário Char1"/>
    <w:uiPriority w:val="99"/>
    <w:semiHidden/>
    <w:rsid w:val="006C337A"/>
    <w:rPr>
      <w:b/>
    </w:rPr>
  </w:style>
  <w:style w:type="character" w:styleId="Hyperlink">
    <w:name w:val="Hyperlink"/>
    <w:basedOn w:val="DefaultParagraphFont"/>
    <w:uiPriority w:val="99"/>
    <w:rsid w:val="006C33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337A"/>
    <w:pPr>
      <w:ind w:left="720"/>
    </w:pPr>
  </w:style>
  <w:style w:type="paragraph" w:customStyle="1" w:styleId="yiv2071588908msonormal">
    <w:name w:val="yiv2071588908msonormal"/>
    <w:basedOn w:val="Normal"/>
    <w:uiPriority w:val="99"/>
    <w:rsid w:val="006C337A"/>
    <w:pPr>
      <w:spacing w:before="100" w:beforeAutospacing="1" w:after="100" w:afterAutospacing="1"/>
    </w:pPr>
  </w:style>
  <w:style w:type="character" w:customStyle="1" w:styleId="pp-headline-item">
    <w:name w:val="pp-headline-item"/>
    <w:uiPriority w:val="99"/>
    <w:rsid w:val="006C337A"/>
  </w:style>
  <w:style w:type="paragraph" w:styleId="NoSpacing">
    <w:name w:val="No Spacing"/>
    <w:uiPriority w:val="99"/>
    <w:qFormat/>
    <w:rsid w:val="006C337A"/>
    <w:rPr>
      <w:rFonts w:ascii="Calibri" w:hAnsi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C337A"/>
    <w:pPr>
      <w:jc w:val="center"/>
    </w:pPr>
    <w:rPr>
      <w:b/>
      <w:bCs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6C337A"/>
    <w:rPr>
      <w:b/>
      <w:sz w:val="24"/>
    </w:rPr>
  </w:style>
  <w:style w:type="character" w:customStyle="1" w:styleId="ac-value">
    <w:name w:val="ac-value"/>
    <w:uiPriority w:val="99"/>
    <w:rsid w:val="006C337A"/>
  </w:style>
  <w:style w:type="character" w:styleId="Emphasis">
    <w:name w:val="Emphasis"/>
    <w:basedOn w:val="DefaultParagraphFont"/>
    <w:uiPriority w:val="99"/>
    <w:qFormat/>
    <w:rsid w:val="006C337A"/>
    <w:rPr>
      <w:rFonts w:cs="Times New Roman"/>
      <w:i/>
    </w:rPr>
  </w:style>
  <w:style w:type="character" w:customStyle="1" w:styleId="ac-remove-item">
    <w:name w:val="ac-remove-item"/>
    <w:uiPriority w:val="99"/>
    <w:rsid w:val="006C337A"/>
  </w:style>
  <w:style w:type="character" w:customStyle="1" w:styleId="apple-converted-space">
    <w:name w:val="apple-converted-space"/>
    <w:uiPriority w:val="99"/>
    <w:rsid w:val="00292E7F"/>
  </w:style>
  <w:style w:type="character" w:styleId="FollowedHyperlink">
    <w:name w:val="FollowedHyperlink"/>
    <w:basedOn w:val="DefaultParagraphFont"/>
    <w:uiPriority w:val="99"/>
    <w:rsid w:val="00120F39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BA2294"/>
  </w:style>
  <w:style w:type="paragraph" w:customStyle="1" w:styleId="SemEspaamento1">
    <w:name w:val="Sem Espaçamento1"/>
    <w:uiPriority w:val="99"/>
    <w:rsid w:val="00516A4E"/>
    <w:rPr>
      <w:rFonts w:ascii="Calibri" w:hAnsi="Calibri"/>
      <w:lang w:eastAsia="en-US"/>
    </w:rPr>
  </w:style>
  <w:style w:type="character" w:customStyle="1" w:styleId="adr3">
    <w:name w:val="adr3"/>
    <w:uiPriority w:val="99"/>
    <w:rsid w:val="00516A4E"/>
  </w:style>
  <w:style w:type="character" w:customStyle="1" w:styleId="street-address">
    <w:name w:val="street-address"/>
    <w:uiPriority w:val="99"/>
    <w:rsid w:val="00516A4E"/>
  </w:style>
  <w:style w:type="character" w:customStyle="1" w:styleId="locality">
    <w:name w:val="locality"/>
    <w:uiPriority w:val="99"/>
    <w:rsid w:val="00516A4E"/>
  </w:style>
  <w:style w:type="character" w:customStyle="1" w:styleId="region">
    <w:name w:val="region"/>
    <w:uiPriority w:val="99"/>
    <w:rsid w:val="00516A4E"/>
  </w:style>
  <w:style w:type="character" w:customStyle="1" w:styleId="postal-code">
    <w:name w:val="postal-code"/>
    <w:uiPriority w:val="99"/>
    <w:rsid w:val="00516A4E"/>
  </w:style>
  <w:style w:type="character" w:customStyle="1" w:styleId="CabealhoChar1">
    <w:name w:val="Cabeçalho Char1"/>
    <w:uiPriority w:val="99"/>
    <w:rsid w:val="00230AEF"/>
    <w:rPr>
      <w:rFonts w:ascii="Liberation Serif" w:eastAsia="Times New Roman" w:hAnsi="Liberation Serif"/>
      <w:kern w:val="2"/>
      <w:sz w:val="24"/>
      <w:lang w:eastAsia="zh-CN"/>
    </w:rPr>
  </w:style>
  <w:style w:type="character" w:customStyle="1" w:styleId="SubttuloChar1">
    <w:name w:val="Subtítulo Char1"/>
    <w:uiPriority w:val="99"/>
    <w:rsid w:val="00230AEF"/>
    <w:rPr>
      <w:rFonts w:ascii="Liberation Serif" w:eastAsia="Times New Roman" w:hAnsi="Liberation Serif"/>
      <w:b/>
      <w:kern w:val="2"/>
      <w:sz w:val="24"/>
      <w:lang w:eastAsia="zh-CN"/>
    </w:rPr>
  </w:style>
  <w:style w:type="paragraph" w:styleId="ListBullet">
    <w:name w:val="List Bullet"/>
    <w:basedOn w:val="Normal"/>
    <w:autoRedefine/>
    <w:uiPriority w:val="99"/>
    <w:rsid w:val="00A705C5"/>
    <w:pPr>
      <w:numPr>
        <w:numId w:val="23"/>
      </w:numPr>
      <w:tabs>
        <w:tab w:val="num" w:pos="360"/>
      </w:tabs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dioniziomilioli@criciuma.sc.gov.br" TargetMode="External"/><Relationship Id="rId18" Type="http://schemas.openxmlformats.org/officeDocument/2006/relationships/hyperlink" Target="mailto:emjuditeduarte@criciuma.sc.gov.br" TargetMode="External"/><Relationship Id="rId26" Type="http://schemas.openxmlformats.org/officeDocument/2006/relationships/hyperlink" Target="mailto:emlilicoelho@criciuma.sc.gov.br" TargetMode="External"/><Relationship Id="rId39" Type="http://schemas.openxmlformats.org/officeDocument/2006/relationships/hyperlink" Target="mailto:emoacyr@criciuma.sc.gov.br" TargetMode="External"/><Relationship Id="rId21" Type="http://schemas.openxmlformats.org/officeDocument/2006/relationships/hyperlink" Target="mailto:empascoalmeller@criciuma.sc.gov.br" TargetMode="External"/><Relationship Id="rId34" Type="http://schemas.openxmlformats.org/officeDocument/2006/relationships/hyperlink" Target="mailto:emcarloswecki@gmail.com" TargetMode="External"/><Relationship Id="rId42" Type="http://schemas.openxmlformats.org/officeDocument/2006/relationships/hyperlink" Target="mailto:escolassantarita50@gmail.com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7.jpeg"/><Relationship Id="rId55" Type="http://schemas.openxmlformats.org/officeDocument/2006/relationships/image" Target="media/image12.jpeg"/><Relationship Id="rId63" Type="http://schemas.openxmlformats.org/officeDocument/2006/relationships/image" Target="media/image20.png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emhercilioamante@criciuma.sc.gov.br" TargetMode="External"/><Relationship Id="rId29" Type="http://schemas.openxmlformats.org/officeDocument/2006/relationships/hyperlink" Target="mailto:emcaetanoronchi@criciuma.sc.gov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fangelodeluca@hotmail.com" TargetMode="External"/><Relationship Id="rId24" Type="http://schemas.openxmlformats.org/officeDocument/2006/relationships/hyperlink" Target="mailto:emludovico@criciuma.sc.gov.br" TargetMode="External"/><Relationship Id="rId32" Type="http://schemas.openxmlformats.org/officeDocument/2006/relationships/hyperlink" Target="mailto:emjoseportella@criciuma.sc.gov.br" TargetMode="External"/><Relationship Id="rId37" Type="http://schemas.openxmlformats.org/officeDocument/2006/relationships/hyperlink" Target="mailto:emjairoluiz@criciuma.sc.gov.br" TargetMode="External"/><Relationship Id="rId40" Type="http://schemas.openxmlformats.org/officeDocument/2006/relationships/hyperlink" Target="mailto:Professormoacyrmenezes@gmail.com" TargetMode="External"/><Relationship Id="rId45" Type="http://schemas.openxmlformats.org/officeDocument/2006/relationships/image" Target="media/image2.jpeg"/><Relationship Id="rId53" Type="http://schemas.openxmlformats.org/officeDocument/2006/relationships/image" Target="media/image10.jpeg"/><Relationship Id="rId58" Type="http://schemas.openxmlformats.org/officeDocument/2006/relationships/image" Target="media/image15.jpeg"/><Relationship Id="rId66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hyperlink" Target="mailto:filhodomineiro@criciuma.sc.gov.br" TargetMode="External"/><Relationship Id="rId23" Type="http://schemas.openxmlformats.org/officeDocument/2006/relationships/hyperlink" Target="mailto:embertero@criciuma.sc.gov.br" TargetMode="External"/><Relationship Id="rId28" Type="http://schemas.openxmlformats.org/officeDocument/2006/relationships/hyperlink" Target="mailto:emantoniomilanez@criciuma.sc.gov.br" TargetMode="External"/><Relationship Id="rId36" Type="http://schemas.openxmlformats.org/officeDocument/2006/relationships/hyperlink" Target="mailto:emmariadelourdescarneiro@hotmail.com" TargetMode="External"/><Relationship Id="rId49" Type="http://schemas.openxmlformats.org/officeDocument/2006/relationships/image" Target="media/image6.jpeg"/><Relationship Id="rId57" Type="http://schemas.openxmlformats.org/officeDocument/2006/relationships/image" Target="media/image14.jpeg"/><Relationship Id="rId61" Type="http://schemas.openxmlformats.org/officeDocument/2006/relationships/image" Target="media/image18.jpeg"/><Relationship Id="rId10" Type="http://schemas.openxmlformats.org/officeDocument/2006/relationships/hyperlink" Target="mailto:emangelodelucca@criciuma.sc.gov.br" TargetMode="External"/><Relationship Id="rId19" Type="http://schemas.openxmlformats.org/officeDocument/2006/relationships/hyperlink" Target="mailto:juditeduartedeoliveira@gmail.com" TargetMode="External"/><Relationship Id="rId31" Type="http://schemas.openxmlformats.org/officeDocument/2006/relationships/hyperlink" Target="mailto:emfiorentorpmc@gmail.com" TargetMode="External"/><Relationship Id="rId44" Type="http://schemas.openxmlformats.org/officeDocument/2006/relationships/hyperlink" Target="mailto:tancredoescola@yahoo.com.br" TargetMode="External"/><Relationship Id="rId52" Type="http://schemas.openxmlformats.org/officeDocument/2006/relationships/image" Target="media/image9.png"/><Relationship Id="rId60" Type="http://schemas.openxmlformats.org/officeDocument/2006/relationships/image" Target="media/image17.jpeg"/><Relationship Id="rId65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mailto:emadolfobackpmc@gmail.com" TargetMode="External"/><Relationship Id="rId14" Type="http://schemas.openxmlformats.org/officeDocument/2006/relationships/hyperlink" Target="mailto:emerico@criciuma.sc.gov.br" TargetMode="External"/><Relationship Id="rId22" Type="http://schemas.openxmlformats.org/officeDocument/2006/relationships/hyperlink" Target="mailto:gestao.pascoalmeller@gmail.com" TargetMode="External"/><Relationship Id="rId27" Type="http://schemas.openxmlformats.org/officeDocument/2006/relationships/hyperlink" Target="mailto:emantoniomanggilli@criciuma.sc.gov,br" TargetMode="External"/><Relationship Id="rId30" Type="http://schemas.openxmlformats.org/officeDocument/2006/relationships/hyperlink" Target="mailto:emcaetanoronchi@gmail.com" TargetMode="External"/><Relationship Id="rId35" Type="http://schemas.openxmlformats.org/officeDocument/2006/relationships/hyperlink" Target="mailto:emcarneiro@criciuma.sc.gov.br" TargetMode="External"/><Relationship Id="rId43" Type="http://schemas.openxmlformats.org/officeDocument/2006/relationships/hyperlink" Target="mailto:emtancredoneves@criciuma.sc.gov.br" TargetMode="External"/><Relationship Id="rId48" Type="http://schemas.openxmlformats.org/officeDocument/2006/relationships/image" Target="media/image5.jpeg"/><Relationship Id="rId56" Type="http://schemas.openxmlformats.org/officeDocument/2006/relationships/image" Target="media/image13.jpeg"/><Relationship Id="rId64" Type="http://schemas.openxmlformats.org/officeDocument/2006/relationships/image" Target="media/image21.png"/><Relationship Id="rId69" Type="http://schemas.openxmlformats.org/officeDocument/2006/relationships/fontTable" Target="fontTable.xml"/><Relationship Id="rId8" Type="http://schemas.openxmlformats.org/officeDocument/2006/relationships/hyperlink" Target="mailto:parajasc@fesporte.sc.gov.br" TargetMode="External"/><Relationship Id="rId51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hyperlink" Target="mailto:emcasemiro123@gmail.com" TargetMode="External"/><Relationship Id="rId17" Type="http://schemas.openxmlformats.org/officeDocument/2006/relationships/hyperlink" Target="mailto:emjorgecarneiro@criciuma.sc.gov.br" TargetMode="External"/><Relationship Id="rId25" Type="http://schemas.openxmlformats.org/officeDocument/2006/relationships/hyperlink" Target="mailto:lilicoelho-@hotmail.com" TargetMode="External"/><Relationship Id="rId33" Type="http://schemas.openxmlformats.org/officeDocument/2006/relationships/hyperlink" Target="mailto:emmariapaulo@criciuma.sc.gov.br" TargetMode="External"/><Relationship Id="rId38" Type="http://schemas.openxmlformats.org/officeDocument/2006/relationships/hyperlink" Target="mailto:Raquelmartins1968@gmail.com" TargetMode="External"/><Relationship Id="rId46" Type="http://schemas.openxmlformats.org/officeDocument/2006/relationships/image" Target="media/image3.jpeg"/><Relationship Id="rId59" Type="http://schemas.openxmlformats.org/officeDocument/2006/relationships/image" Target="media/image16.jpeg"/><Relationship Id="rId67" Type="http://schemas.openxmlformats.org/officeDocument/2006/relationships/header" Target="header1.xml"/><Relationship Id="rId20" Type="http://schemas.openxmlformats.org/officeDocument/2006/relationships/hyperlink" Target="mailto:emoswaldohulse@criciuma.sc.gov.br" TargetMode="External"/><Relationship Id="rId41" Type="http://schemas.openxmlformats.org/officeDocument/2006/relationships/hyperlink" Target="mailto:Soraia.pedroso@bol.com.br" TargetMode="External"/><Relationship Id="rId54" Type="http://schemas.openxmlformats.org/officeDocument/2006/relationships/image" Target="media/image11.png"/><Relationship Id="rId62" Type="http://schemas.openxmlformats.org/officeDocument/2006/relationships/image" Target="media/image19.jpeg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6.jpeg"/><Relationship Id="rId4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8355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subject/>
  <dc:creator>Secretaria da Educação</dc:creator>
  <cp:keywords/>
  <dc:description/>
  <cp:lastModifiedBy>fes-heron</cp:lastModifiedBy>
  <cp:revision>2</cp:revision>
  <cp:lastPrinted>2017-11-27T12:50:00Z</cp:lastPrinted>
  <dcterms:created xsi:type="dcterms:W3CDTF">2017-11-27T19:38:00Z</dcterms:created>
  <dcterms:modified xsi:type="dcterms:W3CDTF">2017-11-27T19:38:00Z</dcterms:modified>
</cp:coreProperties>
</file>