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6D" w:rsidRDefault="00F82C6D"/>
    <w:p w:rsidR="00F82C6D" w:rsidRDefault="00F82C6D"/>
    <w:tbl>
      <w:tblPr>
        <w:tblW w:w="89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90"/>
        <w:gridCol w:w="1291"/>
        <w:gridCol w:w="1140"/>
        <w:gridCol w:w="1000"/>
        <w:gridCol w:w="1300"/>
        <w:gridCol w:w="1300"/>
        <w:gridCol w:w="1300"/>
        <w:gridCol w:w="1300"/>
        <w:gridCol w:w="190"/>
      </w:tblGrid>
      <w:tr w:rsidR="00F82C6D" w:rsidRPr="00FC283C">
        <w:trPr>
          <w:trHeight w:val="120"/>
        </w:trPr>
        <w:tc>
          <w:tcPr>
            <w:tcW w:w="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BC54A3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</w:tr>
      <w:tr w:rsidR="00F82C6D" w:rsidRPr="00FC283C">
        <w:trPr>
          <w:trHeight w:val="300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BC54A3">
              <w:rPr>
                <w:b/>
                <w:bCs/>
                <w:color w:val="000000"/>
                <w:lang w:eastAsia="pt-BR"/>
              </w:rPr>
              <w:t>CRONOGRAMA DE COMPETIÇÃO JASTI 2019 - GASPAR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</w:tr>
      <w:tr w:rsidR="00F82C6D" w:rsidRPr="00FC283C">
        <w:trPr>
          <w:trHeight w:val="180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</w:tr>
      <w:tr w:rsidR="00F82C6D" w:rsidRPr="00FC283C">
        <w:trPr>
          <w:trHeight w:val="300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BC54A3">
              <w:rPr>
                <w:b/>
                <w:bCs/>
                <w:color w:val="000000"/>
                <w:lang w:eastAsia="pt-BR"/>
              </w:rPr>
              <w:t>MAIO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</w:tr>
      <w:tr w:rsidR="00F82C6D" w:rsidRPr="00FC283C">
        <w:trPr>
          <w:trHeight w:val="300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BC54A3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BC54A3">
              <w:rPr>
                <w:b/>
                <w:bCs/>
                <w:color w:val="000000"/>
                <w:lang w:eastAsia="pt-BR"/>
              </w:rPr>
              <w:t>DOM/19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BC54A3">
              <w:rPr>
                <w:b/>
                <w:bCs/>
                <w:color w:val="000000"/>
                <w:lang w:eastAsia="pt-BR"/>
              </w:rPr>
              <w:t>SEG/20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BC54A3">
              <w:rPr>
                <w:b/>
                <w:bCs/>
                <w:color w:val="000000"/>
                <w:lang w:eastAsia="pt-BR"/>
              </w:rPr>
              <w:t>TER/21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BC54A3">
              <w:rPr>
                <w:b/>
                <w:bCs/>
                <w:color w:val="000000"/>
                <w:lang w:eastAsia="pt-BR"/>
              </w:rPr>
              <w:t>QUAR/22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BC54A3">
              <w:rPr>
                <w:b/>
                <w:bCs/>
                <w:color w:val="000000"/>
                <w:lang w:eastAsia="pt-BR"/>
              </w:rPr>
              <w:t>QUI/23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BC54A3">
              <w:rPr>
                <w:b/>
                <w:bCs/>
                <w:color w:val="000000"/>
                <w:lang w:eastAsia="pt-BR"/>
              </w:rPr>
              <w:t>SEX/24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BC54A3">
              <w:rPr>
                <w:b/>
                <w:bCs/>
                <w:color w:val="000000"/>
                <w:lang w:eastAsia="pt-BR"/>
              </w:rPr>
              <w:t> </w:t>
            </w:r>
          </w:p>
        </w:tc>
      </w:tr>
      <w:tr w:rsidR="00F82C6D" w:rsidRPr="00FC283C">
        <w:trPr>
          <w:trHeight w:val="1455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BC54A3">
              <w:rPr>
                <w:b/>
                <w:bCs/>
                <w:color w:val="000000"/>
                <w:lang w:eastAsia="pt-BR"/>
              </w:rPr>
              <w:t>MATUTINO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C54A3">
              <w:rPr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C54A3">
              <w:rPr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C54A3">
              <w:rPr>
                <w:color w:val="000000"/>
                <w:sz w:val="16"/>
                <w:szCs w:val="16"/>
                <w:lang w:eastAsia="pt-BR"/>
              </w:rPr>
              <w:t>COMP: BOCHA, BOLÃO, CANASTRA, DOMINÓ, TRUCO, HANDEBOL, VOLEIBOL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C54A3">
              <w:rPr>
                <w:color w:val="000000"/>
                <w:sz w:val="16"/>
                <w:szCs w:val="16"/>
                <w:lang w:eastAsia="pt-BR"/>
              </w:rPr>
              <w:t>COMP: BOCHA, BOLÃO, CANASTRA, DOMINÓ, TRUCO, HANDEBOL, VOLEIBOL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C54A3">
              <w:rPr>
                <w:color w:val="000000"/>
                <w:sz w:val="16"/>
                <w:szCs w:val="16"/>
                <w:lang w:eastAsia="pt-BR"/>
              </w:rPr>
              <w:t>COMP: BOCHA, BOLÃO, CANASTRA, DOMINÓ, TRUCO, HANDEBOL, VOLEIBOL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C54A3">
              <w:rPr>
                <w:color w:val="000000"/>
                <w:sz w:val="16"/>
                <w:szCs w:val="16"/>
                <w:lang w:eastAsia="pt-BR"/>
              </w:rPr>
              <w:t>COMPETIÇÃO / ENCERRAMENTO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</w:tr>
      <w:tr w:rsidR="00F82C6D" w:rsidRPr="00FC283C">
        <w:trPr>
          <w:trHeight w:val="1455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BC54A3">
              <w:rPr>
                <w:b/>
                <w:bCs/>
                <w:color w:val="000000"/>
                <w:lang w:eastAsia="pt-BR"/>
              </w:rPr>
              <w:t xml:space="preserve">VESPERTINO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C54A3">
              <w:rPr>
                <w:color w:val="000000"/>
                <w:sz w:val="16"/>
                <w:szCs w:val="16"/>
                <w:lang w:eastAsia="pt-BR"/>
              </w:rPr>
              <w:t>C.TÉCNICO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C54A3">
              <w:rPr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C54A3">
              <w:rPr>
                <w:color w:val="000000"/>
                <w:sz w:val="16"/>
                <w:szCs w:val="16"/>
                <w:lang w:eastAsia="pt-BR"/>
              </w:rPr>
              <w:t>COMP: BOCHA, BOLÃO, CANASTRA, DOMINÓ, TRUCO, HANDEBOL, VOLEIBOL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C54A3">
              <w:rPr>
                <w:color w:val="000000"/>
                <w:sz w:val="16"/>
                <w:szCs w:val="16"/>
                <w:lang w:eastAsia="pt-BR"/>
              </w:rPr>
              <w:t>COMPETIÇÃO: BOCHA, BOLÃO / BAILE MATINE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C54A3">
              <w:rPr>
                <w:color w:val="000000"/>
                <w:sz w:val="16"/>
                <w:szCs w:val="16"/>
                <w:lang w:eastAsia="pt-BR"/>
              </w:rPr>
              <w:t>COMP: BOCHA, BOLÃO, CANASTRA, DOMINÓ, TRUCO, HANDEBOL, VOLEIBOL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C54A3">
              <w:rPr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</w:tr>
      <w:tr w:rsidR="00F82C6D" w:rsidRPr="00FC283C">
        <w:trPr>
          <w:trHeight w:val="1455"/>
        </w:trPr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BC54A3">
              <w:rPr>
                <w:b/>
                <w:bCs/>
                <w:color w:val="000000"/>
                <w:lang w:eastAsia="pt-BR"/>
              </w:rPr>
              <w:t>NOTURNO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C54A3">
              <w:rPr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C54A3">
              <w:rPr>
                <w:color w:val="000000"/>
                <w:sz w:val="16"/>
                <w:szCs w:val="16"/>
                <w:lang w:eastAsia="pt-BR"/>
              </w:rPr>
              <w:t>ABERTURA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C54A3">
              <w:rPr>
                <w:color w:val="000000"/>
                <w:sz w:val="16"/>
                <w:szCs w:val="16"/>
                <w:lang w:eastAsia="pt-BR"/>
              </w:rPr>
              <w:t>COMPETIÇÃO: DANÇA FOLCLÓRICA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C54A3">
              <w:rPr>
                <w:color w:val="000000"/>
                <w:sz w:val="16"/>
                <w:szCs w:val="16"/>
                <w:lang w:eastAsia="pt-BR"/>
              </w:rPr>
              <w:t>COMPETIÇÃO: DANÇA COREOGRÁFICA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C54A3">
              <w:rPr>
                <w:color w:val="000000"/>
                <w:sz w:val="16"/>
                <w:szCs w:val="16"/>
                <w:lang w:eastAsia="pt-BR"/>
              </w:rPr>
              <w:t>COMPETIÇÃO: DANÇA DE SALÃO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pt-BR"/>
              </w:rPr>
            </w:pPr>
            <w:r w:rsidRPr="00BC54A3">
              <w:rPr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</w:tr>
      <w:tr w:rsidR="00F82C6D" w:rsidRPr="00FC283C">
        <w:trPr>
          <w:trHeight w:val="120"/>
        </w:trPr>
        <w:tc>
          <w:tcPr>
            <w:tcW w:w="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82C6D" w:rsidRPr="00BC54A3" w:rsidRDefault="00F82C6D" w:rsidP="00BC54A3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BC54A3">
              <w:rPr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82C6D" w:rsidRPr="00BC54A3" w:rsidRDefault="00F82C6D" w:rsidP="00BC54A3">
            <w:pPr>
              <w:spacing w:after="0" w:line="240" w:lineRule="auto"/>
              <w:rPr>
                <w:color w:val="000000"/>
                <w:lang w:eastAsia="pt-BR"/>
              </w:rPr>
            </w:pPr>
            <w:r w:rsidRPr="00BC54A3">
              <w:rPr>
                <w:color w:val="000000"/>
                <w:lang w:eastAsia="pt-BR"/>
              </w:rPr>
              <w:t> </w:t>
            </w:r>
          </w:p>
        </w:tc>
      </w:tr>
    </w:tbl>
    <w:p w:rsidR="00F82C6D" w:rsidRDefault="00F82C6D"/>
    <w:sectPr w:rsidR="00F82C6D" w:rsidSect="00BC54A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4A3"/>
    <w:rsid w:val="000B1CE1"/>
    <w:rsid w:val="009A486E"/>
    <w:rsid w:val="00B06E0D"/>
    <w:rsid w:val="00BC54A3"/>
    <w:rsid w:val="00D035B0"/>
    <w:rsid w:val="00E622B9"/>
    <w:rsid w:val="00F82C6D"/>
    <w:rsid w:val="00FC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111</Words>
  <Characters>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Mano</dc:creator>
  <cp:keywords/>
  <dc:description/>
  <cp:lastModifiedBy>fes-heron</cp:lastModifiedBy>
  <cp:revision>2</cp:revision>
  <dcterms:created xsi:type="dcterms:W3CDTF">2019-04-09T20:35:00Z</dcterms:created>
  <dcterms:modified xsi:type="dcterms:W3CDTF">2019-04-09T20:35:00Z</dcterms:modified>
</cp:coreProperties>
</file>